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651" w:rsidRDefault="00CF2D02" w:rsidP="008C1ADE">
      <w:pPr>
        <w:pStyle w:val="Default"/>
        <w:spacing w:line="240" w:lineRule="auto"/>
        <w:ind w:left="-142"/>
        <w:rPr>
          <w:i/>
          <w:sz w:val="16"/>
          <w:szCs w:val="16"/>
        </w:rPr>
      </w:pPr>
      <w:bookmarkStart w:id="0" w:name="OLE_LINK1"/>
      <w:bookmarkStart w:id="1" w:name="OLE_LINK2"/>
      <w:r>
        <w:rPr>
          <w:i/>
          <w:sz w:val="16"/>
          <w:szCs w:val="16"/>
        </w:rPr>
        <w:t>Д</w:t>
      </w:r>
      <w:r w:rsidR="009A7651" w:rsidRPr="004157F1">
        <w:rPr>
          <w:i/>
          <w:sz w:val="16"/>
          <w:szCs w:val="16"/>
        </w:rPr>
        <w:t xml:space="preserve">ля </w:t>
      </w:r>
      <w:r w:rsidR="000F6D1C">
        <w:rPr>
          <w:i/>
          <w:sz w:val="16"/>
          <w:szCs w:val="16"/>
        </w:rPr>
        <w:t>юридического</w:t>
      </w:r>
      <w:r w:rsidR="009A7651" w:rsidRPr="004157F1">
        <w:rPr>
          <w:i/>
          <w:sz w:val="16"/>
          <w:szCs w:val="16"/>
        </w:rPr>
        <w:t xml:space="preserve"> лиц</w:t>
      </w:r>
      <w:r w:rsidR="009A7651">
        <w:rPr>
          <w:i/>
          <w:sz w:val="16"/>
          <w:szCs w:val="16"/>
        </w:rPr>
        <w:t>а</w:t>
      </w:r>
    </w:p>
    <w:p w:rsidR="000F6D1C" w:rsidRPr="004157F1" w:rsidRDefault="000F6D1C" w:rsidP="008C1ADE">
      <w:pPr>
        <w:pStyle w:val="Default"/>
        <w:spacing w:line="240" w:lineRule="auto"/>
        <w:ind w:left="-142"/>
        <w:rPr>
          <w:i/>
          <w:sz w:val="16"/>
          <w:szCs w:val="16"/>
        </w:rPr>
      </w:pPr>
    </w:p>
    <w:p w:rsidR="00ED2F9E" w:rsidRDefault="00ED2F9E" w:rsidP="00ED2F9E">
      <w:pPr>
        <w:pStyle w:val="aff7"/>
        <w:spacing w:line="240" w:lineRule="auto"/>
        <w:jc w:val="center"/>
        <w:rPr>
          <w:b/>
        </w:rPr>
      </w:pPr>
      <w:r w:rsidRPr="0029557C">
        <w:rPr>
          <w:b/>
        </w:rPr>
        <w:t>Заявление</w:t>
      </w:r>
      <w:r>
        <w:rPr>
          <w:b/>
        </w:rPr>
        <w:t xml:space="preserve"> </w:t>
      </w:r>
    </w:p>
    <w:p w:rsidR="00ED2F9E" w:rsidRDefault="00ED2F9E" w:rsidP="00ED2F9E">
      <w:pPr>
        <w:pStyle w:val="aff7"/>
        <w:spacing w:line="240" w:lineRule="auto"/>
        <w:jc w:val="center"/>
        <w:rPr>
          <w:b/>
        </w:rPr>
      </w:pPr>
      <w:r w:rsidRPr="0029557C">
        <w:rPr>
          <w:b/>
        </w:rPr>
        <w:t xml:space="preserve">на подтверждение подлинности электронной подписи </w:t>
      </w:r>
    </w:p>
    <w:p w:rsidR="00ED2F9E" w:rsidRDefault="00ED2F9E" w:rsidP="00ED2F9E">
      <w:pPr>
        <w:pStyle w:val="aff7"/>
        <w:spacing w:line="240" w:lineRule="auto"/>
        <w:jc w:val="center"/>
        <w:rPr>
          <w:b/>
        </w:rPr>
      </w:pPr>
      <w:r>
        <w:rPr>
          <w:b/>
        </w:rPr>
        <w:t xml:space="preserve">уполномоченного лица </w:t>
      </w:r>
      <w:r w:rsidRPr="0029557C">
        <w:rPr>
          <w:b/>
        </w:rPr>
        <w:t xml:space="preserve">Удостоверяющего центра </w:t>
      </w:r>
    </w:p>
    <w:p w:rsidR="009A7651" w:rsidRDefault="00ED2F9E" w:rsidP="00ED2F9E">
      <w:pPr>
        <w:spacing w:after="120" w:line="240" w:lineRule="auto"/>
        <w:jc w:val="center"/>
        <w:rPr>
          <w:b/>
        </w:rPr>
      </w:pPr>
      <w:r w:rsidRPr="0029557C">
        <w:rPr>
          <w:b/>
        </w:rPr>
        <w:t>ООО «Технический центр  «ИНФИНИТУМ»</w:t>
      </w:r>
      <w:r w:rsidR="009A7651" w:rsidRPr="008C1ADE">
        <w:rPr>
          <w:sz w:val="16"/>
          <w:szCs w:val="16"/>
          <w:vertAlign w:val="superscript"/>
          <w:lang w:eastAsia="ru-RU"/>
        </w:rPr>
        <w:footnoteReference w:id="1"/>
      </w:r>
    </w:p>
    <w:tbl>
      <w:tblPr>
        <w:tblW w:w="10564" w:type="dxa"/>
        <w:tblBorders>
          <w:top w:val="single" w:sz="4" w:space="0" w:color="9B2D1F" w:themeColor="accent2"/>
          <w:left w:val="single" w:sz="4" w:space="0" w:color="9B2D1F" w:themeColor="accent2"/>
          <w:bottom w:val="single" w:sz="4" w:space="0" w:color="9B2D1F" w:themeColor="accent2"/>
          <w:right w:val="single" w:sz="4" w:space="0" w:color="9B2D1F" w:themeColor="accent2"/>
          <w:insideH w:val="single" w:sz="4" w:space="0" w:color="9B2D1F" w:themeColor="accent2"/>
          <w:insideV w:val="single" w:sz="4" w:space="0" w:color="9B2D1F" w:themeColor="accent2"/>
        </w:tblBorders>
        <w:tblLayout w:type="fixed"/>
        <w:tblLook w:val="01E0" w:firstRow="1" w:lastRow="1" w:firstColumn="1" w:lastColumn="1" w:noHBand="0" w:noVBand="0"/>
      </w:tblPr>
      <w:tblGrid>
        <w:gridCol w:w="2548"/>
        <w:gridCol w:w="490"/>
        <w:gridCol w:w="214"/>
        <w:gridCol w:w="257"/>
        <w:gridCol w:w="1854"/>
        <w:gridCol w:w="735"/>
        <w:gridCol w:w="264"/>
        <w:gridCol w:w="216"/>
        <w:gridCol w:w="489"/>
        <w:gridCol w:w="216"/>
        <w:gridCol w:w="279"/>
        <w:gridCol w:w="768"/>
        <w:gridCol w:w="94"/>
        <w:gridCol w:w="216"/>
        <w:gridCol w:w="216"/>
        <w:gridCol w:w="41"/>
        <w:gridCol w:w="411"/>
        <w:gridCol w:w="376"/>
        <w:gridCol w:w="459"/>
        <w:gridCol w:w="421"/>
      </w:tblGrid>
      <w:tr w:rsidR="006B1BFA" w:rsidRPr="00851431" w:rsidTr="006B1BFA">
        <w:trPr>
          <w:trHeight w:val="155"/>
        </w:trPr>
        <w:tc>
          <w:tcPr>
            <w:tcW w:w="10564" w:type="dxa"/>
            <w:gridSpan w:val="20"/>
            <w:tcBorders>
              <w:top w:val="single" w:sz="4" w:space="0" w:color="9B2D1F" w:themeColor="accent2"/>
              <w:left w:val="single" w:sz="4" w:space="0" w:color="9B2D1F" w:themeColor="accent2"/>
              <w:bottom w:val="single" w:sz="4" w:space="0" w:color="9B2D1F" w:themeColor="accent2"/>
              <w:right w:val="single" w:sz="4" w:space="0" w:color="9B2D1F" w:themeColor="accent2"/>
            </w:tcBorders>
            <w:shd w:val="clear" w:color="auto" w:fill="BFBFBF" w:themeFill="background1" w:themeFillShade="BF"/>
            <w:vAlign w:val="center"/>
          </w:tcPr>
          <w:p w:rsidR="006B1BFA" w:rsidRPr="00851431" w:rsidRDefault="006B1BFA" w:rsidP="00C6770D">
            <w:pPr>
              <w:spacing w:line="240" w:lineRule="auto"/>
              <w:jc w:val="center"/>
              <w:rPr>
                <w:b/>
                <w:sz w:val="18"/>
                <w:szCs w:val="18"/>
                <w:lang w:eastAsia="ru-RU"/>
              </w:rPr>
            </w:pPr>
            <w:r w:rsidRPr="00851431">
              <w:rPr>
                <w:b/>
                <w:sz w:val="18"/>
                <w:szCs w:val="18"/>
                <w:lang w:eastAsia="ru-RU"/>
              </w:rPr>
              <w:t>Сведения о Заявителе</w:t>
            </w:r>
          </w:p>
        </w:tc>
      </w:tr>
      <w:tr w:rsidR="006B1BFA" w:rsidRPr="00657498" w:rsidTr="006B1BFA">
        <w:trPr>
          <w:trHeight w:val="480"/>
        </w:trPr>
        <w:tc>
          <w:tcPr>
            <w:tcW w:w="3509" w:type="dxa"/>
            <w:gridSpan w:val="4"/>
            <w:vAlign w:val="center"/>
          </w:tcPr>
          <w:p w:rsidR="006B1BFA" w:rsidRPr="00657498" w:rsidRDefault="006B1BFA" w:rsidP="00C6770D">
            <w:pPr>
              <w:jc w:val="left"/>
              <w:rPr>
                <w:sz w:val="18"/>
                <w:szCs w:val="18"/>
                <w:lang w:eastAsia="ru-RU"/>
              </w:rPr>
            </w:pPr>
            <w:r w:rsidRPr="00657498">
              <w:rPr>
                <w:sz w:val="18"/>
                <w:szCs w:val="18"/>
                <w:lang w:eastAsia="ru-RU"/>
              </w:rPr>
              <w:t>Фамилия, имя, отчество:</w:t>
            </w:r>
          </w:p>
        </w:tc>
        <w:tc>
          <w:tcPr>
            <w:tcW w:w="7055" w:type="dxa"/>
            <w:gridSpan w:val="16"/>
            <w:vAlign w:val="center"/>
          </w:tcPr>
          <w:p w:rsidR="006B1BFA" w:rsidRPr="00657498" w:rsidRDefault="006B1BFA" w:rsidP="00C6770D">
            <w:pPr>
              <w:jc w:val="left"/>
              <w:rPr>
                <w:sz w:val="18"/>
                <w:szCs w:val="18"/>
                <w:lang w:eastAsia="ru-RU"/>
              </w:rPr>
            </w:pPr>
          </w:p>
        </w:tc>
      </w:tr>
      <w:tr w:rsidR="006B1BFA" w:rsidRPr="00657498" w:rsidTr="006B1BFA">
        <w:tc>
          <w:tcPr>
            <w:tcW w:w="10564" w:type="dxa"/>
            <w:gridSpan w:val="20"/>
            <w:shd w:val="clear" w:color="auto" w:fill="BFBFBF" w:themeFill="background1" w:themeFillShade="BF"/>
          </w:tcPr>
          <w:p w:rsidR="006B1BFA" w:rsidRPr="00657498" w:rsidRDefault="006B1BFA" w:rsidP="00C6770D">
            <w:pPr>
              <w:spacing w:line="200" w:lineRule="exact"/>
              <w:rPr>
                <w:b/>
                <w:sz w:val="18"/>
                <w:szCs w:val="18"/>
                <w:lang w:eastAsia="ru-RU"/>
              </w:rPr>
            </w:pPr>
            <w:r w:rsidRPr="00657498">
              <w:rPr>
                <w:b/>
                <w:sz w:val="18"/>
                <w:szCs w:val="18"/>
                <w:lang w:eastAsia="ru-RU"/>
              </w:rPr>
              <w:t>Документ, удостоверяющий личность:</w:t>
            </w:r>
          </w:p>
        </w:tc>
      </w:tr>
      <w:tr w:rsidR="006B1BFA" w:rsidRPr="00657498" w:rsidTr="006B1BFA">
        <w:trPr>
          <w:trHeight w:val="337"/>
        </w:trPr>
        <w:tc>
          <w:tcPr>
            <w:tcW w:w="2548" w:type="dxa"/>
            <w:vAlign w:val="center"/>
          </w:tcPr>
          <w:p w:rsidR="006B1BFA" w:rsidRPr="00657498" w:rsidRDefault="006B1BFA" w:rsidP="00C6770D">
            <w:pPr>
              <w:spacing w:line="200" w:lineRule="exact"/>
              <w:jc w:val="right"/>
              <w:rPr>
                <w:sz w:val="18"/>
                <w:szCs w:val="18"/>
                <w:lang w:eastAsia="ru-RU"/>
              </w:rPr>
            </w:pPr>
            <w:r w:rsidRPr="00657498">
              <w:rPr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961" w:type="dxa"/>
            <w:gridSpan w:val="3"/>
            <w:vAlign w:val="center"/>
          </w:tcPr>
          <w:p w:rsidR="006B1BFA" w:rsidRPr="00657498" w:rsidRDefault="006B1BFA" w:rsidP="00C6770D">
            <w:pPr>
              <w:spacing w:line="200" w:lineRule="exact"/>
              <w:jc w:val="right"/>
              <w:rPr>
                <w:sz w:val="18"/>
                <w:szCs w:val="18"/>
                <w:lang w:eastAsia="ru-RU"/>
              </w:rPr>
            </w:pPr>
          </w:p>
        </w:tc>
        <w:tc>
          <w:tcPr>
            <w:tcW w:w="2853" w:type="dxa"/>
            <w:gridSpan w:val="3"/>
            <w:vAlign w:val="center"/>
          </w:tcPr>
          <w:p w:rsidR="006B1BFA" w:rsidRPr="00657498" w:rsidRDefault="006B1BFA" w:rsidP="00C6770D">
            <w:pPr>
              <w:spacing w:line="200" w:lineRule="exact"/>
              <w:jc w:val="right"/>
              <w:rPr>
                <w:sz w:val="18"/>
                <w:szCs w:val="18"/>
                <w:lang w:eastAsia="ru-RU"/>
              </w:rPr>
            </w:pPr>
            <w:r w:rsidRPr="00657498">
              <w:rPr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921" w:type="dxa"/>
            <w:gridSpan w:val="3"/>
            <w:vAlign w:val="center"/>
          </w:tcPr>
          <w:p w:rsidR="006B1BFA" w:rsidRPr="00657498" w:rsidRDefault="006B1BFA" w:rsidP="00C6770D">
            <w:pPr>
              <w:spacing w:line="200" w:lineRule="exact"/>
              <w:jc w:val="righ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gridSpan w:val="4"/>
            <w:vAlign w:val="center"/>
          </w:tcPr>
          <w:p w:rsidR="006B1BFA" w:rsidRPr="00657498" w:rsidRDefault="006B1BFA" w:rsidP="00C6770D">
            <w:pPr>
              <w:spacing w:line="200" w:lineRule="exact"/>
              <w:jc w:val="right"/>
              <w:rPr>
                <w:sz w:val="18"/>
                <w:szCs w:val="18"/>
                <w:lang w:eastAsia="ru-RU"/>
              </w:rPr>
            </w:pPr>
            <w:r w:rsidRPr="00657498">
              <w:rPr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1924" w:type="dxa"/>
            <w:gridSpan w:val="6"/>
            <w:vAlign w:val="center"/>
          </w:tcPr>
          <w:p w:rsidR="006B1BFA" w:rsidRPr="00657498" w:rsidRDefault="006B1BFA" w:rsidP="00C6770D">
            <w:pPr>
              <w:spacing w:line="200" w:lineRule="exact"/>
              <w:jc w:val="right"/>
              <w:rPr>
                <w:sz w:val="18"/>
                <w:szCs w:val="18"/>
                <w:lang w:eastAsia="ru-RU"/>
              </w:rPr>
            </w:pPr>
          </w:p>
        </w:tc>
      </w:tr>
      <w:tr w:rsidR="006B1BFA" w:rsidRPr="00657498" w:rsidTr="006B1BFA">
        <w:trPr>
          <w:trHeight w:val="272"/>
        </w:trPr>
        <w:tc>
          <w:tcPr>
            <w:tcW w:w="2548" w:type="dxa"/>
            <w:vAlign w:val="center"/>
          </w:tcPr>
          <w:p w:rsidR="006B1BFA" w:rsidRPr="00657498" w:rsidRDefault="006B1BFA" w:rsidP="00C6770D">
            <w:pPr>
              <w:spacing w:line="200" w:lineRule="exact"/>
              <w:jc w:val="right"/>
              <w:rPr>
                <w:sz w:val="18"/>
                <w:szCs w:val="18"/>
                <w:lang w:eastAsia="ru-RU"/>
              </w:rPr>
            </w:pPr>
            <w:r w:rsidRPr="00657498">
              <w:rPr>
                <w:sz w:val="18"/>
                <w:szCs w:val="18"/>
                <w:lang w:eastAsia="ru-RU"/>
              </w:rPr>
              <w:t>дата выдачи</w:t>
            </w:r>
          </w:p>
        </w:tc>
        <w:tc>
          <w:tcPr>
            <w:tcW w:w="961" w:type="dxa"/>
            <w:gridSpan w:val="3"/>
            <w:vAlign w:val="center"/>
          </w:tcPr>
          <w:p w:rsidR="006B1BFA" w:rsidRPr="00657498" w:rsidRDefault="006B1BFA" w:rsidP="00C6770D">
            <w:pPr>
              <w:spacing w:line="200" w:lineRule="exact"/>
              <w:jc w:val="right"/>
              <w:rPr>
                <w:sz w:val="18"/>
                <w:szCs w:val="18"/>
                <w:lang w:eastAsia="ru-RU"/>
              </w:rPr>
            </w:pPr>
          </w:p>
        </w:tc>
        <w:tc>
          <w:tcPr>
            <w:tcW w:w="2853" w:type="dxa"/>
            <w:gridSpan w:val="3"/>
            <w:vAlign w:val="center"/>
          </w:tcPr>
          <w:p w:rsidR="006B1BFA" w:rsidRPr="00657498" w:rsidRDefault="006B1BFA" w:rsidP="00C6770D">
            <w:pPr>
              <w:spacing w:line="200" w:lineRule="exact"/>
              <w:jc w:val="right"/>
              <w:rPr>
                <w:sz w:val="18"/>
                <w:szCs w:val="18"/>
                <w:lang w:eastAsia="ru-RU"/>
              </w:rPr>
            </w:pPr>
            <w:r w:rsidRPr="00657498">
              <w:rPr>
                <w:sz w:val="18"/>
                <w:szCs w:val="18"/>
                <w:lang w:eastAsia="ru-RU"/>
              </w:rPr>
              <w:t>код подразделения</w:t>
            </w:r>
          </w:p>
        </w:tc>
        <w:tc>
          <w:tcPr>
            <w:tcW w:w="4202" w:type="dxa"/>
            <w:gridSpan w:val="13"/>
            <w:vAlign w:val="center"/>
          </w:tcPr>
          <w:p w:rsidR="006B1BFA" w:rsidRPr="00657498" w:rsidRDefault="006B1BFA" w:rsidP="00C6770D">
            <w:pPr>
              <w:spacing w:line="200" w:lineRule="exact"/>
              <w:jc w:val="right"/>
              <w:rPr>
                <w:sz w:val="18"/>
                <w:szCs w:val="18"/>
                <w:lang w:eastAsia="ru-RU"/>
              </w:rPr>
            </w:pPr>
          </w:p>
        </w:tc>
      </w:tr>
      <w:tr w:rsidR="006B1BFA" w:rsidRPr="00657498" w:rsidTr="006B1BFA">
        <w:trPr>
          <w:trHeight w:val="275"/>
        </w:trPr>
        <w:tc>
          <w:tcPr>
            <w:tcW w:w="2548" w:type="dxa"/>
            <w:vAlign w:val="center"/>
          </w:tcPr>
          <w:p w:rsidR="006B1BFA" w:rsidRPr="00657498" w:rsidRDefault="006B1BFA" w:rsidP="00C6770D">
            <w:pPr>
              <w:spacing w:line="200" w:lineRule="exact"/>
              <w:jc w:val="right"/>
              <w:rPr>
                <w:sz w:val="18"/>
                <w:szCs w:val="18"/>
                <w:lang w:eastAsia="ru-RU"/>
              </w:rPr>
            </w:pPr>
            <w:r w:rsidRPr="00657498">
              <w:rPr>
                <w:sz w:val="18"/>
                <w:szCs w:val="18"/>
                <w:lang w:eastAsia="ru-RU"/>
              </w:rPr>
              <w:t xml:space="preserve">кем </w:t>
            </w:r>
            <w:proofErr w:type="gramStart"/>
            <w:r w:rsidRPr="00657498">
              <w:rPr>
                <w:sz w:val="18"/>
                <w:szCs w:val="18"/>
                <w:lang w:eastAsia="ru-RU"/>
              </w:rPr>
              <w:t>выдан</w:t>
            </w:r>
            <w:proofErr w:type="gramEnd"/>
          </w:p>
        </w:tc>
        <w:tc>
          <w:tcPr>
            <w:tcW w:w="8016" w:type="dxa"/>
            <w:gridSpan w:val="19"/>
            <w:vAlign w:val="center"/>
          </w:tcPr>
          <w:p w:rsidR="006B1BFA" w:rsidRPr="00657498" w:rsidRDefault="006B1BFA" w:rsidP="00C6770D">
            <w:pPr>
              <w:spacing w:line="200" w:lineRule="exact"/>
              <w:jc w:val="right"/>
              <w:rPr>
                <w:sz w:val="18"/>
                <w:szCs w:val="18"/>
                <w:lang w:eastAsia="ru-RU"/>
              </w:rPr>
            </w:pPr>
          </w:p>
        </w:tc>
      </w:tr>
      <w:tr w:rsidR="000F6D1C" w:rsidRPr="00657498" w:rsidTr="006B1BFA">
        <w:tc>
          <w:tcPr>
            <w:tcW w:w="10564" w:type="dxa"/>
            <w:gridSpan w:val="20"/>
          </w:tcPr>
          <w:p w:rsidR="000F6D1C" w:rsidRPr="00657498" w:rsidRDefault="00912DB7" w:rsidP="00912DB7">
            <w:pPr>
              <w:pStyle w:val="Body"/>
              <w:widowControl w:val="0"/>
              <w:spacing w:after="0" w:line="240" w:lineRule="auto"/>
              <w:rPr>
                <w:b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п</w:t>
            </w:r>
            <w:r w:rsidRPr="00912DB7">
              <w:rPr>
                <w:rFonts w:ascii="Verdana" w:hAnsi="Verdana"/>
                <w:b/>
                <w:sz w:val="18"/>
                <w:szCs w:val="18"/>
              </w:rPr>
              <w:t>росит подтвердить подлинность электронной подписи уполномоченного лица Удостоверяющего центра ООО «Технический центр «ИНФИНИТУМ» в квалифицированном сертификате ключа проверки электронной  подписи и установить статус квалифицированного сертификата (</w:t>
            </w:r>
            <w:proofErr w:type="gramStart"/>
            <w:r w:rsidRPr="00912DB7">
              <w:rPr>
                <w:rFonts w:ascii="Verdana" w:hAnsi="Verdana"/>
                <w:b/>
                <w:sz w:val="18"/>
                <w:szCs w:val="18"/>
              </w:rPr>
              <w:t>действует</w:t>
            </w:r>
            <w:proofErr w:type="gramEnd"/>
            <w:r w:rsidRPr="00912DB7">
              <w:rPr>
                <w:rFonts w:ascii="Verdana" w:hAnsi="Verdana"/>
                <w:b/>
                <w:sz w:val="18"/>
                <w:szCs w:val="18"/>
              </w:rPr>
              <w:t>/не действует) на основании предоставленных исходных данных:</w:t>
            </w:r>
          </w:p>
        </w:tc>
      </w:tr>
      <w:tr w:rsidR="00F14081" w:rsidRPr="00657498" w:rsidTr="006B1BFA">
        <w:trPr>
          <w:trHeight w:val="388"/>
        </w:trPr>
        <w:tc>
          <w:tcPr>
            <w:tcW w:w="5363" w:type="dxa"/>
            <w:gridSpan w:val="5"/>
            <w:vAlign w:val="bottom"/>
          </w:tcPr>
          <w:p w:rsidR="008A170E" w:rsidRDefault="008A170E" w:rsidP="008A170E">
            <w:pPr>
              <w:spacing w:line="240" w:lineRule="auto"/>
              <w:jc w:val="left"/>
              <w:rPr>
                <w:sz w:val="18"/>
                <w:szCs w:val="18"/>
                <w:lang w:eastAsia="ru-RU"/>
              </w:rPr>
            </w:pPr>
            <w:r w:rsidRPr="008A170E">
              <w:rPr>
                <w:sz w:val="18"/>
                <w:szCs w:val="18"/>
                <w:lang w:eastAsia="ru-RU"/>
              </w:rPr>
              <w:t>наименование файла</w:t>
            </w:r>
            <w:r>
              <w:rPr>
                <w:sz w:val="18"/>
                <w:szCs w:val="18"/>
                <w:lang w:eastAsia="ru-RU"/>
              </w:rPr>
              <w:t>, содержащего</w:t>
            </w:r>
            <w:r w:rsidRPr="008A170E">
              <w:rPr>
                <w:sz w:val="18"/>
                <w:szCs w:val="18"/>
                <w:lang w:eastAsia="ru-RU"/>
              </w:rPr>
              <w:t xml:space="preserve"> квалифицированный  сертификат ключа </w:t>
            </w:r>
          </w:p>
          <w:p w:rsidR="00F14081" w:rsidRPr="00657498" w:rsidRDefault="008A170E" w:rsidP="008A170E">
            <w:pPr>
              <w:spacing w:line="240" w:lineRule="auto"/>
              <w:jc w:val="lef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проверки электронной подписи</w:t>
            </w:r>
          </w:p>
        </w:tc>
        <w:tc>
          <w:tcPr>
            <w:tcW w:w="5201" w:type="dxa"/>
            <w:gridSpan w:val="15"/>
            <w:vAlign w:val="bottom"/>
          </w:tcPr>
          <w:p w:rsidR="00F14081" w:rsidRDefault="00F14081" w:rsidP="008A170E">
            <w:pPr>
              <w:jc w:val="left"/>
              <w:rPr>
                <w:sz w:val="18"/>
                <w:szCs w:val="18"/>
                <w:lang w:eastAsia="ru-RU"/>
              </w:rPr>
            </w:pPr>
          </w:p>
        </w:tc>
      </w:tr>
      <w:tr w:rsidR="008A170E" w:rsidRPr="00657498" w:rsidTr="006B1BFA">
        <w:trPr>
          <w:trHeight w:val="388"/>
        </w:trPr>
        <w:tc>
          <w:tcPr>
            <w:tcW w:w="5363" w:type="dxa"/>
            <w:gridSpan w:val="5"/>
            <w:vAlign w:val="bottom"/>
          </w:tcPr>
          <w:p w:rsidR="008A170E" w:rsidRDefault="008A170E" w:rsidP="00F14081">
            <w:pPr>
              <w:jc w:val="left"/>
              <w:rPr>
                <w:sz w:val="18"/>
                <w:szCs w:val="18"/>
                <w:lang w:eastAsia="ru-RU"/>
              </w:rPr>
            </w:pPr>
            <w:r w:rsidRPr="008A170E">
              <w:rPr>
                <w:sz w:val="18"/>
                <w:szCs w:val="18"/>
                <w:lang w:eastAsia="ru-RU"/>
              </w:rPr>
              <w:t>в указанный момент времени</w:t>
            </w:r>
          </w:p>
        </w:tc>
        <w:tc>
          <w:tcPr>
            <w:tcW w:w="5201" w:type="dxa"/>
            <w:gridSpan w:val="15"/>
            <w:vAlign w:val="bottom"/>
          </w:tcPr>
          <w:p w:rsidR="008A170E" w:rsidRDefault="008A170E" w:rsidP="00F14081">
            <w:pPr>
              <w:jc w:val="left"/>
              <w:rPr>
                <w:sz w:val="18"/>
                <w:szCs w:val="18"/>
                <w:lang w:eastAsia="ru-RU"/>
              </w:rPr>
            </w:pPr>
            <w:r w:rsidRPr="008A170E">
              <w:rPr>
                <w:sz w:val="18"/>
                <w:szCs w:val="18"/>
                <w:lang w:eastAsia="ru-RU"/>
              </w:rPr>
              <w:t>«___» _____________ 20___ г. ___ ч. ____мин</w:t>
            </w:r>
          </w:p>
        </w:tc>
      </w:tr>
      <w:tr w:rsidR="00F14081" w:rsidRPr="00657498" w:rsidTr="006B1BFA">
        <w:trPr>
          <w:trHeight w:val="251"/>
        </w:trPr>
        <w:tc>
          <w:tcPr>
            <w:tcW w:w="10564" w:type="dxa"/>
            <w:gridSpan w:val="20"/>
            <w:vAlign w:val="center"/>
          </w:tcPr>
          <w:p w:rsidR="00F14081" w:rsidRPr="00D0442B" w:rsidRDefault="00D0442B" w:rsidP="000F6D1C">
            <w:pPr>
              <w:spacing w:line="240" w:lineRule="auto"/>
              <w:rPr>
                <w:b/>
                <w:sz w:val="18"/>
                <w:szCs w:val="18"/>
                <w:lang w:eastAsia="ru-RU"/>
              </w:rPr>
            </w:pPr>
            <w:r w:rsidRPr="00D0442B">
              <w:rPr>
                <w:b/>
                <w:sz w:val="18"/>
                <w:szCs w:val="18"/>
                <w:lang w:eastAsia="ru-RU"/>
              </w:rPr>
              <w:t xml:space="preserve">Сменный носитель </w:t>
            </w:r>
            <w:r w:rsidR="008A170E" w:rsidRPr="00D0442B">
              <w:rPr>
                <w:b/>
                <w:sz w:val="18"/>
                <w:szCs w:val="18"/>
                <w:lang w:eastAsia="ru-RU"/>
              </w:rPr>
              <w:t xml:space="preserve">с </w:t>
            </w:r>
            <w:proofErr w:type="gramStart"/>
            <w:r w:rsidR="008A170E" w:rsidRPr="00D0442B">
              <w:rPr>
                <w:b/>
                <w:sz w:val="18"/>
                <w:szCs w:val="18"/>
                <w:lang w:eastAsia="ru-RU"/>
              </w:rPr>
              <w:t>файлом, содержащим квалифицированный  сертификат ключа проверки электронной подписи прилагается</w:t>
            </w:r>
            <w:proofErr w:type="gramEnd"/>
            <w:r w:rsidR="008A170E" w:rsidRPr="00D0442B">
              <w:rPr>
                <w:b/>
                <w:sz w:val="18"/>
                <w:szCs w:val="18"/>
                <w:lang w:eastAsia="ru-RU"/>
              </w:rPr>
              <w:t>.</w:t>
            </w:r>
          </w:p>
        </w:tc>
      </w:tr>
      <w:tr w:rsidR="00D0442B" w:rsidRPr="00657498" w:rsidTr="006B1BFA">
        <w:trPr>
          <w:trHeight w:val="391"/>
        </w:trPr>
        <w:tc>
          <w:tcPr>
            <w:tcW w:w="5363" w:type="dxa"/>
            <w:gridSpan w:val="5"/>
            <w:vAlign w:val="center"/>
          </w:tcPr>
          <w:p w:rsidR="00D0442B" w:rsidRPr="008A170E" w:rsidRDefault="00D0442B" w:rsidP="002E51A5">
            <w:pPr>
              <w:spacing w:line="240" w:lineRule="auto"/>
              <w:rPr>
                <w:sz w:val="18"/>
                <w:szCs w:val="18"/>
                <w:lang w:eastAsia="ru-RU"/>
              </w:rPr>
            </w:pPr>
            <w:r w:rsidRPr="00D0442B">
              <w:rPr>
                <w:sz w:val="18"/>
                <w:szCs w:val="18"/>
                <w:lang w:eastAsia="ru-RU"/>
              </w:rPr>
              <w:t xml:space="preserve">Тип и учетный номер </w:t>
            </w:r>
            <w:r w:rsidR="002E51A5">
              <w:rPr>
                <w:sz w:val="18"/>
                <w:szCs w:val="18"/>
                <w:lang w:eastAsia="ru-RU"/>
              </w:rPr>
              <w:t>сменного</w:t>
            </w:r>
            <w:r w:rsidRPr="00D0442B">
              <w:rPr>
                <w:sz w:val="18"/>
                <w:szCs w:val="18"/>
                <w:lang w:eastAsia="ru-RU"/>
              </w:rPr>
              <w:t xml:space="preserve"> носителя:</w:t>
            </w:r>
          </w:p>
        </w:tc>
        <w:tc>
          <w:tcPr>
            <w:tcW w:w="5201" w:type="dxa"/>
            <w:gridSpan w:val="15"/>
            <w:vAlign w:val="center"/>
          </w:tcPr>
          <w:p w:rsidR="00D0442B" w:rsidRPr="008A170E" w:rsidRDefault="00D0442B" w:rsidP="000F6D1C">
            <w:pPr>
              <w:spacing w:line="240" w:lineRule="auto"/>
              <w:rPr>
                <w:sz w:val="18"/>
                <w:szCs w:val="18"/>
                <w:lang w:eastAsia="ru-RU"/>
              </w:rPr>
            </w:pPr>
          </w:p>
        </w:tc>
      </w:tr>
      <w:tr w:rsidR="00D0442B" w:rsidRPr="00657498" w:rsidTr="006B1BFA">
        <w:trPr>
          <w:trHeight w:val="269"/>
        </w:trPr>
        <w:tc>
          <w:tcPr>
            <w:tcW w:w="10564" w:type="dxa"/>
            <w:gridSpan w:val="20"/>
            <w:shd w:val="clear" w:color="auto" w:fill="BFBFBF" w:themeFill="background1" w:themeFillShade="BF"/>
            <w:vAlign w:val="center"/>
          </w:tcPr>
          <w:p w:rsidR="00D0442B" w:rsidRPr="00D0442B" w:rsidRDefault="00D0442B" w:rsidP="00D0442B">
            <w:pPr>
              <w:spacing w:line="240" w:lineRule="auto"/>
              <w:jc w:val="left"/>
              <w:rPr>
                <w:b/>
                <w:sz w:val="18"/>
                <w:szCs w:val="18"/>
                <w:lang w:eastAsia="ru-RU"/>
              </w:rPr>
            </w:pPr>
            <w:r w:rsidRPr="00D0442B">
              <w:rPr>
                <w:b/>
                <w:sz w:val="18"/>
                <w:szCs w:val="18"/>
                <w:lang w:eastAsia="ru-RU"/>
              </w:rPr>
              <w:t>Контактная информация Заявителя:</w:t>
            </w:r>
          </w:p>
        </w:tc>
      </w:tr>
      <w:tr w:rsidR="00D0442B" w:rsidRPr="00657498" w:rsidTr="006B1BFA">
        <w:trPr>
          <w:trHeight w:val="391"/>
        </w:trPr>
        <w:tc>
          <w:tcPr>
            <w:tcW w:w="3252" w:type="dxa"/>
            <w:gridSpan w:val="3"/>
            <w:vAlign w:val="center"/>
          </w:tcPr>
          <w:p w:rsidR="00D0442B" w:rsidRPr="00D0442B" w:rsidRDefault="00D0442B" w:rsidP="000F6D1C">
            <w:pPr>
              <w:spacing w:line="240" w:lineRule="auto"/>
              <w:rPr>
                <w:sz w:val="18"/>
                <w:szCs w:val="18"/>
                <w:lang w:eastAsia="ru-RU"/>
              </w:rPr>
            </w:pPr>
            <w:r w:rsidRPr="00D0442B">
              <w:rPr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2111" w:type="dxa"/>
            <w:gridSpan w:val="2"/>
            <w:vAlign w:val="center"/>
          </w:tcPr>
          <w:p w:rsidR="00D0442B" w:rsidRPr="00D0442B" w:rsidRDefault="00D0442B" w:rsidP="000F6D1C">
            <w:pPr>
              <w:spacing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061" w:type="dxa"/>
            <w:gridSpan w:val="8"/>
            <w:vAlign w:val="center"/>
          </w:tcPr>
          <w:p w:rsidR="00D0442B" w:rsidRPr="008A170E" w:rsidRDefault="00D0442B" w:rsidP="000F6D1C">
            <w:pPr>
              <w:spacing w:line="240" w:lineRule="auto"/>
              <w:rPr>
                <w:sz w:val="18"/>
                <w:szCs w:val="18"/>
                <w:lang w:eastAsia="ru-RU"/>
              </w:rPr>
            </w:pPr>
            <w:r w:rsidRPr="00D0442B">
              <w:rPr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2140" w:type="dxa"/>
            <w:gridSpan w:val="7"/>
            <w:vAlign w:val="center"/>
          </w:tcPr>
          <w:p w:rsidR="00D0442B" w:rsidRPr="008A170E" w:rsidRDefault="00D0442B" w:rsidP="000F6D1C">
            <w:pPr>
              <w:spacing w:line="240" w:lineRule="auto"/>
              <w:rPr>
                <w:sz w:val="18"/>
                <w:szCs w:val="18"/>
                <w:lang w:eastAsia="ru-RU"/>
              </w:rPr>
            </w:pPr>
          </w:p>
        </w:tc>
      </w:tr>
      <w:tr w:rsidR="006B1BFA" w:rsidRPr="00657498" w:rsidTr="006B1BFA">
        <w:trPr>
          <w:trHeight w:val="391"/>
        </w:trPr>
        <w:tc>
          <w:tcPr>
            <w:tcW w:w="5363" w:type="dxa"/>
            <w:gridSpan w:val="5"/>
            <w:vAlign w:val="center"/>
          </w:tcPr>
          <w:p w:rsidR="006B1BFA" w:rsidRPr="00D0442B" w:rsidRDefault="006B1BFA" w:rsidP="000F6D1C">
            <w:pPr>
              <w:spacing w:line="240" w:lineRule="auto"/>
              <w:rPr>
                <w:sz w:val="18"/>
                <w:szCs w:val="18"/>
                <w:lang w:eastAsia="ru-RU"/>
              </w:rPr>
            </w:pPr>
            <w:r w:rsidRPr="006B1BFA">
              <w:rPr>
                <w:sz w:val="18"/>
                <w:szCs w:val="18"/>
                <w:lang w:eastAsia="ru-RU"/>
              </w:rPr>
              <w:t>Подпись Заявителя</w:t>
            </w:r>
          </w:p>
        </w:tc>
        <w:tc>
          <w:tcPr>
            <w:tcW w:w="5201" w:type="dxa"/>
            <w:gridSpan w:val="15"/>
            <w:vAlign w:val="center"/>
          </w:tcPr>
          <w:p w:rsidR="006B1BFA" w:rsidRPr="008A170E" w:rsidRDefault="006B1BFA" w:rsidP="000F6D1C">
            <w:pPr>
              <w:spacing w:line="240" w:lineRule="auto"/>
              <w:rPr>
                <w:sz w:val="18"/>
                <w:szCs w:val="18"/>
                <w:lang w:eastAsia="ru-RU"/>
              </w:rPr>
            </w:pPr>
          </w:p>
        </w:tc>
      </w:tr>
      <w:tr w:rsidR="006B1BFA" w:rsidRPr="00657498" w:rsidTr="006B1BFA">
        <w:trPr>
          <w:trHeight w:val="391"/>
        </w:trPr>
        <w:tc>
          <w:tcPr>
            <w:tcW w:w="5363" w:type="dxa"/>
            <w:gridSpan w:val="5"/>
            <w:vAlign w:val="center"/>
          </w:tcPr>
          <w:p w:rsidR="006B1BFA" w:rsidRPr="00D0442B" w:rsidRDefault="006B1BFA" w:rsidP="000F6D1C">
            <w:pPr>
              <w:spacing w:line="240" w:lineRule="auto"/>
              <w:rPr>
                <w:sz w:val="18"/>
                <w:szCs w:val="18"/>
                <w:lang w:eastAsia="ru-RU"/>
              </w:rPr>
            </w:pPr>
            <w:r w:rsidRPr="006B1BFA">
              <w:rPr>
                <w:sz w:val="18"/>
                <w:szCs w:val="18"/>
                <w:lang w:eastAsia="ru-RU"/>
              </w:rPr>
              <w:t>Дата подписания:</w:t>
            </w:r>
          </w:p>
        </w:tc>
        <w:tc>
          <w:tcPr>
            <w:tcW w:w="5201" w:type="dxa"/>
            <w:gridSpan w:val="15"/>
            <w:vAlign w:val="center"/>
          </w:tcPr>
          <w:p w:rsidR="006B1BFA" w:rsidRPr="008A170E" w:rsidRDefault="006B1BFA" w:rsidP="000F6D1C">
            <w:pPr>
              <w:spacing w:line="240" w:lineRule="auto"/>
              <w:rPr>
                <w:sz w:val="18"/>
                <w:szCs w:val="18"/>
                <w:lang w:eastAsia="ru-RU"/>
              </w:rPr>
            </w:pPr>
            <w:r w:rsidRPr="006B1BFA">
              <w:rPr>
                <w:sz w:val="18"/>
                <w:szCs w:val="18"/>
                <w:lang w:eastAsia="ru-RU"/>
              </w:rPr>
              <w:t>«___» __________ 20__ г.</w:t>
            </w:r>
          </w:p>
        </w:tc>
      </w:tr>
      <w:tr w:rsidR="00F14081" w:rsidRPr="00657498" w:rsidTr="006B1BFA">
        <w:trPr>
          <w:trHeight w:val="606"/>
        </w:trPr>
        <w:tc>
          <w:tcPr>
            <w:tcW w:w="10564" w:type="dxa"/>
            <w:gridSpan w:val="20"/>
            <w:tcBorders>
              <w:left w:val="nil"/>
              <w:bottom w:val="nil"/>
              <w:right w:val="nil"/>
            </w:tcBorders>
          </w:tcPr>
          <w:p w:rsidR="00F14081" w:rsidRDefault="00F14081" w:rsidP="00E64753">
            <w:pPr>
              <w:jc w:val="right"/>
              <w:rPr>
                <w:b/>
                <w:sz w:val="18"/>
                <w:szCs w:val="18"/>
                <w:lang w:eastAsia="ru-RU"/>
              </w:rPr>
            </w:pPr>
          </w:p>
          <w:p w:rsidR="006B1BFA" w:rsidRDefault="006B1BFA" w:rsidP="00E64753">
            <w:pPr>
              <w:jc w:val="right"/>
              <w:rPr>
                <w:b/>
                <w:sz w:val="18"/>
                <w:szCs w:val="18"/>
                <w:lang w:eastAsia="ru-RU"/>
              </w:rPr>
            </w:pPr>
          </w:p>
          <w:p w:rsidR="006B1BFA" w:rsidRDefault="006B1BFA" w:rsidP="00E64753">
            <w:pPr>
              <w:jc w:val="right"/>
              <w:rPr>
                <w:b/>
                <w:sz w:val="18"/>
                <w:szCs w:val="18"/>
                <w:lang w:eastAsia="ru-RU"/>
              </w:rPr>
            </w:pPr>
          </w:p>
          <w:p w:rsidR="006B1BFA" w:rsidRDefault="006B1BFA" w:rsidP="00E64753">
            <w:pPr>
              <w:jc w:val="right"/>
              <w:rPr>
                <w:b/>
                <w:sz w:val="18"/>
                <w:szCs w:val="18"/>
                <w:lang w:eastAsia="ru-RU"/>
              </w:rPr>
            </w:pPr>
          </w:p>
          <w:p w:rsidR="006B1BFA" w:rsidRDefault="006B1BFA" w:rsidP="00E64753">
            <w:pPr>
              <w:jc w:val="right"/>
              <w:rPr>
                <w:b/>
                <w:sz w:val="18"/>
                <w:szCs w:val="18"/>
                <w:lang w:eastAsia="ru-RU"/>
              </w:rPr>
            </w:pPr>
          </w:p>
          <w:p w:rsidR="006B1BFA" w:rsidRDefault="006B1BFA" w:rsidP="00E64753">
            <w:pPr>
              <w:jc w:val="right"/>
              <w:rPr>
                <w:b/>
                <w:sz w:val="18"/>
                <w:szCs w:val="18"/>
                <w:lang w:eastAsia="ru-RU"/>
              </w:rPr>
            </w:pPr>
          </w:p>
          <w:p w:rsidR="006B1BFA" w:rsidRDefault="006B1BFA" w:rsidP="00E64753">
            <w:pPr>
              <w:jc w:val="right"/>
              <w:rPr>
                <w:b/>
                <w:sz w:val="18"/>
                <w:szCs w:val="18"/>
                <w:lang w:eastAsia="ru-RU"/>
              </w:rPr>
            </w:pPr>
          </w:p>
          <w:p w:rsidR="006B1BFA" w:rsidRDefault="006B1BFA" w:rsidP="00E64753">
            <w:pPr>
              <w:jc w:val="right"/>
              <w:rPr>
                <w:b/>
                <w:sz w:val="18"/>
                <w:szCs w:val="18"/>
                <w:lang w:eastAsia="ru-RU"/>
              </w:rPr>
            </w:pPr>
          </w:p>
          <w:p w:rsidR="006B1BFA" w:rsidRDefault="006B1BFA" w:rsidP="00E64753">
            <w:pPr>
              <w:jc w:val="right"/>
              <w:rPr>
                <w:b/>
                <w:sz w:val="18"/>
                <w:szCs w:val="18"/>
                <w:lang w:eastAsia="ru-RU"/>
              </w:rPr>
            </w:pPr>
          </w:p>
          <w:p w:rsidR="006B1BFA" w:rsidRDefault="006B1BFA" w:rsidP="00E64753">
            <w:pPr>
              <w:jc w:val="right"/>
              <w:rPr>
                <w:b/>
                <w:sz w:val="18"/>
                <w:szCs w:val="18"/>
                <w:lang w:eastAsia="ru-RU"/>
              </w:rPr>
            </w:pPr>
          </w:p>
          <w:p w:rsidR="006B1BFA" w:rsidRPr="00657498" w:rsidRDefault="006B1BFA" w:rsidP="00E64753">
            <w:pPr>
              <w:jc w:val="right"/>
              <w:rPr>
                <w:b/>
                <w:sz w:val="18"/>
                <w:szCs w:val="18"/>
                <w:lang w:eastAsia="ru-RU"/>
              </w:rPr>
            </w:pPr>
          </w:p>
        </w:tc>
      </w:tr>
      <w:tr w:rsidR="00494E0A" w:rsidRPr="00593A05" w:rsidTr="006B1BFA">
        <w:tblPrEx>
          <w:tblBorders>
            <w:top w:val="single" w:sz="4" w:space="0" w:color="8F0000" w:themeColor="accent1" w:themeShade="BF"/>
            <w:left w:val="single" w:sz="4" w:space="0" w:color="8F0000" w:themeColor="accent1" w:themeShade="BF"/>
            <w:bottom w:val="single" w:sz="4" w:space="0" w:color="8F0000" w:themeColor="accent1" w:themeShade="BF"/>
            <w:right w:val="single" w:sz="4" w:space="0" w:color="8F0000" w:themeColor="accent1" w:themeShade="BF"/>
            <w:insideH w:val="single" w:sz="4" w:space="0" w:color="8F0000" w:themeColor="accent1" w:themeShade="BF"/>
            <w:insideV w:val="single" w:sz="4" w:space="0" w:color="8F0000" w:themeColor="accent1" w:themeShade="BF"/>
          </w:tblBorders>
          <w:tblLook w:val="00A0" w:firstRow="1" w:lastRow="0" w:firstColumn="1" w:lastColumn="0" w:noHBand="0" w:noVBand="0"/>
        </w:tblPrEx>
        <w:trPr>
          <w:trHeight w:val="331"/>
        </w:trPr>
        <w:tc>
          <w:tcPr>
            <w:tcW w:w="10564" w:type="dxa"/>
            <w:gridSpan w:val="20"/>
            <w:shd w:val="clear" w:color="auto" w:fill="BFBFBF"/>
            <w:vAlign w:val="center"/>
          </w:tcPr>
          <w:p w:rsidR="00494E0A" w:rsidRDefault="00494E0A" w:rsidP="00E64753">
            <w:pPr>
              <w:spacing w:line="240" w:lineRule="auto"/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Сведения о регистрации Заявления</w:t>
            </w:r>
            <w:r w:rsidRPr="00657498">
              <w:rPr>
                <w:b/>
                <w:sz w:val="18"/>
                <w:szCs w:val="18"/>
                <w:lang w:eastAsia="ru-RU"/>
              </w:rPr>
              <w:t xml:space="preserve"> в </w:t>
            </w:r>
            <w:r>
              <w:rPr>
                <w:b/>
                <w:sz w:val="18"/>
                <w:szCs w:val="18"/>
                <w:lang w:eastAsia="ru-RU"/>
              </w:rPr>
              <w:t>реестре удостоверяющего центра</w:t>
            </w:r>
          </w:p>
          <w:p w:rsidR="00494E0A" w:rsidRPr="00A13124" w:rsidRDefault="00494E0A" w:rsidP="00E64753">
            <w:pPr>
              <w:spacing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A13124">
              <w:rPr>
                <w:b/>
                <w:sz w:val="18"/>
                <w:szCs w:val="18"/>
                <w:lang w:eastAsia="ru-RU"/>
              </w:rPr>
              <w:t>ООО «Технический центр «ИНФИНИТУМ</w:t>
            </w:r>
            <w:r>
              <w:rPr>
                <w:b/>
                <w:sz w:val="18"/>
                <w:szCs w:val="18"/>
                <w:lang w:eastAsia="ru-RU"/>
              </w:rPr>
              <w:t>»</w:t>
            </w:r>
          </w:p>
          <w:p w:rsidR="00494E0A" w:rsidRPr="00201F7D" w:rsidRDefault="00494E0A" w:rsidP="00E64753">
            <w:pPr>
              <w:spacing w:line="240" w:lineRule="auto"/>
              <w:ind w:right="57"/>
              <w:contextualSpacing/>
              <w:jc w:val="center"/>
              <w:rPr>
                <w:sz w:val="12"/>
                <w:szCs w:val="12"/>
                <w:lang w:eastAsia="ru-RU"/>
              </w:rPr>
            </w:pPr>
            <w:r w:rsidRPr="00A13124">
              <w:rPr>
                <w:b/>
                <w:i/>
                <w:sz w:val="16"/>
                <w:szCs w:val="16"/>
                <w:lang w:eastAsia="ru-RU"/>
              </w:rPr>
              <w:t xml:space="preserve"> </w:t>
            </w:r>
            <w:r w:rsidRPr="00201F7D">
              <w:rPr>
                <w:i/>
                <w:sz w:val="12"/>
                <w:szCs w:val="12"/>
                <w:lang w:eastAsia="ru-RU"/>
              </w:rPr>
              <w:t>(заполняется уполномоченным лицом УЦ)</w:t>
            </w:r>
          </w:p>
        </w:tc>
      </w:tr>
      <w:tr w:rsidR="00494E0A" w:rsidRPr="00593A05" w:rsidTr="006B1BFA">
        <w:tblPrEx>
          <w:tblBorders>
            <w:top w:val="single" w:sz="4" w:space="0" w:color="8F0000" w:themeColor="accent1" w:themeShade="BF"/>
            <w:left w:val="single" w:sz="4" w:space="0" w:color="8F0000" w:themeColor="accent1" w:themeShade="BF"/>
            <w:bottom w:val="single" w:sz="4" w:space="0" w:color="8F0000" w:themeColor="accent1" w:themeShade="BF"/>
            <w:right w:val="single" w:sz="4" w:space="0" w:color="8F0000" w:themeColor="accent1" w:themeShade="BF"/>
            <w:insideH w:val="single" w:sz="4" w:space="0" w:color="8F0000" w:themeColor="accent1" w:themeShade="BF"/>
            <w:insideV w:val="single" w:sz="4" w:space="0" w:color="8F0000" w:themeColor="accent1" w:themeShade="BF"/>
          </w:tblBorders>
        </w:tblPrEx>
        <w:trPr>
          <w:trHeight w:val="487"/>
        </w:trPr>
        <w:tc>
          <w:tcPr>
            <w:tcW w:w="5363" w:type="dxa"/>
            <w:gridSpan w:val="5"/>
            <w:vAlign w:val="center"/>
          </w:tcPr>
          <w:p w:rsidR="00494E0A" w:rsidRPr="00593A05" w:rsidRDefault="00494E0A" w:rsidP="00E64753">
            <w:pPr>
              <w:ind w:right="57"/>
              <w:contextualSpacing/>
              <w:jc w:val="left"/>
              <w:rPr>
                <w:sz w:val="18"/>
                <w:szCs w:val="18"/>
                <w:lang w:eastAsia="ru-RU"/>
              </w:rPr>
            </w:pPr>
            <w:r w:rsidRPr="00593A05">
              <w:rPr>
                <w:sz w:val="18"/>
                <w:szCs w:val="18"/>
                <w:lang w:eastAsia="ru-RU"/>
              </w:rPr>
              <w:t>Регистрационный номер заявления:</w:t>
            </w:r>
          </w:p>
        </w:tc>
        <w:tc>
          <w:tcPr>
            <w:tcW w:w="5201" w:type="dxa"/>
            <w:gridSpan w:val="15"/>
            <w:vAlign w:val="center"/>
          </w:tcPr>
          <w:p w:rsidR="00494E0A" w:rsidRPr="00593A05" w:rsidRDefault="00494E0A" w:rsidP="00E64753">
            <w:pPr>
              <w:ind w:right="57"/>
              <w:contextualSpacing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6B1BFA" w:rsidRPr="00593A05" w:rsidTr="006B1BFA">
        <w:tblPrEx>
          <w:tblBorders>
            <w:top w:val="single" w:sz="4" w:space="0" w:color="8F0000" w:themeColor="accent1" w:themeShade="BF"/>
            <w:left w:val="single" w:sz="4" w:space="0" w:color="8F0000" w:themeColor="accent1" w:themeShade="BF"/>
            <w:bottom w:val="single" w:sz="4" w:space="0" w:color="8F0000" w:themeColor="accent1" w:themeShade="BF"/>
            <w:right w:val="single" w:sz="4" w:space="0" w:color="8F0000" w:themeColor="accent1" w:themeShade="BF"/>
            <w:insideH w:val="single" w:sz="4" w:space="0" w:color="8F0000" w:themeColor="accent1" w:themeShade="BF"/>
            <w:insideV w:val="single" w:sz="4" w:space="0" w:color="8F0000" w:themeColor="accent1" w:themeShade="BF"/>
          </w:tblBorders>
          <w:tblLook w:val="00A0" w:firstRow="1" w:lastRow="0" w:firstColumn="1" w:lastColumn="0" w:noHBand="0" w:noVBand="0"/>
        </w:tblPrEx>
        <w:trPr>
          <w:trHeight w:val="441"/>
        </w:trPr>
        <w:tc>
          <w:tcPr>
            <w:tcW w:w="5363" w:type="dxa"/>
            <w:gridSpan w:val="5"/>
            <w:vAlign w:val="center"/>
          </w:tcPr>
          <w:p w:rsidR="00494E0A" w:rsidRPr="00593A05" w:rsidRDefault="00494E0A" w:rsidP="00E64753">
            <w:pPr>
              <w:ind w:right="57"/>
              <w:contextualSpacing/>
              <w:rPr>
                <w:sz w:val="18"/>
                <w:szCs w:val="18"/>
                <w:lang w:eastAsia="ru-RU"/>
              </w:rPr>
            </w:pPr>
            <w:bookmarkStart w:id="2" w:name="OLE_LINK3"/>
            <w:bookmarkStart w:id="3" w:name="OLE_LINK4"/>
            <w:r w:rsidRPr="00593A05">
              <w:rPr>
                <w:sz w:val="18"/>
                <w:szCs w:val="18"/>
                <w:lang w:eastAsia="ru-RU"/>
              </w:rPr>
              <w:t>Дата регистрации</w:t>
            </w:r>
            <w:r>
              <w:rPr>
                <w:sz w:val="18"/>
                <w:szCs w:val="18"/>
                <w:lang w:eastAsia="ru-RU"/>
              </w:rPr>
              <w:t>:</w:t>
            </w:r>
            <w:r w:rsidRPr="00593A05">
              <w:rPr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35" w:type="dxa"/>
            <w:vAlign w:val="center"/>
          </w:tcPr>
          <w:p w:rsidR="00494E0A" w:rsidRPr="00593A05" w:rsidRDefault="00494E0A" w:rsidP="00E64753">
            <w:pPr>
              <w:ind w:right="57"/>
              <w:contextualSpacing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494E0A" w:rsidRPr="00593A05" w:rsidRDefault="00494E0A" w:rsidP="00E64753">
            <w:pPr>
              <w:ind w:right="57"/>
              <w:contextualSpacing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489" w:type="dxa"/>
            <w:vAlign w:val="center"/>
          </w:tcPr>
          <w:p w:rsidR="00494E0A" w:rsidRPr="00593A05" w:rsidRDefault="00494E0A" w:rsidP="00E64753">
            <w:pPr>
              <w:ind w:right="57"/>
              <w:contextualSpacing/>
              <w:jc w:val="center"/>
              <w:rPr>
                <w:sz w:val="18"/>
                <w:szCs w:val="18"/>
                <w:lang w:eastAsia="ru-RU"/>
              </w:rPr>
            </w:pPr>
            <w:r w:rsidRPr="00593A05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95" w:type="dxa"/>
            <w:gridSpan w:val="2"/>
            <w:vAlign w:val="center"/>
          </w:tcPr>
          <w:p w:rsidR="00494E0A" w:rsidRPr="00593A05" w:rsidRDefault="00494E0A" w:rsidP="00E64753">
            <w:pPr>
              <w:ind w:right="57"/>
              <w:contextualSpacing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68" w:type="dxa"/>
            <w:vAlign w:val="center"/>
          </w:tcPr>
          <w:p w:rsidR="00494E0A" w:rsidRPr="00593A05" w:rsidRDefault="00494E0A" w:rsidP="00E64753">
            <w:pPr>
              <w:ind w:right="57"/>
              <w:contextualSpacing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4"/>
            <w:vAlign w:val="center"/>
          </w:tcPr>
          <w:p w:rsidR="00494E0A" w:rsidRPr="00593A05" w:rsidRDefault="00494E0A" w:rsidP="00E64753">
            <w:pPr>
              <w:ind w:right="57"/>
              <w:contextualSpacing/>
              <w:jc w:val="center"/>
              <w:rPr>
                <w:sz w:val="18"/>
                <w:szCs w:val="18"/>
                <w:lang w:eastAsia="ru-RU"/>
              </w:rPr>
            </w:pPr>
            <w:r w:rsidRPr="00593A05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11" w:type="dxa"/>
            <w:vAlign w:val="center"/>
          </w:tcPr>
          <w:p w:rsidR="00494E0A" w:rsidRPr="00593A05" w:rsidRDefault="00494E0A" w:rsidP="00E64753">
            <w:pPr>
              <w:ind w:right="57"/>
              <w:contextualSpacing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494E0A" w:rsidRPr="00593A05" w:rsidRDefault="00494E0A" w:rsidP="00E64753">
            <w:pPr>
              <w:ind w:right="57"/>
              <w:contextualSpacing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459" w:type="dxa"/>
            <w:vAlign w:val="center"/>
          </w:tcPr>
          <w:p w:rsidR="00494E0A" w:rsidRPr="00593A05" w:rsidRDefault="00494E0A" w:rsidP="00E64753">
            <w:pPr>
              <w:ind w:right="57"/>
              <w:contextualSpacing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421" w:type="dxa"/>
            <w:vAlign w:val="center"/>
          </w:tcPr>
          <w:p w:rsidR="00494E0A" w:rsidRPr="00593A05" w:rsidRDefault="00494E0A" w:rsidP="00E64753">
            <w:pPr>
              <w:ind w:right="57"/>
              <w:contextualSpacing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D0442B" w:rsidRPr="00593A05" w:rsidTr="006B1BFA">
        <w:tblPrEx>
          <w:tblBorders>
            <w:top w:val="single" w:sz="4" w:space="0" w:color="8F0000" w:themeColor="accent1" w:themeShade="BF"/>
            <w:left w:val="single" w:sz="4" w:space="0" w:color="8F0000" w:themeColor="accent1" w:themeShade="BF"/>
            <w:bottom w:val="single" w:sz="4" w:space="0" w:color="8F0000" w:themeColor="accent1" w:themeShade="BF"/>
            <w:right w:val="single" w:sz="4" w:space="0" w:color="8F0000" w:themeColor="accent1" w:themeShade="BF"/>
            <w:insideH w:val="single" w:sz="4" w:space="0" w:color="8F0000" w:themeColor="accent1" w:themeShade="BF"/>
            <w:insideV w:val="single" w:sz="4" w:space="0" w:color="8F0000" w:themeColor="accent1" w:themeShade="BF"/>
          </w:tblBorders>
          <w:tblLook w:val="00A0" w:firstRow="1" w:lastRow="0" w:firstColumn="1" w:lastColumn="0" w:noHBand="0" w:noVBand="0"/>
        </w:tblPrEx>
        <w:trPr>
          <w:trHeight w:val="313"/>
        </w:trPr>
        <w:tc>
          <w:tcPr>
            <w:tcW w:w="10564" w:type="dxa"/>
            <w:gridSpan w:val="20"/>
            <w:vAlign w:val="center"/>
          </w:tcPr>
          <w:p w:rsidR="00D0442B" w:rsidRPr="00593A05" w:rsidRDefault="002E51A5" w:rsidP="00D56724">
            <w:pPr>
              <w:ind w:right="57"/>
              <w:contextualSpacing/>
              <w:jc w:val="left"/>
              <w:rPr>
                <w:sz w:val="18"/>
                <w:szCs w:val="18"/>
                <w:lang w:eastAsia="ru-RU"/>
              </w:rPr>
            </w:pPr>
            <w:r w:rsidRPr="002E51A5">
              <w:rPr>
                <w:sz w:val="18"/>
                <w:szCs w:val="18"/>
                <w:lang w:eastAsia="ru-RU"/>
              </w:rPr>
              <w:t xml:space="preserve">Файл </w:t>
            </w:r>
            <w:r w:rsidR="00D56724">
              <w:rPr>
                <w:sz w:val="18"/>
                <w:szCs w:val="18"/>
                <w:lang w:eastAsia="ru-RU"/>
              </w:rPr>
              <w:t xml:space="preserve">с </w:t>
            </w:r>
            <w:r w:rsidRPr="002E51A5">
              <w:rPr>
                <w:sz w:val="18"/>
                <w:szCs w:val="18"/>
                <w:lang w:eastAsia="ru-RU"/>
              </w:rPr>
              <w:t>сертификат</w:t>
            </w:r>
            <w:r w:rsidR="00D56724">
              <w:rPr>
                <w:sz w:val="18"/>
                <w:szCs w:val="18"/>
                <w:lang w:eastAsia="ru-RU"/>
              </w:rPr>
              <w:t>ом</w:t>
            </w:r>
            <w:r w:rsidRPr="002E51A5">
              <w:rPr>
                <w:sz w:val="18"/>
                <w:szCs w:val="18"/>
                <w:lang w:eastAsia="ru-RU"/>
              </w:rPr>
              <w:t xml:space="preserve"> ключа </w:t>
            </w:r>
            <w:r w:rsidR="00D56724">
              <w:rPr>
                <w:sz w:val="18"/>
                <w:szCs w:val="18"/>
                <w:lang w:eastAsia="ru-RU"/>
              </w:rPr>
              <w:t xml:space="preserve">проверки электронной </w:t>
            </w:r>
            <w:r w:rsidRPr="002E51A5">
              <w:rPr>
                <w:sz w:val="18"/>
                <w:szCs w:val="18"/>
                <w:lang w:eastAsia="ru-RU"/>
              </w:rPr>
              <w:t xml:space="preserve">подписи на </w:t>
            </w:r>
            <w:r w:rsidR="00D56724">
              <w:rPr>
                <w:sz w:val="18"/>
                <w:szCs w:val="18"/>
                <w:lang w:eastAsia="ru-RU"/>
              </w:rPr>
              <w:t>сменном</w:t>
            </w:r>
            <w:r w:rsidRPr="002E51A5">
              <w:rPr>
                <w:sz w:val="18"/>
                <w:szCs w:val="18"/>
                <w:lang w:eastAsia="ru-RU"/>
              </w:rPr>
              <w:t xml:space="preserve"> носителе</w:t>
            </w:r>
            <w:r w:rsidR="00D56724">
              <w:rPr>
                <w:sz w:val="18"/>
                <w:szCs w:val="18"/>
                <w:lang w:eastAsia="ru-RU"/>
              </w:rPr>
              <w:t xml:space="preserve"> по</w:t>
            </w:r>
            <w:r w:rsidRPr="002E51A5">
              <w:rPr>
                <w:sz w:val="18"/>
                <w:szCs w:val="18"/>
                <w:lang w:eastAsia="ru-RU"/>
              </w:rPr>
              <w:t>лучил</w:t>
            </w:r>
            <w:r w:rsidR="00D56724">
              <w:rPr>
                <w:sz w:val="18"/>
                <w:szCs w:val="18"/>
                <w:lang w:eastAsia="ru-RU"/>
              </w:rPr>
              <w:t>.</w:t>
            </w:r>
          </w:p>
        </w:tc>
      </w:tr>
      <w:tr w:rsidR="002E51A5" w:rsidRPr="00593A05" w:rsidTr="006B1BFA">
        <w:tblPrEx>
          <w:tblBorders>
            <w:top w:val="single" w:sz="4" w:space="0" w:color="8F0000" w:themeColor="accent1" w:themeShade="BF"/>
            <w:left w:val="single" w:sz="4" w:space="0" w:color="8F0000" w:themeColor="accent1" w:themeShade="BF"/>
            <w:bottom w:val="single" w:sz="4" w:space="0" w:color="8F0000" w:themeColor="accent1" w:themeShade="BF"/>
            <w:right w:val="single" w:sz="4" w:space="0" w:color="8F0000" w:themeColor="accent1" w:themeShade="BF"/>
            <w:insideH w:val="single" w:sz="4" w:space="0" w:color="8F0000" w:themeColor="accent1" w:themeShade="BF"/>
            <w:insideV w:val="single" w:sz="4" w:space="0" w:color="8F0000" w:themeColor="accent1" w:themeShade="BF"/>
          </w:tblBorders>
          <w:tblLook w:val="00A0" w:firstRow="1" w:lastRow="0" w:firstColumn="1" w:lastColumn="0" w:noHBand="0" w:noVBand="0"/>
        </w:tblPrEx>
        <w:trPr>
          <w:trHeight w:val="313"/>
        </w:trPr>
        <w:tc>
          <w:tcPr>
            <w:tcW w:w="5363" w:type="dxa"/>
            <w:gridSpan w:val="5"/>
            <w:vAlign w:val="center"/>
          </w:tcPr>
          <w:p w:rsidR="002E51A5" w:rsidRPr="002E51A5" w:rsidRDefault="002E51A5" w:rsidP="002E51A5">
            <w:pPr>
              <w:ind w:right="57"/>
              <w:contextualSpacing/>
              <w:jc w:val="lef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Тип и учетный номер сменного носителя</w:t>
            </w:r>
            <w:r w:rsidRPr="002E51A5">
              <w:rPr>
                <w:sz w:val="18"/>
                <w:szCs w:val="18"/>
                <w:lang w:eastAsia="ru-RU"/>
              </w:rPr>
              <w:t>:</w:t>
            </w:r>
          </w:p>
        </w:tc>
        <w:tc>
          <w:tcPr>
            <w:tcW w:w="5201" w:type="dxa"/>
            <w:gridSpan w:val="15"/>
            <w:vAlign w:val="center"/>
          </w:tcPr>
          <w:p w:rsidR="002E51A5" w:rsidRPr="002E51A5" w:rsidRDefault="002E51A5" w:rsidP="002E51A5">
            <w:pPr>
              <w:ind w:right="57"/>
              <w:contextualSpacing/>
              <w:jc w:val="left"/>
              <w:rPr>
                <w:sz w:val="18"/>
                <w:szCs w:val="18"/>
                <w:lang w:eastAsia="ru-RU"/>
              </w:rPr>
            </w:pPr>
          </w:p>
        </w:tc>
      </w:tr>
      <w:bookmarkEnd w:id="2"/>
      <w:bookmarkEnd w:id="3"/>
      <w:tr w:rsidR="00494E0A" w:rsidRPr="00593A05" w:rsidTr="00D56724">
        <w:tblPrEx>
          <w:tblBorders>
            <w:top w:val="single" w:sz="4" w:space="0" w:color="8F0000" w:themeColor="accent1" w:themeShade="BF"/>
            <w:left w:val="single" w:sz="4" w:space="0" w:color="8F0000" w:themeColor="accent1" w:themeShade="BF"/>
            <w:bottom w:val="single" w:sz="4" w:space="0" w:color="8F0000" w:themeColor="accent1" w:themeShade="BF"/>
            <w:right w:val="single" w:sz="4" w:space="0" w:color="8F0000" w:themeColor="accent1" w:themeShade="BF"/>
            <w:insideH w:val="single" w:sz="4" w:space="0" w:color="8F0000" w:themeColor="accent1" w:themeShade="BF"/>
            <w:insideV w:val="single" w:sz="4" w:space="0" w:color="8F0000" w:themeColor="accent1" w:themeShade="BF"/>
          </w:tblBorders>
          <w:tblLook w:val="00A0" w:firstRow="1" w:lastRow="0" w:firstColumn="1" w:lastColumn="0" w:noHBand="0" w:noVBand="0"/>
        </w:tblPrEx>
        <w:trPr>
          <w:trHeight w:val="696"/>
        </w:trPr>
        <w:tc>
          <w:tcPr>
            <w:tcW w:w="3038" w:type="dxa"/>
            <w:gridSpan w:val="2"/>
            <w:tcBorders>
              <w:bottom w:val="single" w:sz="4" w:space="0" w:color="8F0000" w:themeColor="accent1" w:themeShade="BF"/>
            </w:tcBorders>
            <w:vAlign w:val="center"/>
          </w:tcPr>
          <w:p w:rsidR="00494E0A" w:rsidRPr="00593A05" w:rsidRDefault="00494E0A" w:rsidP="00E64753">
            <w:pPr>
              <w:spacing w:line="240" w:lineRule="auto"/>
              <w:ind w:right="57"/>
              <w:contextualSpacing/>
              <w:rPr>
                <w:sz w:val="18"/>
                <w:szCs w:val="18"/>
                <w:lang w:eastAsia="ru-RU"/>
              </w:rPr>
            </w:pPr>
            <w:r w:rsidRPr="00593A05">
              <w:rPr>
                <w:sz w:val="18"/>
                <w:szCs w:val="18"/>
                <w:lang w:eastAsia="ru-RU"/>
              </w:rPr>
              <w:t xml:space="preserve">Ф.И.О. уполномоченного </w:t>
            </w:r>
          </w:p>
          <w:p w:rsidR="00494E0A" w:rsidRPr="00593A05" w:rsidRDefault="00494E0A" w:rsidP="00E64753">
            <w:pPr>
              <w:spacing w:line="240" w:lineRule="auto"/>
              <w:ind w:right="57"/>
              <w:contextualSpacing/>
              <w:rPr>
                <w:sz w:val="18"/>
                <w:szCs w:val="18"/>
                <w:lang w:eastAsia="ru-RU"/>
              </w:rPr>
            </w:pPr>
            <w:r w:rsidRPr="00593A05">
              <w:rPr>
                <w:sz w:val="18"/>
                <w:szCs w:val="18"/>
                <w:lang w:eastAsia="ru-RU"/>
              </w:rPr>
              <w:t xml:space="preserve">лица УЦ </w:t>
            </w:r>
          </w:p>
        </w:tc>
        <w:tc>
          <w:tcPr>
            <w:tcW w:w="2325" w:type="dxa"/>
            <w:gridSpan w:val="3"/>
            <w:tcBorders>
              <w:bottom w:val="single" w:sz="4" w:space="0" w:color="8F0000" w:themeColor="accent1" w:themeShade="BF"/>
            </w:tcBorders>
            <w:vAlign w:val="center"/>
          </w:tcPr>
          <w:p w:rsidR="00494E0A" w:rsidRPr="00593A05" w:rsidRDefault="00494E0A" w:rsidP="00E64753">
            <w:pPr>
              <w:spacing w:line="240" w:lineRule="auto"/>
              <w:ind w:right="57"/>
              <w:contextualSpacing/>
              <w:rPr>
                <w:sz w:val="18"/>
                <w:szCs w:val="18"/>
                <w:lang w:eastAsia="ru-RU"/>
              </w:rPr>
            </w:pPr>
          </w:p>
        </w:tc>
        <w:tc>
          <w:tcPr>
            <w:tcW w:w="3493" w:type="dxa"/>
            <w:gridSpan w:val="10"/>
            <w:tcBorders>
              <w:bottom w:val="single" w:sz="4" w:space="0" w:color="8F0000" w:themeColor="accent1" w:themeShade="BF"/>
            </w:tcBorders>
            <w:vAlign w:val="center"/>
          </w:tcPr>
          <w:p w:rsidR="00494E0A" w:rsidRPr="00593A05" w:rsidRDefault="00494E0A" w:rsidP="00E64753">
            <w:pPr>
              <w:spacing w:line="240" w:lineRule="auto"/>
              <w:ind w:right="57"/>
              <w:contextualSpacing/>
              <w:jc w:val="left"/>
              <w:rPr>
                <w:sz w:val="18"/>
                <w:szCs w:val="18"/>
                <w:lang w:eastAsia="ru-RU"/>
              </w:rPr>
            </w:pPr>
            <w:r w:rsidRPr="00593A05">
              <w:rPr>
                <w:sz w:val="18"/>
                <w:szCs w:val="18"/>
                <w:lang w:eastAsia="ru-RU"/>
              </w:rPr>
              <w:t xml:space="preserve">Подпись </w:t>
            </w:r>
            <w:r>
              <w:rPr>
                <w:sz w:val="18"/>
                <w:szCs w:val="18"/>
                <w:lang w:eastAsia="ru-RU"/>
              </w:rPr>
              <w:t xml:space="preserve">уполномоченного </w:t>
            </w:r>
            <w:r w:rsidRPr="00593A05">
              <w:rPr>
                <w:sz w:val="18"/>
                <w:szCs w:val="18"/>
                <w:lang w:eastAsia="ru-RU"/>
              </w:rPr>
              <w:t>лица УЦ</w:t>
            </w:r>
          </w:p>
        </w:tc>
        <w:tc>
          <w:tcPr>
            <w:tcW w:w="1708" w:type="dxa"/>
            <w:gridSpan w:val="5"/>
            <w:tcBorders>
              <w:bottom w:val="single" w:sz="4" w:space="0" w:color="8F0000" w:themeColor="accent1" w:themeShade="BF"/>
            </w:tcBorders>
          </w:tcPr>
          <w:p w:rsidR="00494E0A" w:rsidRPr="00593A05" w:rsidRDefault="00494E0A" w:rsidP="00E64753">
            <w:pPr>
              <w:ind w:right="57"/>
              <w:contextualSpacing/>
              <w:jc w:val="center"/>
              <w:rPr>
                <w:sz w:val="18"/>
                <w:szCs w:val="18"/>
                <w:lang w:eastAsia="ru-RU"/>
              </w:rPr>
            </w:pPr>
          </w:p>
        </w:tc>
      </w:tr>
    </w:tbl>
    <w:bookmarkEnd w:id="0"/>
    <w:bookmarkEnd w:id="1"/>
    <w:p w:rsidR="000F6D1C" w:rsidRDefault="00F14081" w:rsidP="00F14081">
      <w:pPr>
        <w:spacing w:line="240" w:lineRule="auto"/>
        <w:jc w:val="right"/>
        <w:rPr>
          <w:b/>
          <w:bCs/>
        </w:rPr>
      </w:pPr>
      <w:r>
        <w:rPr>
          <w:sz w:val="18"/>
          <w:szCs w:val="18"/>
          <w:lang w:eastAsia="ru-RU"/>
        </w:rPr>
        <w:t>М.П</w:t>
      </w:r>
    </w:p>
    <w:sectPr w:rsidR="000F6D1C" w:rsidSect="00490852">
      <w:headerReference w:type="default" r:id="rId9"/>
      <w:headerReference w:type="first" r:id="rId10"/>
      <w:footerReference w:type="first" r:id="rId11"/>
      <w:pgSz w:w="11906" w:h="16838"/>
      <w:pgMar w:top="508" w:right="424" w:bottom="284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C81" w:rsidRDefault="00B93C81" w:rsidP="0090013D">
      <w:pPr>
        <w:spacing w:line="240" w:lineRule="auto"/>
      </w:pPr>
      <w:r>
        <w:separator/>
      </w:r>
    </w:p>
  </w:endnote>
  <w:endnote w:type="continuationSeparator" w:id="0">
    <w:p w:rsidR="00B93C81" w:rsidRDefault="00B93C81" w:rsidP="009001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AF3" w:rsidRDefault="00523AF3" w:rsidP="000D2022">
    <w:pPr>
      <w:ind w:right="51"/>
    </w:pPr>
    <w:r>
      <w:t xml:space="preserve">Актуальная версия на </w:t>
    </w:r>
    <w:r w:rsidR="00FB51DD">
      <w:fldChar w:fldCharType="begin"/>
    </w:r>
    <w:r w:rsidR="003E4BA7">
      <w:instrText xml:space="preserve"> TIME \@ "dd.MM.yyyy" </w:instrText>
    </w:r>
    <w:r w:rsidR="00FB51DD">
      <w:fldChar w:fldCharType="separate"/>
    </w:r>
    <w:r w:rsidR="002B3638">
      <w:rPr>
        <w:noProof/>
      </w:rPr>
      <w:t>09.02.2018</w:t>
    </w:r>
    <w:r w:rsidR="00FB51DD">
      <w:rPr>
        <w:noProof/>
      </w:rPr>
      <w:fldChar w:fldCharType="end"/>
    </w:r>
    <w:r w:rsidR="00503361">
      <w:rPr>
        <w:noProof/>
        <w:lang w:eastAsia="ru-RU"/>
      </w:rPr>
      <mc:AlternateContent>
        <mc:Choice Requires="wps">
          <w:drawing>
            <wp:anchor distT="4294967291" distB="4294967291" distL="114300" distR="114300" simplePos="0" relativeHeight="251686912" behindDoc="0" locked="0" layoutInCell="1" allowOverlap="1" wp14:anchorId="2DC1A144" wp14:editId="7854782E">
              <wp:simplePos x="0" y="0"/>
              <wp:positionH relativeFrom="margin">
                <wp:align>left</wp:align>
              </wp:positionH>
              <wp:positionV relativeFrom="paragraph">
                <wp:posOffset>-3811</wp:posOffset>
              </wp:positionV>
              <wp:extent cx="3059430" cy="0"/>
              <wp:effectExtent l="0" t="0" r="26670" b="19050"/>
              <wp:wrapNone/>
              <wp:docPr id="10" name="Прямая соединительная линия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305943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C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37" o:spid="_x0000_s1026" style="position:absolute;z-index:251686912;visibility:visible;mso-wrap-style:square;mso-width-percent:0;mso-height-percent:0;mso-wrap-distance-left:9pt;mso-wrap-distance-top:-1e-4mm;mso-wrap-distance-right:9pt;mso-wrap-distance-bottom:-1e-4mm;mso-position-horizontal:left;mso-position-horizontal-relative:margin;mso-position-vertical:absolute;mso-position-vertical-relative:text;mso-width-percent:0;mso-height-percent:0;mso-width-relative:margin;mso-height-relative:page" from="0,-.3pt" to="240.9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" strokecolor="#c00000">
              <o:lock v:ext="edit" shapetype="f"/>
              <w10:wrap anchorx="margin"/>
            </v:line>
          </w:pict>
        </mc:Fallback>
      </mc:AlternateContent>
    </w:r>
    <w:r w:rsidR="00503361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82816" behindDoc="0" locked="0" layoutInCell="0" allowOverlap="1" wp14:anchorId="5B936BAE" wp14:editId="4196CC80">
              <wp:simplePos x="0" y="0"/>
              <wp:positionH relativeFrom="page">
                <wp:posOffset>10196195</wp:posOffset>
              </wp:positionH>
              <wp:positionV relativeFrom="page">
                <wp:posOffset>6901815</wp:posOffset>
              </wp:positionV>
              <wp:extent cx="490220" cy="409575"/>
              <wp:effectExtent l="0" t="0" r="5080" b="9525"/>
              <wp:wrapNone/>
              <wp:docPr id="9" name="AutoShap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-10800000">
                        <a:off x="0" y="0"/>
                        <a:ext cx="490220" cy="409575"/>
                      </a:xfrm>
                      <a:prstGeom prst="rightArrow">
                        <a:avLst>
                          <a:gd name="adj1" fmla="val 50278"/>
                          <a:gd name="adj2" fmla="val 44280"/>
                        </a:avLst>
                      </a:prstGeom>
                      <a:solidFill>
                        <a:srgbClr val="FF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4F81BD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3AF3" w:rsidRPr="00043376" w:rsidRDefault="00FB51DD" w:rsidP="000D2022">
                          <w:pPr>
                            <w:pStyle w:val="ad"/>
                            <w:jc w:val="center"/>
                            <w:rPr>
                              <w:color w:val="FFFFFF"/>
                            </w:rPr>
                          </w:pPr>
                          <w:r>
                            <w:fldChar w:fldCharType="begin"/>
                          </w:r>
                          <w:r w:rsidR="00523AF3"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523AF3" w:rsidRPr="0052729C">
                            <w:rPr>
                              <w:noProof/>
                              <w:color w:val="FFFFFF"/>
                            </w:rPr>
                            <w:t>1</w:t>
                          </w:r>
                          <w:r>
                            <w:rPr>
                              <w:noProof/>
                              <w:color w:val="FFFFFF"/>
                            </w:rPr>
                            <w:fldChar w:fldCharType="end"/>
                          </w:r>
                        </w:p>
                        <w:p w:rsidR="00523AF3" w:rsidRDefault="00523AF3" w:rsidP="000D2022"/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AutoShape 15" o:spid="_x0000_s1026" type="#_x0000_t13" style="position:absolute;left:0;text-align:left;margin-left:802.85pt;margin-top:543.45pt;width:38.6pt;height:32.25pt;rotation:180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" o:allowincell="f" adj="13609,5370" fillcolor="red" stroked="f" strokecolor="#4f81bd">
              <v:textbox inset=",0,,0">
                <w:txbxContent>
                  <w:p w:rsidR="00523AF3" w:rsidRPr="00043376" w:rsidRDefault="00FB51DD" w:rsidP="000D2022">
                    <w:pPr>
                      <w:pStyle w:val="ad"/>
                      <w:jc w:val="center"/>
                      <w:rPr>
                        <w:color w:val="FFFFFF"/>
                      </w:rPr>
                    </w:pPr>
                    <w:r>
                      <w:fldChar w:fldCharType="begin"/>
                    </w:r>
                    <w:r w:rsidR="00523AF3">
                      <w:instrText xml:space="preserve"> PAGE   \* MERGEFORMAT </w:instrText>
                    </w:r>
                    <w:r>
                      <w:fldChar w:fldCharType="separate"/>
                    </w:r>
                    <w:r w:rsidR="00523AF3" w:rsidRPr="0052729C">
                      <w:rPr>
                        <w:noProof/>
                        <w:color w:val="FFFFFF"/>
                      </w:rPr>
                      <w:t>1</w:t>
                    </w:r>
                    <w:r>
                      <w:rPr>
                        <w:noProof/>
                        <w:color w:val="FFFFFF"/>
                      </w:rPr>
                      <w:fldChar w:fldCharType="end"/>
                    </w:r>
                  </w:p>
                  <w:p w:rsidR="00523AF3" w:rsidRDefault="00523AF3" w:rsidP="000D2022"/>
                </w:txbxContent>
              </v:textbox>
              <w10:wrap anchorx="page" anchory="page"/>
            </v:shape>
          </w:pict>
        </mc:Fallback>
      </mc:AlternateContent>
    </w:r>
    <w:r w:rsidR="00503361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85888" behindDoc="1" locked="1" layoutInCell="0" allowOverlap="0" wp14:anchorId="51301F9E" wp14:editId="3E39D76D">
              <wp:simplePos x="0" y="0"/>
              <wp:positionH relativeFrom="page">
                <wp:posOffset>6496685</wp:posOffset>
              </wp:positionH>
              <wp:positionV relativeFrom="page">
                <wp:posOffset>10280650</wp:posOffset>
              </wp:positionV>
              <wp:extent cx="525145" cy="302260"/>
              <wp:effectExtent l="0" t="2857" r="5397" b="5398"/>
              <wp:wrapNone/>
              <wp:docPr id="8" name="AutoShape 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6200000">
                        <a:off x="0" y="0"/>
                        <a:ext cx="525145" cy="302260"/>
                      </a:xfrm>
                      <a:prstGeom prst="flowChartProcess">
                        <a:avLst/>
                      </a:prstGeom>
                      <a:gradFill flip="none" rotWithShape="1">
                        <a:gsLst>
                          <a:gs pos="0">
                            <a:srgbClr val="C00000">
                              <a:shade val="30000"/>
                              <a:satMod val="115000"/>
                            </a:srgbClr>
                          </a:gs>
                          <a:gs pos="50000">
                            <a:srgbClr val="C00000">
                              <a:shade val="67500"/>
                              <a:satMod val="115000"/>
                            </a:srgbClr>
                          </a:gs>
                          <a:gs pos="100000">
                            <a:srgbClr val="C00000">
                              <a:shade val="100000"/>
                              <a:satMod val="115000"/>
                            </a:srgbClr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xtLst/>
                    </wps:spPr>
                    <wps:txbx>
                      <w:txbxContent>
                        <w:p w:rsidR="00523AF3" w:rsidRPr="001C72ED" w:rsidRDefault="00FB51DD" w:rsidP="000D2022">
                          <w:pPr>
                            <w:pStyle w:val="ab"/>
                            <w:rPr>
                              <w:sz w:val="20"/>
                              <w:szCs w:val="20"/>
                            </w:rPr>
                          </w:pPr>
                          <w:r w:rsidRPr="001C72ED"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 w:rsidR="00523AF3" w:rsidRPr="001C72ED">
                            <w:rPr>
                              <w:sz w:val="20"/>
                              <w:szCs w:val="20"/>
                            </w:rPr>
                            <w:instrText>PAGE   \* MERGEFORMAT</w:instrText>
                          </w:r>
                          <w:r w:rsidRPr="001C72ED"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523AF3">
                            <w:rPr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1C72ED"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  <w:p w:rsidR="00523AF3" w:rsidRPr="001C72ED" w:rsidRDefault="00523AF3" w:rsidP="000D2022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109" coordsize="21600,21600" o:spt="109" path="m,l,21600r21600,l21600,xe">
              <v:stroke joinstyle="miter"/>
              <v:path gradientshapeok="t" o:connecttype="rect"/>
            </v:shapetype>
            <v:shape id="AutoShape 87" o:spid="_x0000_s1027" type="#_x0000_t109" style="position:absolute;left:0;text-align:left;margin-left:511.55pt;margin-top:809.5pt;width:41.35pt;height:23.8pt;rotation:-90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" o:allowincell="f" o:allowoverlap="f" fillcolor="#700" stroked="f">
              <v:fill color2="#ce0000" rotate="t" angle="90" colors="0 #700;.5 #ad0000;1 #ce0000" focus="100%" type="gradient"/>
              <v:textbox>
                <w:txbxContent>
                  <w:p w:rsidR="00523AF3" w:rsidRPr="001C72ED" w:rsidRDefault="00FB51DD" w:rsidP="000D2022">
                    <w:pPr>
                      <w:pStyle w:val="ab"/>
                      <w:rPr>
                        <w:sz w:val="20"/>
                        <w:szCs w:val="20"/>
                      </w:rPr>
                    </w:pPr>
                    <w:r w:rsidRPr="001C72ED">
                      <w:rPr>
                        <w:sz w:val="20"/>
                        <w:szCs w:val="20"/>
                      </w:rPr>
                      <w:fldChar w:fldCharType="begin"/>
                    </w:r>
                    <w:r w:rsidR="00523AF3" w:rsidRPr="001C72ED">
                      <w:rPr>
                        <w:sz w:val="20"/>
                        <w:szCs w:val="20"/>
                      </w:rPr>
                      <w:instrText>PAGE   \* MERGEFORMAT</w:instrText>
                    </w:r>
                    <w:r w:rsidRPr="001C72ED">
                      <w:rPr>
                        <w:sz w:val="20"/>
                        <w:szCs w:val="20"/>
                      </w:rPr>
                      <w:fldChar w:fldCharType="separate"/>
                    </w:r>
                    <w:r w:rsidR="00523AF3">
                      <w:rPr>
                        <w:noProof/>
                        <w:sz w:val="20"/>
                        <w:szCs w:val="20"/>
                      </w:rPr>
                      <w:t>1</w:t>
                    </w:r>
                    <w:r w:rsidRPr="001C72ED">
                      <w:rPr>
                        <w:sz w:val="20"/>
                        <w:szCs w:val="20"/>
                      </w:rPr>
                      <w:fldChar w:fldCharType="end"/>
                    </w:r>
                  </w:p>
                  <w:p w:rsidR="00523AF3" w:rsidRPr="001C72ED" w:rsidRDefault="00523AF3" w:rsidP="000D2022">
                    <w:pPr>
                      <w:rPr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503361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84864" behindDoc="0" locked="0" layoutInCell="0" allowOverlap="1" wp14:anchorId="4C0A4112" wp14:editId="406F2C86">
              <wp:simplePos x="0" y="0"/>
              <wp:positionH relativeFrom="page">
                <wp:posOffset>10196195</wp:posOffset>
              </wp:positionH>
              <wp:positionV relativeFrom="page">
                <wp:posOffset>6901815</wp:posOffset>
              </wp:positionV>
              <wp:extent cx="490220" cy="409575"/>
              <wp:effectExtent l="0" t="0" r="5080" b="9525"/>
              <wp:wrapNone/>
              <wp:docPr id="7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-10800000">
                        <a:off x="0" y="0"/>
                        <a:ext cx="490220" cy="409575"/>
                      </a:xfrm>
                      <a:prstGeom prst="rightArrow">
                        <a:avLst>
                          <a:gd name="adj1" fmla="val 50278"/>
                          <a:gd name="adj2" fmla="val 44280"/>
                        </a:avLst>
                      </a:prstGeom>
                      <a:solidFill>
                        <a:srgbClr val="FF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4F81BD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3AF3" w:rsidRPr="00043376" w:rsidRDefault="00FB51DD" w:rsidP="000D2022">
                          <w:pPr>
                            <w:pStyle w:val="ad"/>
                            <w:jc w:val="center"/>
                            <w:rPr>
                              <w:color w:val="FFFFFF"/>
                            </w:rPr>
                          </w:pPr>
                          <w:r>
                            <w:fldChar w:fldCharType="begin"/>
                          </w:r>
                          <w:r w:rsidR="00523AF3"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523AF3" w:rsidRPr="0052729C">
                            <w:rPr>
                              <w:noProof/>
                              <w:color w:val="FFFFFF"/>
                            </w:rPr>
                            <w:t>1</w:t>
                          </w:r>
                          <w:r>
                            <w:rPr>
                              <w:noProof/>
                              <w:color w:val="FFFFFF"/>
                            </w:rPr>
                            <w:fldChar w:fldCharType="end"/>
                          </w:r>
                        </w:p>
                        <w:p w:rsidR="00523AF3" w:rsidRDefault="00523AF3" w:rsidP="000D2022"/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 id="AutoShape 13" o:spid="_x0000_s1028" type="#_x0000_t13" style="position:absolute;left:0;text-align:left;margin-left:802.85pt;margin-top:543.45pt;width:38.6pt;height:32.25pt;rotation:180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" o:allowincell="f" adj="13609,5370" fillcolor="red" stroked="f" strokecolor="#4f81bd">
              <v:textbox inset=",0,,0">
                <w:txbxContent>
                  <w:p w:rsidR="00523AF3" w:rsidRPr="00043376" w:rsidRDefault="00FB51DD" w:rsidP="000D2022">
                    <w:pPr>
                      <w:pStyle w:val="ad"/>
                      <w:jc w:val="center"/>
                      <w:rPr>
                        <w:color w:val="FFFFFF"/>
                      </w:rPr>
                    </w:pPr>
                    <w:r>
                      <w:fldChar w:fldCharType="begin"/>
                    </w:r>
                    <w:r w:rsidR="00523AF3">
                      <w:instrText xml:space="preserve"> PAGE   \* MERGEFORMAT </w:instrText>
                    </w:r>
                    <w:r>
                      <w:fldChar w:fldCharType="separate"/>
                    </w:r>
                    <w:r w:rsidR="00523AF3" w:rsidRPr="0052729C">
                      <w:rPr>
                        <w:noProof/>
                        <w:color w:val="FFFFFF"/>
                      </w:rPr>
                      <w:t>1</w:t>
                    </w:r>
                    <w:r>
                      <w:rPr>
                        <w:noProof/>
                        <w:color w:val="FFFFFF"/>
                      </w:rPr>
                      <w:fldChar w:fldCharType="end"/>
                    </w:r>
                  </w:p>
                  <w:p w:rsidR="00523AF3" w:rsidRDefault="00523AF3" w:rsidP="000D2022"/>
                </w:txbxContent>
              </v:textbox>
              <w10:wrap anchorx="page" anchory="page"/>
            </v:shape>
          </w:pict>
        </mc:Fallback>
      </mc:AlternateContent>
    </w:r>
    <w:r w:rsidR="00503361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83840" behindDoc="0" locked="0" layoutInCell="0" allowOverlap="1" wp14:anchorId="040BFA7B" wp14:editId="5A950671">
              <wp:simplePos x="0" y="0"/>
              <wp:positionH relativeFrom="page">
                <wp:posOffset>10196195</wp:posOffset>
              </wp:positionH>
              <wp:positionV relativeFrom="page">
                <wp:posOffset>6901815</wp:posOffset>
              </wp:positionV>
              <wp:extent cx="490220" cy="409575"/>
              <wp:effectExtent l="0" t="0" r="5080" b="9525"/>
              <wp:wrapNone/>
              <wp:docPr id="5" name="AutoShap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-10800000">
                        <a:off x="0" y="0"/>
                        <a:ext cx="490220" cy="409575"/>
                      </a:xfrm>
                      <a:prstGeom prst="rightArrow">
                        <a:avLst>
                          <a:gd name="adj1" fmla="val 50278"/>
                          <a:gd name="adj2" fmla="val 44280"/>
                        </a:avLst>
                      </a:prstGeom>
                      <a:solidFill>
                        <a:srgbClr val="FF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4F81BD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3AF3" w:rsidRPr="00043376" w:rsidRDefault="00FB51DD" w:rsidP="000D2022">
                          <w:pPr>
                            <w:pStyle w:val="ad"/>
                            <w:jc w:val="center"/>
                            <w:rPr>
                              <w:color w:val="FFFFFF"/>
                            </w:rPr>
                          </w:pPr>
                          <w:r>
                            <w:fldChar w:fldCharType="begin"/>
                          </w:r>
                          <w:r w:rsidR="00523AF3"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523AF3" w:rsidRPr="0052729C">
                            <w:rPr>
                              <w:noProof/>
                              <w:color w:val="FFFFFF"/>
                            </w:rPr>
                            <w:t>1</w:t>
                          </w:r>
                          <w:r>
                            <w:rPr>
                              <w:noProof/>
                              <w:color w:val="FFFFFF"/>
                            </w:rPr>
                            <w:fldChar w:fldCharType="end"/>
                          </w:r>
                        </w:p>
                        <w:p w:rsidR="00523AF3" w:rsidRDefault="00523AF3" w:rsidP="000D2022"/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 id="AutoShape 23" o:spid="_x0000_s1029" type="#_x0000_t13" style="position:absolute;left:0;text-align:left;margin-left:802.85pt;margin-top:543.45pt;width:38.6pt;height:32.25pt;rotation:180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" o:allowincell="f" adj="13609,5370" fillcolor="red" stroked="f" strokecolor="#4f81bd">
              <v:textbox inset=",0,,0">
                <w:txbxContent>
                  <w:p w:rsidR="00523AF3" w:rsidRPr="00043376" w:rsidRDefault="00FB51DD" w:rsidP="000D2022">
                    <w:pPr>
                      <w:pStyle w:val="ad"/>
                      <w:jc w:val="center"/>
                      <w:rPr>
                        <w:color w:val="FFFFFF"/>
                      </w:rPr>
                    </w:pPr>
                    <w:r>
                      <w:fldChar w:fldCharType="begin"/>
                    </w:r>
                    <w:r w:rsidR="00523AF3">
                      <w:instrText xml:space="preserve"> PAGE   \* MERGEFORMAT </w:instrText>
                    </w:r>
                    <w:r>
                      <w:fldChar w:fldCharType="separate"/>
                    </w:r>
                    <w:r w:rsidR="00523AF3" w:rsidRPr="0052729C">
                      <w:rPr>
                        <w:noProof/>
                        <w:color w:val="FFFFFF"/>
                      </w:rPr>
                      <w:t>1</w:t>
                    </w:r>
                    <w:r>
                      <w:rPr>
                        <w:noProof/>
                        <w:color w:val="FFFFFF"/>
                      </w:rPr>
                      <w:fldChar w:fldCharType="end"/>
                    </w:r>
                  </w:p>
                  <w:p w:rsidR="00523AF3" w:rsidRDefault="00523AF3" w:rsidP="000D2022"/>
                </w:txbxContent>
              </v:textbox>
              <w10:wrap anchorx="page" anchory="page"/>
            </v:shape>
          </w:pict>
        </mc:Fallback>
      </mc:AlternateContent>
    </w:r>
  </w:p>
  <w:p w:rsidR="00523AF3" w:rsidRDefault="00523AF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C81" w:rsidRDefault="00B93C81" w:rsidP="0090013D">
      <w:pPr>
        <w:spacing w:line="240" w:lineRule="auto"/>
      </w:pPr>
      <w:r>
        <w:separator/>
      </w:r>
    </w:p>
  </w:footnote>
  <w:footnote w:type="continuationSeparator" w:id="0">
    <w:p w:rsidR="00B93C81" w:rsidRDefault="00B93C81" w:rsidP="0090013D">
      <w:pPr>
        <w:spacing w:line="240" w:lineRule="auto"/>
      </w:pPr>
      <w:r>
        <w:continuationSeparator/>
      </w:r>
    </w:p>
  </w:footnote>
  <w:footnote w:id="1">
    <w:p w:rsidR="009A7651" w:rsidRDefault="009A7651" w:rsidP="00D56724">
      <w:pPr>
        <w:pStyle w:val="af7"/>
      </w:pPr>
      <w:r w:rsidRPr="009A7651">
        <w:rPr>
          <w:color w:val="000000"/>
          <w:sz w:val="14"/>
          <w:szCs w:val="14"/>
          <w:vertAlign w:val="superscript"/>
        </w:rPr>
        <w:footnoteRef/>
      </w:r>
      <w:r w:rsidRPr="009A7651">
        <w:rPr>
          <w:color w:val="000000"/>
          <w:sz w:val="14"/>
          <w:szCs w:val="14"/>
        </w:rPr>
        <w:t xml:space="preserve"> </w:t>
      </w:r>
      <w:r w:rsidR="008C1ADE">
        <w:rPr>
          <w:color w:val="000000"/>
          <w:sz w:val="14"/>
          <w:szCs w:val="14"/>
        </w:rPr>
        <w:t xml:space="preserve">Заявление на </w:t>
      </w:r>
      <w:r w:rsidR="00D56724" w:rsidRPr="00D56724">
        <w:rPr>
          <w:color w:val="000000"/>
          <w:sz w:val="14"/>
          <w:szCs w:val="14"/>
        </w:rPr>
        <w:t xml:space="preserve">подтверждение подлинности электронной подписи </w:t>
      </w:r>
      <w:r w:rsidR="00D56724">
        <w:rPr>
          <w:color w:val="000000"/>
          <w:sz w:val="14"/>
          <w:szCs w:val="14"/>
        </w:rPr>
        <w:t>У</w:t>
      </w:r>
      <w:r w:rsidR="00D56724" w:rsidRPr="00D56724">
        <w:rPr>
          <w:color w:val="000000"/>
          <w:sz w:val="14"/>
          <w:szCs w:val="14"/>
        </w:rPr>
        <w:t xml:space="preserve">полномоченного лица Удостоверяющего центра </w:t>
      </w:r>
      <w:r w:rsidR="008C1ADE">
        <w:rPr>
          <w:color w:val="000000"/>
          <w:sz w:val="14"/>
          <w:szCs w:val="14"/>
        </w:rPr>
        <w:t>п</w:t>
      </w:r>
      <w:r w:rsidRPr="009A7651">
        <w:rPr>
          <w:color w:val="000000"/>
          <w:sz w:val="14"/>
          <w:szCs w:val="14"/>
        </w:rPr>
        <w:t>редоставляется в двух экземплярах.</w:t>
      </w:r>
      <w:r w:rsidRPr="000A222B">
        <w:rPr>
          <w:rStyle w:val="af9"/>
          <w:sz w:val="16"/>
          <w:szCs w:val="16"/>
        </w:rPr>
        <w:t xml:space="preserve"> </w:t>
      </w:r>
      <w:r w:rsidR="008C1ADE">
        <w:rPr>
          <w:color w:val="000000"/>
          <w:sz w:val="14"/>
          <w:szCs w:val="14"/>
        </w:rPr>
        <w:t>После регистрации з</w:t>
      </w:r>
      <w:r w:rsidRPr="00BD7966">
        <w:rPr>
          <w:color w:val="000000"/>
          <w:sz w:val="14"/>
          <w:szCs w:val="14"/>
        </w:rPr>
        <w:t xml:space="preserve">аявления в Удостоверяющем центре один экземпляр </w:t>
      </w:r>
      <w:r w:rsidR="00494E0A">
        <w:rPr>
          <w:color w:val="000000"/>
          <w:sz w:val="14"/>
          <w:szCs w:val="14"/>
        </w:rPr>
        <w:t xml:space="preserve"> </w:t>
      </w:r>
      <w:r w:rsidRPr="00BD7966">
        <w:rPr>
          <w:color w:val="000000"/>
          <w:sz w:val="14"/>
          <w:szCs w:val="14"/>
        </w:rPr>
        <w:t xml:space="preserve">предоставляется </w:t>
      </w:r>
      <w:r>
        <w:rPr>
          <w:color w:val="000000"/>
          <w:sz w:val="14"/>
          <w:szCs w:val="14"/>
        </w:rPr>
        <w:t>З</w:t>
      </w:r>
      <w:r w:rsidRPr="00BD7966">
        <w:rPr>
          <w:color w:val="000000"/>
          <w:sz w:val="14"/>
          <w:szCs w:val="14"/>
        </w:rPr>
        <w:t>аявителю.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AF3" w:rsidRPr="00282726" w:rsidRDefault="00523AF3" w:rsidP="00202C50">
    <w:pPr>
      <w:pStyle w:val="ab"/>
      <w:spacing w:line="240" w:lineRule="auto"/>
    </w:pPr>
    <w:r w:rsidRPr="00354BFC">
      <w:t>Приложение</w:t>
    </w:r>
    <w:r w:rsidR="00CF2D02">
      <w:t xml:space="preserve"> №</w:t>
    </w:r>
    <w:r w:rsidR="00F14081">
      <w:t>1</w:t>
    </w:r>
    <w:r w:rsidR="00170191">
      <w:t>4</w:t>
    </w:r>
  </w:p>
  <w:p w:rsidR="009A7651" w:rsidRDefault="009A7651" w:rsidP="00CC339A">
    <w:pPr>
      <w:pStyle w:val="ab"/>
      <w:tabs>
        <w:tab w:val="clear" w:pos="9355"/>
        <w:tab w:val="right" w:pos="9639"/>
      </w:tabs>
      <w:spacing w:line="240" w:lineRule="auto"/>
      <w:rPr>
        <w:rFonts w:eastAsia="Times New Roman" w:cs="Arial"/>
        <w:color w:val="404040"/>
        <w:szCs w:val="16"/>
        <w:lang w:eastAsia="ru-RU"/>
      </w:rPr>
    </w:pPr>
    <w:r>
      <w:rPr>
        <w:lang w:eastAsia="ru-RU"/>
      </w:rPr>
      <w:t xml:space="preserve">к Регламенту </w:t>
    </w:r>
    <w:sdt>
      <w:sdtPr>
        <w:rPr>
          <w:rFonts w:eastAsia="Times New Roman" w:cs="Arial"/>
          <w:color w:val="404040"/>
          <w:szCs w:val="16"/>
          <w:lang w:eastAsia="ru-RU"/>
        </w:rPr>
        <w:alias w:val="Название"/>
        <w:id w:val="917752865"/>
        <w:placeholder>
          <w:docPart w:val="553FB79811AD450C8709D758A8C21559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>
          <w:rPr>
            <w:rFonts w:eastAsia="Times New Roman" w:cs="Arial"/>
            <w:color w:val="404040"/>
            <w:szCs w:val="16"/>
            <w:lang w:eastAsia="ru-RU"/>
          </w:rPr>
          <w:t>удостоверяющего центра</w:t>
        </w:r>
      </w:sdtContent>
    </w:sdt>
  </w:p>
  <w:p w:rsidR="009A7651" w:rsidRDefault="009A7651" w:rsidP="009A7651">
    <w:pPr>
      <w:pStyle w:val="ab"/>
      <w:spacing w:line="240" w:lineRule="auto"/>
      <w:rPr>
        <w:rFonts w:eastAsia="Times New Roman" w:cs="Arial"/>
        <w:color w:val="404040"/>
        <w:szCs w:val="16"/>
        <w:lang w:eastAsia="ru-RU"/>
      </w:rPr>
    </w:pPr>
    <w:r>
      <w:rPr>
        <w:rFonts w:eastAsia="Times New Roman" w:cs="Arial"/>
        <w:color w:val="404040"/>
        <w:szCs w:val="16"/>
        <w:lang w:eastAsia="ru-RU"/>
      </w:rPr>
      <w:t>ООО «Технический центр «ИНФИНИТУМ»</w:t>
    </w:r>
  </w:p>
  <w:sdt>
    <w:sdtPr>
      <w:rPr>
        <w:rFonts w:eastAsia="Times New Roman" w:cs="Arial"/>
        <w:color w:val="404040"/>
        <w:szCs w:val="16"/>
        <w:lang w:eastAsia="ru-RU"/>
      </w:rPr>
      <w:alias w:val="Примечания"/>
      <w:id w:val="-2040655389"/>
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<w:text w:multiLine="1"/>
    </w:sdtPr>
    <w:sdtEndPr/>
    <w:sdtContent>
      <w:p w:rsidR="009A7651" w:rsidRDefault="00513A08" w:rsidP="009A7651">
        <w:pPr>
          <w:pStyle w:val="ab"/>
          <w:spacing w:line="240" w:lineRule="auto"/>
          <w:rPr>
            <w:rFonts w:eastAsia="Times New Roman" w:cs="Arial"/>
            <w:color w:val="404040"/>
            <w:szCs w:val="16"/>
            <w:lang w:eastAsia="ru-RU"/>
          </w:rPr>
        </w:pPr>
        <w:r>
          <w:rPr>
            <w:rFonts w:eastAsia="Times New Roman" w:cs="Arial"/>
            <w:color w:val="404040"/>
            <w:szCs w:val="16"/>
            <w:lang w:eastAsia="ru-RU"/>
          </w:rPr>
          <w:t>Редакция №4</w:t>
        </w:r>
      </w:p>
    </w:sdtContent>
  </w:sdt>
  <w:p w:rsidR="00523AF3" w:rsidRPr="00BC0B1D" w:rsidRDefault="00523AF3" w:rsidP="00202C50">
    <w:pPr>
      <w:pStyle w:val="ab"/>
      <w:tabs>
        <w:tab w:val="clear" w:pos="4677"/>
        <w:tab w:val="clear" w:pos="9355"/>
        <w:tab w:val="center" w:leader="underscore" w:pos="5103"/>
      </w:tabs>
      <w:spacing w:line="240" w:lineRule="auto"/>
      <w:rPr>
        <w:color w:val="C00000"/>
        <w:vertAlign w:val="superscript"/>
      </w:rPr>
    </w:pPr>
    <w:r w:rsidRPr="00BC0B1D">
      <w:rPr>
        <w:color w:val="C00000"/>
        <w:vertAlign w:val="superscript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AF3" w:rsidRPr="00282726" w:rsidRDefault="00523AF3" w:rsidP="00354BFC">
    <w:pPr>
      <w:pStyle w:val="ab"/>
    </w:pPr>
    <w:r w:rsidRPr="00354BFC">
      <w:t>Приложение</w:t>
    </w:r>
    <w:r>
      <w:t xml:space="preserve"> 3</w:t>
    </w:r>
  </w:p>
  <w:p w:rsidR="00523AF3" w:rsidRDefault="00523AF3" w:rsidP="00354BFC">
    <w:pPr>
      <w:pStyle w:val="ab"/>
      <w:rPr>
        <w:lang w:eastAsia="ru-RU"/>
      </w:rPr>
    </w:pPr>
    <w:r>
      <w:rPr>
        <w:lang w:eastAsia="ru-RU"/>
      </w:rPr>
      <w:t>к ПРОЦЕДУРЕ</w:t>
    </w:r>
  </w:p>
  <w:sdt>
    <w:sdtPr>
      <w:rPr>
        <w:rFonts w:eastAsia="Times New Roman" w:cs="Arial"/>
        <w:color w:val="404040"/>
        <w:szCs w:val="16"/>
        <w:lang w:eastAsia="ru-RU"/>
      </w:rPr>
      <w:alias w:val="Название"/>
      <w:id w:val="2026980491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523AF3" w:rsidRDefault="009A7651" w:rsidP="00354BFC">
        <w:pPr>
          <w:pStyle w:val="ab"/>
          <w:rPr>
            <w:rFonts w:eastAsia="Times New Roman" w:cs="Arial"/>
            <w:color w:val="404040"/>
            <w:szCs w:val="16"/>
            <w:lang w:eastAsia="ru-RU"/>
          </w:rPr>
        </w:pPr>
        <w:r>
          <w:rPr>
            <w:rFonts w:eastAsia="Times New Roman" w:cs="Arial"/>
            <w:color w:val="404040"/>
            <w:szCs w:val="16"/>
            <w:lang w:eastAsia="ru-RU"/>
          </w:rPr>
          <w:t>удостоверяющего центра</w:t>
        </w:r>
      </w:p>
    </w:sdtContent>
  </w:sdt>
  <w:p w:rsidR="00523AF3" w:rsidRPr="007B3BB8" w:rsidRDefault="00523AF3" w:rsidP="00354BFC">
    <w:pPr>
      <w:pStyle w:val="ab"/>
      <w:rPr>
        <w:lang w:eastAsia="ru-RU"/>
      </w:rPr>
    </w:pPr>
    <w:r>
      <w:rPr>
        <w:lang w:eastAsia="ru-RU"/>
      </w:rPr>
      <w:t>ОАО «Специализированный депозитарий «ИНФИНИТУМ»</w:t>
    </w:r>
  </w:p>
  <w:p w:rsidR="00523AF3" w:rsidRPr="00BC0B1D" w:rsidRDefault="00523AF3" w:rsidP="00551F2F">
    <w:pPr>
      <w:pStyle w:val="ab"/>
      <w:tabs>
        <w:tab w:val="clear" w:pos="4677"/>
        <w:tab w:val="clear" w:pos="9355"/>
        <w:tab w:val="center" w:leader="underscore" w:pos="5103"/>
      </w:tabs>
      <w:rPr>
        <w:color w:val="C00000"/>
        <w:vertAlign w:val="superscript"/>
      </w:rPr>
    </w:pPr>
    <w:r w:rsidRPr="00BC0B1D">
      <w:rPr>
        <w:color w:val="C00000"/>
        <w:vertAlign w:val="superscript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C6D32"/>
    <w:multiLevelType w:val="hybridMultilevel"/>
    <w:tmpl w:val="0F7EC90E"/>
    <w:lvl w:ilvl="0" w:tplc="4420FE6C">
      <w:start w:val="1"/>
      <w:numFmt w:val="upperLetter"/>
      <w:lvlText w:val="%1."/>
      <w:lvlJc w:val="left"/>
      <w:pPr>
        <w:ind w:left="1571" w:hanging="360"/>
      </w:pPr>
      <w:rPr>
        <w:rFonts w:hint="default"/>
        <w:b/>
      </w:rPr>
    </w:lvl>
    <w:lvl w:ilvl="1" w:tplc="29B43C0C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C0000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53EA8"/>
    <w:multiLevelType w:val="multilevel"/>
    <w:tmpl w:val="F5A09F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C00000"/>
      </w:rPr>
    </w:lvl>
    <w:lvl w:ilvl="2">
      <w:start w:val="1"/>
      <w:numFmt w:val="decimal"/>
      <w:pStyle w:val="3-"/>
      <w:lvlText w:val="%1.%2.%3."/>
      <w:lvlJc w:val="left"/>
      <w:pPr>
        <w:ind w:left="1224" w:hanging="504"/>
      </w:pPr>
      <w:rPr>
        <w:color w:val="C0000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E5202BB"/>
    <w:multiLevelType w:val="hybridMultilevel"/>
    <w:tmpl w:val="E8826026"/>
    <w:lvl w:ilvl="0" w:tplc="68145BB6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25E5D62"/>
    <w:multiLevelType w:val="hybridMultilevel"/>
    <w:tmpl w:val="988CBFAC"/>
    <w:lvl w:ilvl="0" w:tplc="12AA7A1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/>
        <w:color w:val="404040" w:themeColor="text1" w:themeTint="B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2D514F"/>
    <w:multiLevelType w:val="hybridMultilevel"/>
    <w:tmpl w:val="DBE44A9C"/>
    <w:lvl w:ilvl="0" w:tplc="D47C4F72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  <w:color w:val="732117" w:themeColor="accent2" w:themeShade="B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593788"/>
    <w:multiLevelType w:val="hybridMultilevel"/>
    <w:tmpl w:val="0C6E2BA8"/>
    <w:lvl w:ilvl="0" w:tplc="27206CD0">
      <w:start w:val="1"/>
      <w:numFmt w:val="bullet"/>
      <w:lvlText w:val=""/>
      <w:lvlJc w:val="left"/>
      <w:pPr>
        <w:ind w:left="1424" w:hanging="360"/>
      </w:pPr>
      <w:rPr>
        <w:rFonts w:ascii="Symbol" w:hAnsi="Symbol" w:hint="default"/>
        <w:color w:val="C00000"/>
      </w:rPr>
    </w:lvl>
    <w:lvl w:ilvl="1" w:tplc="0CDCC9A2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  <w:b/>
        <w:color w:val="C00000"/>
      </w:rPr>
    </w:lvl>
    <w:lvl w:ilvl="2" w:tplc="836401A0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  <w:color w:val="C00000"/>
      </w:rPr>
    </w:lvl>
    <w:lvl w:ilvl="3" w:tplc="0419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6">
    <w:nsid w:val="2C1D0DF3"/>
    <w:multiLevelType w:val="multilevel"/>
    <w:tmpl w:val="7B5CF1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bullet"/>
      <w:pStyle w:val="a0"/>
      <w:lvlText w:val=""/>
      <w:lvlJc w:val="left"/>
      <w:pPr>
        <w:tabs>
          <w:tab w:val="num" w:pos="862"/>
        </w:tabs>
        <w:ind w:left="862" w:hanging="720"/>
      </w:pPr>
      <w:rPr>
        <w:rFonts w:ascii="Symbol" w:hAnsi="Symbol" w:hint="default"/>
        <w:color w:val="732117" w:themeColor="accent2" w:themeShade="BF"/>
      </w:rPr>
    </w:lvl>
    <w:lvl w:ilvl="3">
      <w:start w:val="1"/>
      <w:numFmt w:val="bullet"/>
      <w:lvlText w:val="o"/>
      <w:lvlJc w:val="left"/>
      <w:pPr>
        <w:tabs>
          <w:tab w:val="num" w:pos="720"/>
        </w:tabs>
        <w:ind w:left="720" w:hanging="720"/>
      </w:pPr>
      <w:rPr>
        <w:rFonts w:ascii="Courier New" w:hAnsi="Courier New" w:cs="Courier New" w:hint="default"/>
        <w:b/>
        <w:color w:val="C0000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3082248C"/>
    <w:multiLevelType w:val="multilevel"/>
    <w:tmpl w:val="C1242D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color w:val="C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367329F5"/>
    <w:multiLevelType w:val="multilevel"/>
    <w:tmpl w:val="BF2A1EC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 w:val="0"/>
        <w:i/>
        <w:color w:val="C00000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379D4AD3"/>
    <w:multiLevelType w:val="multilevel"/>
    <w:tmpl w:val="64B87FDA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7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4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1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24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336" w:hanging="2520"/>
      </w:pPr>
      <w:rPr>
        <w:rFonts w:hint="default"/>
      </w:rPr>
    </w:lvl>
  </w:abstractNum>
  <w:abstractNum w:abstractNumId="10">
    <w:nsid w:val="3CE023C3"/>
    <w:multiLevelType w:val="hybridMultilevel"/>
    <w:tmpl w:val="AFB0756A"/>
    <w:lvl w:ilvl="0" w:tplc="4A505CD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FB5B1B"/>
    <w:multiLevelType w:val="hybridMultilevel"/>
    <w:tmpl w:val="6700D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A15C76"/>
    <w:multiLevelType w:val="multilevel"/>
    <w:tmpl w:val="3C62D1B4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  <w:b/>
        <w:color w:val="732117" w:themeColor="accent2" w:themeShade="BF"/>
        <w:sz w:val="24"/>
        <w:szCs w:val="24"/>
      </w:rPr>
    </w:lvl>
    <w:lvl w:ilvl="1">
      <w:start w:val="1"/>
      <w:numFmt w:val="decimal"/>
      <w:pStyle w:val="2-"/>
      <w:lvlText w:val="%1.%2."/>
      <w:lvlJc w:val="left"/>
      <w:pPr>
        <w:ind w:left="0" w:firstLine="0"/>
      </w:pPr>
      <w:rPr>
        <w:rFonts w:hint="default"/>
        <w:color w:val="732117" w:themeColor="accent2" w:themeShade="BF"/>
      </w:rPr>
    </w:lvl>
    <w:lvl w:ilvl="2">
      <w:start w:val="1"/>
      <w:numFmt w:val="decimal"/>
      <w:pStyle w:val="a1"/>
      <w:lvlText w:val="%1.%2.%3."/>
      <w:lvlJc w:val="left"/>
      <w:pPr>
        <w:ind w:left="0" w:firstLine="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6E440705"/>
    <w:multiLevelType w:val="hybridMultilevel"/>
    <w:tmpl w:val="0FAC81AE"/>
    <w:lvl w:ilvl="0" w:tplc="7E1696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32117" w:themeColor="accent2" w:themeShade="B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7722C2"/>
    <w:multiLevelType w:val="hybridMultilevel"/>
    <w:tmpl w:val="05C0D67A"/>
    <w:lvl w:ilvl="0" w:tplc="BA329B34">
      <w:start w:val="1"/>
      <w:numFmt w:val="lowerLetter"/>
      <w:pStyle w:val="a2"/>
      <w:lvlText w:val="%1."/>
      <w:lvlJc w:val="left"/>
      <w:pPr>
        <w:ind w:left="720" w:hanging="360"/>
      </w:pPr>
      <w:rPr>
        <w:rFonts w:hint="default"/>
        <w:color w:val="732117" w:themeColor="accent2" w:themeShade="B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E838C9"/>
    <w:multiLevelType w:val="hybridMultilevel"/>
    <w:tmpl w:val="71F8CCB8"/>
    <w:lvl w:ilvl="0" w:tplc="7E1696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32117" w:themeColor="accent2" w:themeShade="B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516CDB"/>
    <w:multiLevelType w:val="multilevel"/>
    <w:tmpl w:val="839C7B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2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7DC82949"/>
    <w:multiLevelType w:val="hybridMultilevel"/>
    <w:tmpl w:val="0554B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1"/>
  </w:num>
  <w:num w:numId="5">
    <w:abstractNumId w:val="7"/>
  </w:num>
  <w:num w:numId="6">
    <w:abstractNumId w:val="0"/>
  </w:num>
  <w:num w:numId="7">
    <w:abstractNumId w:val="3"/>
  </w:num>
  <w:num w:numId="8">
    <w:abstractNumId w:val="7"/>
  </w:num>
  <w:num w:numId="9">
    <w:abstractNumId w:val="7"/>
  </w:num>
  <w:num w:numId="10">
    <w:abstractNumId w:val="7"/>
  </w:num>
  <w:num w:numId="11">
    <w:abstractNumId w:val="7"/>
  </w:num>
  <w:num w:numId="12">
    <w:abstractNumId w:val="7"/>
  </w:num>
  <w:num w:numId="13">
    <w:abstractNumId w:val="7"/>
  </w:num>
  <w:num w:numId="14">
    <w:abstractNumId w:val="7"/>
  </w:num>
  <w:num w:numId="15">
    <w:abstractNumId w:val="7"/>
  </w:num>
  <w:num w:numId="16">
    <w:abstractNumId w:val="2"/>
  </w:num>
  <w:num w:numId="17">
    <w:abstractNumId w:val="8"/>
  </w:num>
  <w:num w:numId="18">
    <w:abstractNumId w:val="8"/>
  </w:num>
  <w:num w:numId="19">
    <w:abstractNumId w:val="8"/>
  </w:num>
  <w:num w:numId="20">
    <w:abstractNumId w:val="4"/>
  </w:num>
  <w:num w:numId="21">
    <w:abstractNumId w:val="11"/>
  </w:num>
  <w:num w:numId="22">
    <w:abstractNumId w:val="16"/>
  </w:num>
  <w:num w:numId="23">
    <w:abstractNumId w:val="6"/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 w:numId="29">
    <w:abstractNumId w:val="13"/>
  </w:num>
  <w:num w:numId="30">
    <w:abstractNumId w:val="9"/>
  </w:num>
  <w:num w:numId="31">
    <w:abstractNumId w:val="15"/>
  </w:num>
  <w:num w:numId="32">
    <w:abstractNumId w:val="12"/>
  </w:num>
  <w:num w:numId="33">
    <w:abstractNumId w:val="14"/>
  </w:num>
  <w:num w:numId="34">
    <w:abstractNumId w:val="4"/>
  </w:num>
  <w:num w:numId="35">
    <w:abstractNumId w:val="6"/>
  </w:num>
  <w:num w:numId="36">
    <w:abstractNumId w:val="10"/>
  </w:num>
  <w:num w:numId="37">
    <w:abstractNumId w:val="1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574"/>
    <w:rsid w:val="000007A7"/>
    <w:rsid w:val="00001F1D"/>
    <w:rsid w:val="000020C7"/>
    <w:rsid w:val="0000216F"/>
    <w:rsid w:val="000027A9"/>
    <w:rsid w:val="00003AB3"/>
    <w:rsid w:val="00007E20"/>
    <w:rsid w:val="0001012A"/>
    <w:rsid w:val="00011DE3"/>
    <w:rsid w:val="00017E78"/>
    <w:rsid w:val="0002339F"/>
    <w:rsid w:val="000248C1"/>
    <w:rsid w:val="00034F58"/>
    <w:rsid w:val="000414ED"/>
    <w:rsid w:val="00042B45"/>
    <w:rsid w:val="00042EC2"/>
    <w:rsid w:val="00043376"/>
    <w:rsid w:val="0005036C"/>
    <w:rsid w:val="000520B4"/>
    <w:rsid w:val="0005507A"/>
    <w:rsid w:val="0006120A"/>
    <w:rsid w:val="000659F2"/>
    <w:rsid w:val="0006759D"/>
    <w:rsid w:val="000676C6"/>
    <w:rsid w:val="00067F46"/>
    <w:rsid w:val="00070F65"/>
    <w:rsid w:val="00072638"/>
    <w:rsid w:val="00075057"/>
    <w:rsid w:val="000766B9"/>
    <w:rsid w:val="000772BA"/>
    <w:rsid w:val="00087030"/>
    <w:rsid w:val="00096EB9"/>
    <w:rsid w:val="00097407"/>
    <w:rsid w:val="000A039A"/>
    <w:rsid w:val="000A3638"/>
    <w:rsid w:val="000A4E78"/>
    <w:rsid w:val="000A7258"/>
    <w:rsid w:val="000B0F98"/>
    <w:rsid w:val="000B727C"/>
    <w:rsid w:val="000C35F2"/>
    <w:rsid w:val="000C3A1A"/>
    <w:rsid w:val="000C7B80"/>
    <w:rsid w:val="000D2022"/>
    <w:rsid w:val="000D20F1"/>
    <w:rsid w:val="000D6E12"/>
    <w:rsid w:val="000E7A87"/>
    <w:rsid w:val="000F0734"/>
    <w:rsid w:val="000F2E7E"/>
    <w:rsid w:val="000F5AE3"/>
    <w:rsid w:val="000F6D1C"/>
    <w:rsid w:val="000F700B"/>
    <w:rsid w:val="000F71C0"/>
    <w:rsid w:val="00100A51"/>
    <w:rsid w:val="00102E70"/>
    <w:rsid w:val="00103AD0"/>
    <w:rsid w:val="00111420"/>
    <w:rsid w:val="00113733"/>
    <w:rsid w:val="00113A04"/>
    <w:rsid w:val="00113D0F"/>
    <w:rsid w:val="00114380"/>
    <w:rsid w:val="0012256F"/>
    <w:rsid w:val="00125B5D"/>
    <w:rsid w:val="00125C5A"/>
    <w:rsid w:val="001325A4"/>
    <w:rsid w:val="001331B9"/>
    <w:rsid w:val="0013347E"/>
    <w:rsid w:val="00143858"/>
    <w:rsid w:val="00151ADE"/>
    <w:rsid w:val="00165DDB"/>
    <w:rsid w:val="00166600"/>
    <w:rsid w:val="00170191"/>
    <w:rsid w:val="00170FAF"/>
    <w:rsid w:val="001710D5"/>
    <w:rsid w:val="0017456F"/>
    <w:rsid w:val="0017761C"/>
    <w:rsid w:val="00177D3E"/>
    <w:rsid w:val="001862F4"/>
    <w:rsid w:val="001911F8"/>
    <w:rsid w:val="001969A4"/>
    <w:rsid w:val="00197BD3"/>
    <w:rsid w:val="001A02A1"/>
    <w:rsid w:val="001A3585"/>
    <w:rsid w:val="001A7002"/>
    <w:rsid w:val="001A7723"/>
    <w:rsid w:val="001B0D7B"/>
    <w:rsid w:val="001B15FE"/>
    <w:rsid w:val="001B1F36"/>
    <w:rsid w:val="001B754E"/>
    <w:rsid w:val="001C0D47"/>
    <w:rsid w:val="001C42EC"/>
    <w:rsid w:val="001C6FE7"/>
    <w:rsid w:val="001C72ED"/>
    <w:rsid w:val="001D005B"/>
    <w:rsid w:val="001D0E57"/>
    <w:rsid w:val="001D1793"/>
    <w:rsid w:val="001D1973"/>
    <w:rsid w:val="001D7F27"/>
    <w:rsid w:val="001E0489"/>
    <w:rsid w:val="001E088C"/>
    <w:rsid w:val="001E324A"/>
    <w:rsid w:val="001E5400"/>
    <w:rsid w:val="001E719B"/>
    <w:rsid w:val="002003F9"/>
    <w:rsid w:val="0020295D"/>
    <w:rsid w:val="00202C50"/>
    <w:rsid w:val="002046F8"/>
    <w:rsid w:val="002062D9"/>
    <w:rsid w:val="002126F8"/>
    <w:rsid w:val="00213D25"/>
    <w:rsid w:val="00214766"/>
    <w:rsid w:val="00214FC0"/>
    <w:rsid w:val="002169DF"/>
    <w:rsid w:val="002202C0"/>
    <w:rsid w:val="00220EF9"/>
    <w:rsid w:val="002238E7"/>
    <w:rsid w:val="00232EC1"/>
    <w:rsid w:val="00236148"/>
    <w:rsid w:val="002374E5"/>
    <w:rsid w:val="0024133A"/>
    <w:rsid w:val="002445F4"/>
    <w:rsid w:val="002504C8"/>
    <w:rsid w:val="00255C3A"/>
    <w:rsid w:val="00257F0E"/>
    <w:rsid w:val="00263F40"/>
    <w:rsid w:val="002644FF"/>
    <w:rsid w:val="0026694D"/>
    <w:rsid w:val="00270749"/>
    <w:rsid w:val="00282726"/>
    <w:rsid w:val="002836E8"/>
    <w:rsid w:val="00283DA1"/>
    <w:rsid w:val="0028465A"/>
    <w:rsid w:val="00290868"/>
    <w:rsid w:val="002958D2"/>
    <w:rsid w:val="002A3EF2"/>
    <w:rsid w:val="002B0475"/>
    <w:rsid w:val="002B0C5C"/>
    <w:rsid w:val="002B1BD7"/>
    <w:rsid w:val="002B3638"/>
    <w:rsid w:val="002B3C05"/>
    <w:rsid w:val="002B7F92"/>
    <w:rsid w:val="002C3030"/>
    <w:rsid w:val="002D2926"/>
    <w:rsid w:val="002D6922"/>
    <w:rsid w:val="002D7E63"/>
    <w:rsid w:val="002E410B"/>
    <w:rsid w:val="002E51A5"/>
    <w:rsid w:val="002E5817"/>
    <w:rsid w:val="002F15BF"/>
    <w:rsid w:val="002F19DD"/>
    <w:rsid w:val="002F3785"/>
    <w:rsid w:val="002F62B7"/>
    <w:rsid w:val="00300EE3"/>
    <w:rsid w:val="00301C06"/>
    <w:rsid w:val="00302FB6"/>
    <w:rsid w:val="00303513"/>
    <w:rsid w:val="00303CFF"/>
    <w:rsid w:val="00304BAD"/>
    <w:rsid w:val="003057FB"/>
    <w:rsid w:val="00313BAD"/>
    <w:rsid w:val="00313C33"/>
    <w:rsid w:val="0032078C"/>
    <w:rsid w:val="00320B57"/>
    <w:rsid w:val="0032132F"/>
    <w:rsid w:val="00321E5B"/>
    <w:rsid w:val="003228A3"/>
    <w:rsid w:val="003277BA"/>
    <w:rsid w:val="003371C7"/>
    <w:rsid w:val="00337460"/>
    <w:rsid w:val="00337C27"/>
    <w:rsid w:val="00343709"/>
    <w:rsid w:val="00345F49"/>
    <w:rsid w:val="00346534"/>
    <w:rsid w:val="003502E6"/>
    <w:rsid w:val="003515E9"/>
    <w:rsid w:val="00354BFC"/>
    <w:rsid w:val="003555AE"/>
    <w:rsid w:val="003562D3"/>
    <w:rsid w:val="00357A0F"/>
    <w:rsid w:val="00364814"/>
    <w:rsid w:val="00365D52"/>
    <w:rsid w:val="00372EAD"/>
    <w:rsid w:val="0037341F"/>
    <w:rsid w:val="00374978"/>
    <w:rsid w:val="00381287"/>
    <w:rsid w:val="00383FE6"/>
    <w:rsid w:val="0038479F"/>
    <w:rsid w:val="003873D6"/>
    <w:rsid w:val="00390DDF"/>
    <w:rsid w:val="00392EE7"/>
    <w:rsid w:val="003A2F82"/>
    <w:rsid w:val="003A5661"/>
    <w:rsid w:val="003A619D"/>
    <w:rsid w:val="003A7C70"/>
    <w:rsid w:val="003B1999"/>
    <w:rsid w:val="003B35EE"/>
    <w:rsid w:val="003B7C62"/>
    <w:rsid w:val="003B7D0F"/>
    <w:rsid w:val="003C1812"/>
    <w:rsid w:val="003C34E8"/>
    <w:rsid w:val="003E1D90"/>
    <w:rsid w:val="003E316F"/>
    <w:rsid w:val="003E4BA7"/>
    <w:rsid w:val="003F24C2"/>
    <w:rsid w:val="003F4885"/>
    <w:rsid w:val="003F4939"/>
    <w:rsid w:val="0040227F"/>
    <w:rsid w:val="0040393E"/>
    <w:rsid w:val="00411656"/>
    <w:rsid w:val="0041212C"/>
    <w:rsid w:val="00413570"/>
    <w:rsid w:val="004151E8"/>
    <w:rsid w:val="0042252B"/>
    <w:rsid w:val="004244A3"/>
    <w:rsid w:val="00435BB8"/>
    <w:rsid w:val="00437E0B"/>
    <w:rsid w:val="00442AA6"/>
    <w:rsid w:val="004432B4"/>
    <w:rsid w:val="00443682"/>
    <w:rsid w:val="00443686"/>
    <w:rsid w:val="00443EE2"/>
    <w:rsid w:val="004471B0"/>
    <w:rsid w:val="00450ADB"/>
    <w:rsid w:val="00452B9E"/>
    <w:rsid w:val="004568AD"/>
    <w:rsid w:val="0046161E"/>
    <w:rsid w:val="0046620E"/>
    <w:rsid w:val="00470D5F"/>
    <w:rsid w:val="0047586A"/>
    <w:rsid w:val="00476E07"/>
    <w:rsid w:val="004777DC"/>
    <w:rsid w:val="0048284B"/>
    <w:rsid w:val="00482D6C"/>
    <w:rsid w:val="00483B38"/>
    <w:rsid w:val="004847B2"/>
    <w:rsid w:val="00485189"/>
    <w:rsid w:val="004865AC"/>
    <w:rsid w:val="00486AB7"/>
    <w:rsid w:val="004876C4"/>
    <w:rsid w:val="00490852"/>
    <w:rsid w:val="0049211A"/>
    <w:rsid w:val="00492EAF"/>
    <w:rsid w:val="00494E0A"/>
    <w:rsid w:val="00495CF1"/>
    <w:rsid w:val="004A3344"/>
    <w:rsid w:val="004A4C1A"/>
    <w:rsid w:val="004A6E51"/>
    <w:rsid w:val="004B12E1"/>
    <w:rsid w:val="004B1DE2"/>
    <w:rsid w:val="004B2959"/>
    <w:rsid w:val="004B3B90"/>
    <w:rsid w:val="004B5DEB"/>
    <w:rsid w:val="004C2366"/>
    <w:rsid w:val="004C338B"/>
    <w:rsid w:val="004D7FB5"/>
    <w:rsid w:val="004E029A"/>
    <w:rsid w:val="004E2D43"/>
    <w:rsid w:val="004E2F55"/>
    <w:rsid w:val="004E7866"/>
    <w:rsid w:val="004F42AA"/>
    <w:rsid w:val="004F488B"/>
    <w:rsid w:val="004F48D6"/>
    <w:rsid w:val="004F5403"/>
    <w:rsid w:val="00500B1F"/>
    <w:rsid w:val="00500C35"/>
    <w:rsid w:val="00502F55"/>
    <w:rsid w:val="00503361"/>
    <w:rsid w:val="00513A08"/>
    <w:rsid w:val="00514C00"/>
    <w:rsid w:val="00515233"/>
    <w:rsid w:val="005172F7"/>
    <w:rsid w:val="0051790C"/>
    <w:rsid w:val="0051798E"/>
    <w:rsid w:val="00521FE8"/>
    <w:rsid w:val="00523AF3"/>
    <w:rsid w:val="005243D6"/>
    <w:rsid w:val="0052729C"/>
    <w:rsid w:val="00532183"/>
    <w:rsid w:val="005324E0"/>
    <w:rsid w:val="0053266B"/>
    <w:rsid w:val="00533663"/>
    <w:rsid w:val="005358BB"/>
    <w:rsid w:val="00535D3E"/>
    <w:rsid w:val="0053602D"/>
    <w:rsid w:val="005372DE"/>
    <w:rsid w:val="005417A9"/>
    <w:rsid w:val="00541E1D"/>
    <w:rsid w:val="005426BF"/>
    <w:rsid w:val="00542872"/>
    <w:rsid w:val="0054443D"/>
    <w:rsid w:val="00551F2F"/>
    <w:rsid w:val="005522C0"/>
    <w:rsid w:val="00553425"/>
    <w:rsid w:val="00563D0C"/>
    <w:rsid w:val="0056555D"/>
    <w:rsid w:val="00566CA8"/>
    <w:rsid w:val="00567990"/>
    <w:rsid w:val="005700DA"/>
    <w:rsid w:val="00571035"/>
    <w:rsid w:val="0057679C"/>
    <w:rsid w:val="00576CA3"/>
    <w:rsid w:val="00577B58"/>
    <w:rsid w:val="00586372"/>
    <w:rsid w:val="005866C4"/>
    <w:rsid w:val="0059080F"/>
    <w:rsid w:val="0059236D"/>
    <w:rsid w:val="005927FD"/>
    <w:rsid w:val="005938E7"/>
    <w:rsid w:val="005A13C1"/>
    <w:rsid w:val="005A2698"/>
    <w:rsid w:val="005A5E0C"/>
    <w:rsid w:val="005A6CDC"/>
    <w:rsid w:val="005B0FB7"/>
    <w:rsid w:val="005B0FD9"/>
    <w:rsid w:val="005B1FE1"/>
    <w:rsid w:val="005B2ACC"/>
    <w:rsid w:val="005B6D54"/>
    <w:rsid w:val="005B6E7E"/>
    <w:rsid w:val="005C0D9D"/>
    <w:rsid w:val="005C3953"/>
    <w:rsid w:val="005C4D9C"/>
    <w:rsid w:val="005C625D"/>
    <w:rsid w:val="005C68F5"/>
    <w:rsid w:val="005D1BFD"/>
    <w:rsid w:val="005D61E1"/>
    <w:rsid w:val="005E386C"/>
    <w:rsid w:val="005F38C9"/>
    <w:rsid w:val="00601F1F"/>
    <w:rsid w:val="00601FCC"/>
    <w:rsid w:val="00604497"/>
    <w:rsid w:val="00611112"/>
    <w:rsid w:val="00617E85"/>
    <w:rsid w:val="006208D7"/>
    <w:rsid w:val="00622773"/>
    <w:rsid w:val="006248D2"/>
    <w:rsid w:val="00640BAB"/>
    <w:rsid w:val="00641B96"/>
    <w:rsid w:val="00643D15"/>
    <w:rsid w:val="00645E0D"/>
    <w:rsid w:val="00646062"/>
    <w:rsid w:val="00650E2C"/>
    <w:rsid w:val="006611E7"/>
    <w:rsid w:val="00661CFE"/>
    <w:rsid w:val="00661D15"/>
    <w:rsid w:val="00662765"/>
    <w:rsid w:val="00666DC3"/>
    <w:rsid w:val="006675D0"/>
    <w:rsid w:val="006677E2"/>
    <w:rsid w:val="00667FF0"/>
    <w:rsid w:val="00670340"/>
    <w:rsid w:val="006736AF"/>
    <w:rsid w:val="00675444"/>
    <w:rsid w:val="00680B83"/>
    <w:rsid w:val="00681023"/>
    <w:rsid w:val="006863BE"/>
    <w:rsid w:val="00686A1B"/>
    <w:rsid w:val="00691867"/>
    <w:rsid w:val="0069542F"/>
    <w:rsid w:val="00695560"/>
    <w:rsid w:val="00696C59"/>
    <w:rsid w:val="00697A46"/>
    <w:rsid w:val="006A3555"/>
    <w:rsid w:val="006A4333"/>
    <w:rsid w:val="006A4944"/>
    <w:rsid w:val="006A740E"/>
    <w:rsid w:val="006B1BFA"/>
    <w:rsid w:val="006B2128"/>
    <w:rsid w:val="006B2796"/>
    <w:rsid w:val="006B5067"/>
    <w:rsid w:val="006C36EF"/>
    <w:rsid w:val="006D59B2"/>
    <w:rsid w:val="006D7396"/>
    <w:rsid w:val="006E5B02"/>
    <w:rsid w:val="006F0E8F"/>
    <w:rsid w:val="00702624"/>
    <w:rsid w:val="00702747"/>
    <w:rsid w:val="007041DA"/>
    <w:rsid w:val="007043A5"/>
    <w:rsid w:val="0071128B"/>
    <w:rsid w:val="00712BDC"/>
    <w:rsid w:val="0071685D"/>
    <w:rsid w:val="00721219"/>
    <w:rsid w:val="00725ADA"/>
    <w:rsid w:val="00727196"/>
    <w:rsid w:val="00742424"/>
    <w:rsid w:val="007465F3"/>
    <w:rsid w:val="00747E63"/>
    <w:rsid w:val="007527DB"/>
    <w:rsid w:val="00756000"/>
    <w:rsid w:val="00760D43"/>
    <w:rsid w:val="007637FF"/>
    <w:rsid w:val="00765502"/>
    <w:rsid w:val="00767764"/>
    <w:rsid w:val="00770313"/>
    <w:rsid w:val="00770E74"/>
    <w:rsid w:val="00771947"/>
    <w:rsid w:val="0077218D"/>
    <w:rsid w:val="00772E36"/>
    <w:rsid w:val="00774DE2"/>
    <w:rsid w:val="0077518F"/>
    <w:rsid w:val="00775C48"/>
    <w:rsid w:val="00775FA4"/>
    <w:rsid w:val="00782532"/>
    <w:rsid w:val="00786A5B"/>
    <w:rsid w:val="00787800"/>
    <w:rsid w:val="00787841"/>
    <w:rsid w:val="00787BFD"/>
    <w:rsid w:val="00787DDB"/>
    <w:rsid w:val="007907AA"/>
    <w:rsid w:val="007935B4"/>
    <w:rsid w:val="00797981"/>
    <w:rsid w:val="007A408F"/>
    <w:rsid w:val="007A7204"/>
    <w:rsid w:val="007B0426"/>
    <w:rsid w:val="007B32F8"/>
    <w:rsid w:val="007B39FC"/>
    <w:rsid w:val="007B3BB8"/>
    <w:rsid w:val="007B40AD"/>
    <w:rsid w:val="007B420B"/>
    <w:rsid w:val="007B66CD"/>
    <w:rsid w:val="007B796D"/>
    <w:rsid w:val="007D67C9"/>
    <w:rsid w:val="007D6909"/>
    <w:rsid w:val="007E1214"/>
    <w:rsid w:val="007E2750"/>
    <w:rsid w:val="007E2850"/>
    <w:rsid w:val="007E5A8C"/>
    <w:rsid w:val="007F2D82"/>
    <w:rsid w:val="007F757F"/>
    <w:rsid w:val="007F7C42"/>
    <w:rsid w:val="00803EE5"/>
    <w:rsid w:val="008043CD"/>
    <w:rsid w:val="00806221"/>
    <w:rsid w:val="00807528"/>
    <w:rsid w:val="008078BD"/>
    <w:rsid w:val="00810D8E"/>
    <w:rsid w:val="00811AE2"/>
    <w:rsid w:val="00814BBC"/>
    <w:rsid w:val="00820027"/>
    <w:rsid w:val="0082197C"/>
    <w:rsid w:val="00822186"/>
    <w:rsid w:val="0082243E"/>
    <w:rsid w:val="008245B6"/>
    <w:rsid w:val="008255D4"/>
    <w:rsid w:val="00825BF5"/>
    <w:rsid w:val="0083164C"/>
    <w:rsid w:val="0083449F"/>
    <w:rsid w:val="0083734F"/>
    <w:rsid w:val="008443E5"/>
    <w:rsid w:val="0085023F"/>
    <w:rsid w:val="00850937"/>
    <w:rsid w:val="00851E93"/>
    <w:rsid w:val="008536B9"/>
    <w:rsid w:val="0085607D"/>
    <w:rsid w:val="008571FB"/>
    <w:rsid w:val="00861818"/>
    <w:rsid w:val="00863C9E"/>
    <w:rsid w:val="008676AB"/>
    <w:rsid w:val="0087027E"/>
    <w:rsid w:val="0087252A"/>
    <w:rsid w:val="0087701D"/>
    <w:rsid w:val="0088313A"/>
    <w:rsid w:val="008857BF"/>
    <w:rsid w:val="00890001"/>
    <w:rsid w:val="00890464"/>
    <w:rsid w:val="00891563"/>
    <w:rsid w:val="00896109"/>
    <w:rsid w:val="008973A2"/>
    <w:rsid w:val="008A005F"/>
    <w:rsid w:val="008A170E"/>
    <w:rsid w:val="008A1ED9"/>
    <w:rsid w:val="008A23A3"/>
    <w:rsid w:val="008A26C9"/>
    <w:rsid w:val="008A2AC2"/>
    <w:rsid w:val="008A2CDB"/>
    <w:rsid w:val="008A59B3"/>
    <w:rsid w:val="008A7A0B"/>
    <w:rsid w:val="008B03FD"/>
    <w:rsid w:val="008B09A0"/>
    <w:rsid w:val="008B2A2D"/>
    <w:rsid w:val="008B3B96"/>
    <w:rsid w:val="008B5875"/>
    <w:rsid w:val="008B646D"/>
    <w:rsid w:val="008B74EA"/>
    <w:rsid w:val="008C1ADE"/>
    <w:rsid w:val="008C390E"/>
    <w:rsid w:val="008C4063"/>
    <w:rsid w:val="008C4C3C"/>
    <w:rsid w:val="008C4F4D"/>
    <w:rsid w:val="008C5A54"/>
    <w:rsid w:val="008C7C3D"/>
    <w:rsid w:val="008D24D5"/>
    <w:rsid w:val="008E1EF6"/>
    <w:rsid w:val="008E3676"/>
    <w:rsid w:val="008E3AE8"/>
    <w:rsid w:val="008E3F54"/>
    <w:rsid w:val="008E4A70"/>
    <w:rsid w:val="008E5400"/>
    <w:rsid w:val="008F0C80"/>
    <w:rsid w:val="008F1077"/>
    <w:rsid w:val="008F3178"/>
    <w:rsid w:val="008F448F"/>
    <w:rsid w:val="008F5338"/>
    <w:rsid w:val="0090013D"/>
    <w:rsid w:val="00903DA4"/>
    <w:rsid w:val="009072EB"/>
    <w:rsid w:val="0090777B"/>
    <w:rsid w:val="00912B46"/>
    <w:rsid w:val="00912DB7"/>
    <w:rsid w:val="00921D7F"/>
    <w:rsid w:val="00922ADD"/>
    <w:rsid w:val="009240CF"/>
    <w:rsid w:val="0093178F"/>
    <w:rsid w:val="00936C50"/>
    <w:rsid w:val="00943543"/>
    <w:rsid w:val="00943581"/>
    <w:rsid w:val="00943F94"/>
    <w:rsid w:val="0095140B"/>
    <w:rsid w:val="009547FA"/>
    <w:rsid w:val="00954D88"/>
    <w:rsid w:val="00955BDC"/>
    <w:rsid w:val="00960F24"/>
    <w:rsid w:val="00962206"/>
    <w:rsid w:val="00964848"/>
    <w:rsid w:val="0096546D"/>
    <w:rsid w:val="00965C94"/>
    <w:rsid w:val="00966745"/>
    <w:rsid w:val="00967DB2"/>
    <w:rsid w:val="0097047B"/>
    <w:rsid w:val="00970EC7"/>
    <w:rsid w:val="00972CC4"/>
    <w:rsid w:val="00972CCC"/>
    <w:rsid w:val="00973DB4"/>
    <w:rsid w:val="00975965"/>
    <w:rsid w:val="009763A6"/>
    <w:rsid w:val="00980F87"/>
    <w:rsid w:val="0098400A"/>
    <w:rsid w:val="0098723D"/>
    <w:rsid w:val="00991E88"/>
    <w:rsid w:val="009944FE"/>
    <w:rsid w:val="009950E2"/>
    <w:rsid w:val="009972AF"/>
    <w:rsid w:val="009A0E14"/>
    <w:rsid w:val="009A7651"/>
    <w:rsid w:val="009B08E3"/>
    <w:rsid w:val="009B21A5"/>
    <w:rsid w:val="009B4BE5"/>
    <w:rsid w:val="009B594A"/>
    <w:rsid w:val="009B7522"/>
    <w:rsid w:val="009C2C32"/>
    <w:rsid w:val="009C3E31"/>
    <w:rsid w:val="009C5CE3"/>
    <w:rsid w:val="009C7DEA"/>
    <w:rsid w:val="009D1E33"/>
    <w:rsid w:val="009D289D"/>
    <w:rsid w:val="009D5008"/>
    <w:rsid w:val="009D6767"/>
    <w:rsid w:val="009E2FA0"/>
    <w:rsid w:val="009F1129"/>
    <w:rsid w:val="009F2728"/>
    <w:rsid w:val="009F28AE"/>
    <w:rsid w:val="009F3FBC"/>
    <w:rsid w:val="009F516E"/>
    <w:rsid w:val="009F662D"/>
    <w:rsid w:val="00A06C9D"/>
    <w:rsid w:val="00A0779D"/>
    <w:rsid w:val="00A0798E"/>
    <w:rsid w:val="00A1040A"/>
    <w:rsid w:val="00A10956"/>
    <w:rsid w:val="00A10DC0"/>
    <w:rsid w:val="00A138D1"/>
    <w:rsid w:val="00A1401F"/>
    <w:rsid w:val="00A20CA9"/>
    <w:rsid w:val="00A20EC4"/>
    <w:rsid w:val="00A21CF3"/>
    <w:rsid w:val="00A2249C"/>
    <w:rsid w:val="00A24F63"/>
    <w:rsid w:val="00A279A0"/>
    <w:rsid w:val="00A31EE8"/>
    <w:rsid w:val="00A34D7B"/>
    <w:rsid w:val="00A42E7C"/>
    <w:rsid w:val="00A4359B"/>
    <w:rsid w:val="00A43A7F"/>
    <w:rsid w:val="00A4622B"/>
    <w:rsid w:val="00A47EE7"/>
    <w:rsid w:val="00A51BEB"/>
    <w:rsid w:val="00A543E8"/>
    <w:rsid w:val="00A6133D"/>
    <w:rsid w:val="00A670F1"/>
    <w:rsid w:val="00A676B3"/>
    <w:rsid w:val="00A70870"/>
    <w:rsid w:val="00A72E7A"/>
    <w:rsid w:val="00A73056"/>
    <w:rsid w:val="00A73C0A"/>
    <w:rsid w:val="00A7701D"/>
    <w:rsid w:val="00A802B9"/>
    <w:rsid w:val="00A81161"/>
    <w:rsid w:val="00A81754"/>
    <w:rsid w:val="00A81DCE"/>
    <w:rsid w:val="00A81E5D"/>
    <w:rsid w:val="00A83CD0"/>
    <w:rsid w:val="00A8545E"/>
    <w:rsid w:val="00A9041D"/>
    <w:rsid w:val="00A92607"/>
    <w:rsid w:val="00AA0246"/>
    <w:rsid w:val="00AA4EA8"/>
    <w:rsid w:val="00AA7727"/>
    <w:rsid w:val="00AB318B"/>
    <w:rsid w:val="00AB4CEB"/>
    <w:rsid w:val="00AB4E4B"/>
    <w:rsid w:val="00AC2D51"/>
    <w:rsid w:val="00AD28EC"/>
    <w:rsid w:val="00AD76E2"/>
    <w:rsid w:val="00AE1D27"/>
    <w:rsid w:val="00AE2694"/>
    <w:rsid w:val="00AE3D7D"/>
    <w:rsid w:val="00AE48DD"/>
    <w:rsid w:val="00AE71DE"/>
    <w:rsid w:val="00AF2678"/>
    <w:rsid w:val="00AF3692"/>
    <w:rsid w:val="00AF4C0F"/>
    <w:rsid w:val="00B0092B"/>
    <w:rsid w:val="00B04559"/>
    <w:rsid w:val="00B04895"/>
    <w:rsid w:val="00B07891"/>
    <w:rsid w:val="00B15827"/>
    <w:rsid w:val="00B1601D"/>
    <w:rsid w:val="00B165AE"/>
    <w:rsid w:val="00B17018"/>
    <w:rsid w:val="00B22247"/>
    <w:rsid w:val="00B228F7"/>
    <w:rsid w:val="00B258A1"/>
    <w:rsid w:val="00B2650A"/>
    <w:rsid w:val="00B26FB0"/>
    <w:rsid w:val="00B30078"/>
    <w:rsid w:val="00B32198"/>
    <w:rsid w:val="00B34602"/>
    <w:rsid w:val="00B413C9"/>
    <w:rsid w:val="00B42318"/>
    <w:rsid w:val="00B51BE3"/>
    <w:rsid w:val="00B559AB"/>
    <w:rsid w:val="00B57A4D"/>
    <w:rsid w:val="00B606DF"/>
    <w:rsid w:val="00B62A40"/>
    <w:rsid w:val="00B644AA"/>
    <w:rsid w:val="00B64EBC"/>
    <w:rsid w:val="00B668A6"/>
    <w:rsid w:val="00B7048F"/>
    <w:rsid w:val="00B744F1"/>
    <w:rsid w:val="00B7571D"/>
    <w:rsid w:val="00B90678"/>
    <w:rsid w:val="00B90BF1"/>
    <w:rsid w:val="00B925A9"/>
    <w:rsid w:val="00B93C81"/>
    <w:rsid w:val="00B93D42"/>
    <w:rsid w:val="00B94B9F"/>
    <w:rsid w:val="00B961DF"/>
    <w:rsid w:val="00BA18A5"/>
    <w:rsid w:val="00BA2E50"/>
    <w:rsid w:val="00BA3147"/>
    <w:rsid w:val="00BA3E5E"/>
    <w:rsid w:val="00BA502E"/>
    <w:rsid w:val="00BA7D0A"/>
    <w:rsid w:val="00BB2CC3"/>
    <w:rsid w:val="00BB3543"/>
    <w:rsid w:val="00BB4140"/>
    <w:rsid w:val="00BB5BAD"/>
    <w:rsid w:val="00BC0B1D"/>
    <w:rsid w:val="00BC228B"/>
    <w:rsid w:val="00BC54B8"/>
    <w:rsid w:val="00BD1C1B"/>
    <w:rsid w:val="00BD4EEB"/>
    <w:rsid w:val="00BD7228"/>
    <w:rsid w:val="00BD7856"/>
    <w:rsid w:val="00BE180C"/>
    <w:rsid w:val="00BF6C84"/>
    <w:rsid w:val="00C004DD"/>
    <w:rsid w:val="00C031BB"/>
    <w:rsid w:val="00C05CF7"/>
    <w:rsid w:val="00C12415"/>
    <w:rsid w:val="00C30982"/>
    <w:rsid w:val="00C320C5"/>
    <w:rsid w:val="00C32698"/>
    <w:rsid w:val="00C33EC1"/>
    <w:rsid w:val="00C34F4F"/>
    <w:rsid w:val="00C36187"/>
    <w:rsid w:val="00C40F91"/>
    <w:rsid w:val="00C41507"/>
    <w:rsid w:val="00C4414F"/>
    <w:rsid w:val="00C4450A"/>
    <w:rsid w:val="00C44636"/>
    <w:rsid w:val="00C52AF1"/>
    <w:rsid w:val="00C66B2D"/>
    <w:rsid w:val="00C67370"/>
    <w:rsid w:val="00C7705B"/>
    <w:rsid w:val="00C83ACB"/>
    <w:rsid w:val="00C84394"/>
    <w:rsid w:val="00C851FA"/>
    <w:rsid w:val="00C85ADF"/>
    <w:rsid w:val="00C86484"/>
    <w:rsid w:val="00C87C50"/>
    <w:rsid w:val="00C92290"/>
    <w:rsid w:val="00C93143"/>
    <w:rsid w:val="00C936AA"/>
    <w:rsid w:val="00C95CAE"/>
    <w:rsid w:val="00C96E05"/>
    <w:rsid w:val="00CA3096"/>
    <w:rsid w:val="00CA4CC9"/>
    <w:rsid w:val="00CB2207"/>
    <w:rsid w:val="00CB3E66"/>
    <w:rsid w:val="00CB7853"/>
    <w:rsid w:val="00CC339A"/>
    <w:rsid w:val="00CC3DE8"/>
    <w:rsid w:val="00CC436E"/>
    <w:rsid w:val="00CD3056"/>
    <w:rsid w:val="00CD6786"/>
    <w:rsid w:val="00CD7178"/>
    <w:rsid w:val="00CD77F8"/>
    <w:rsid w:val="00CF1716"/>
    <w:rsid w:val="00CF2D02"/>
    <w:rsid w:val="00CF77F1"/>
    <w:rsid w:val="00D029D4"/>
    <w:rsid w:val="00D0442B"/>
    <w:rsid w:val="00D04824"/>
    <w:rsid w:val="00D11D97"/>
    <w:rsid w:val="00D12527"/>
    <w:rsid w:val="00D13791"/>
    <w:rsid w:val="00D14200"/>
    <w:rsid w:val="00D15E96"/>
    <w:rsid w:val="00D17ABC"/>
    <w:rsid w:val="00D17B8A"/>
    <w:rsid w:val="00D27287"/>
    <w:rsid w:val="00D27A44"/>
    <w:rsid w:val="00D3139A"/>
    <w:rsid w:val="00D33903"/>
    <w:rsid w:val="00D3650F"/>
    <w:rsid w:val="00D3762D"/>
    <w:rsid w:val="00D46352"/>
    <w:rsid w:val="00D4729F"/>
    <w:rsid w:val="00D56724"/>
    <w:rsid w:val="00D60092"/>
    <w:rsid w:val="00D630CE"/>
    <w:rsid w:val="00D651FA"/>
    <w:rsid w:val="00D66F0C"/>
    <w:rsid w:val="00D70440"/>
    <w:rsid w:val="00D7072B"/>
    <w:rsid w:val="00D76CBC"/>
    <w:rsid w:val="00D77664"/>
    <w:rsid w:val="00D77C93"/>
    <w:rsid w:val="00D82854"/>
    <w:rsid w:val="00D82E2D"/>
    <w:rsid w:val="00D85DA8"/>
    <w:rsid w:val="00D87430"/>
    <w:rsid w:val="00D954FB"/>
    <w:rsid w:val="00D97714"/>
    <w:rsid w:val="00DA7F6C"/>
    <w:rsid w:val="00DB0698"/>
    <w:rsid w:val="00DB0869"/>
    <w:rsid w:val="00DB7254"/>
    <w:rsid w:val="00DC171D"/>
    <w:rsid w:val="00DC17C7"/>
    <w:rsid w:val="00DC4485"/>
    <w:rsid w:val="00DC5BC3"/>
    <w:rsid w:val="00DC6B37"/>
    <w:rsid w:val="00DC7414"/>
    <w:rsid w:val="00DD034B"/>
    <w:rsid w:val="00DD21C9"/>
    <w:rsid w:val="00DD4B4F"/>
    <w:rsid w:val="00DD7705"/>
    <w:rsid w:val="00DE334D"/>
    <w:rsid w:val="00DE7E05"/>
    <w:rsid w:val="00DF14EF"/>
    <w:rsid w:val="00DF28F9"/>
    <w:rsid w:val="00DF5BFC"/>
    <w:rsid w:val="00E00B64"/>
    <w:rsid w:val="00E0681D"/>
    <w:rsid w:val="00E071BC"/>
    <w:rsid w:val="00E1092E"/>
    <w:rsid w:val="00E11B82"/>
    <w:rsid w:val="00E137CC"/>
    <w:rsid w:val="00E215DC"/>
    <w:rsid w:val="00E24363"/>
    <w:rsid w:val="00E2468E"/>
    <w:rsid w:val="00E25E83"/>
    <w:rsid w:val="00E26AB2"/>
    <w:rsid w:val="00E3201D"/>
    <w:rsid w:val="00E35F05"/>
    <w:rsid w:val="00E36FD7"/>
    <w:rsid w:val="00E45567"/>
    <w:rsid w:val="00E47005"/>
    <w:rsid w:val="00E5182E"/>
    <w:rsid w:val="00E549A3"/>
    <w:rsid w:val="00E5602F"/>
    <w:rsid w:val="00E6533B"/>
    <w:rsid w:val="00E71493"/>
    <w:rsid w:val="00E72449"/>
    <w:rsid w:val="00E75E87"/>
    <w:rsid w:val="00E83D5F"/>
    <w:rsid w:val="00E86FCA"/>
    <w:rsid w:val="00E93314"/>
    <w:rsid w:val="00E94FD7"/>
    <w:rsid w:val="00EA044F"/>
    <w:rsid w:val="00EA0D66"/>
    <w:rsid w:val="00EB3402"/>
    <w:rsid w:val="00EB35C0"/>
    <w:rsid w:val="00EB35F8"/>
    <w:rsid w:val="00EB58A1"/>
    <w:rsid w:val="00EB594E"/>
    <w:rsid w:val="00EB6E1C"/>
    <w:rsid w:val="00EC1349"/>
    <w:rsid w:val="00EC377C"/>
    <w:rsid w:val="00EC52D5"/>
    <w:rsid w:val="00EC7586"/>
    <w:rsid w:val="00ED2292"/>
    <w:rsid w:val="00ED2F9E"/>
    <w:rsid w:val="00ED31D1"/>
    <w:rsid w:val="00ED4607"/>
    <w:rsid w:val="00ED56CB"/>
    <w:rsid w:val="00ED6718"/>
    <w:rsid w:val="00EF6135"/>
    <w:rsid w:val="00EF6251"/>
    <w:rsid w:val="00F026AD"/>
    <w:rsid w:val="00F03D5B"/>
    <w:rsid w:val="00F05001"/>
    <w:rsid w:val="00F135E7"/>
    <w:rsid w:val="00F14081"/>
    <w:rsid w:val="00F141CA"/>
    <w:rsid w:val="00F1488D"/>
    <w:rsid w:val="00F1601C"/>
    <w:rsid w:val="00F20976"/>
    <w:rsid w:val="00F2174E"/>
    <w:rsid w:val="00F228FE"/>
    <w:rsid w:val="00F233B5"/>
    <w:rsid w:val="00F24971"/>
    <w:rsid w:val="00F24DA0"/>
    <w:rsid w:val="00F257BE"/>
    <w:rsid w:val="00F317EA"/>
    <w:rsid w:val="00F31D7E"/>
    <w:rsid w:val="00F31FE5"/>
    <w:rsid w:val="00F3603B"/>
    <w:rsid w:val="00F37574"/>
    <w:rsid w:val="00F425BA"/>
    <w:rsid w:val="00F445E7"/>
    <w:rsid w:val="00F50ECF"/>
    <w:rsid w:val="00F711AC"/>
    <w:rsid w:val="00F7134D"/>
    <w:rsid w:val="00F80E51"/>
    <w:rsid w:val="00F8714D"/>
    <w:rsid w:val="00F87C95"/>
    <w:rsid w:val="00F91798"/>
    <w:rsid w:val="00F94819"/>
    <w:rsid w:val="00F95E5D"/>
    <w:rsid w:val="00FA3499"/>
    <w:rsid w:val="00FA36A9"/>
    <w:rsid w:val="00FA7826"/>
    <w:rsid w:val="00FB0617"/>
    <w:rsid w:val="00FB2A84"/>
    <w:rsid w:val="00FB51DD"/>
    <w:rsid w:val="00FC1364"/>
    <w:rsid w:val="00FC1F32"/>
    <w:rsid w:val="00FC4B21"/>
    <w:rsid w:val="00FD4D70"/>
    <w:rsid w:val="00FD58AD"/>
    <w:rsid w:val="00FD730F"/>
    <w:rsid w:val="00FE434C"/>
    <w:rsid w:val="00FE7698"/>
    <w:rsid w:val="00FF232E"/>
    <w:rsid w:val="00FF3AAE"/>
    <w:rsid w:val="00FF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/>
  </w:latentStyles>
  <w:style w:type="paragraph" w:default="1" w:styleId="a3">
    <w:name w:val="Normal"/>
    <w:qFormat/>
    <w:rsid w:val="00F14081"/>
    <w:pPr>
      <w:spacing w:line="360" w:lineRule="auto"/>
      <w:jc w:val="both"/>
    </w:pPr>
    <w:rPr>
      <w:rFonts w:ascii="Verdana" w:hAnsi="Verdana"/>
      <w:sz w:val="22"/>
      <w:szCs w:val="22"/>
      <w:lang w:eastAsia="en-US"/>
    </w:rPr>
  </w:style>
  <w:style w:type="paragraph" w:styleId="10">
    <w:name w:val="heading 1"/>
    <w:basedOn w:val="a3"/>
    <w:next w:val="a3"/>
    <w:link w:val="11"/>
    <w:uiPriority w:val="9"/>
    <w:rsid w:val="00B559A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3"/>
    <w:next w:val="a3"/>
    <w:link w:val="20"/>
    <w:uiPriority w:val="9"/>
    <w:unhideWhenUsed/>
    <w:rsid w:val="00321E5B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3"/>
    <w:next w:val="a3"/>
    <w:link w:val="30"/>
    <w:uiPriority w:val="9"/>
    <w:unhideWhenUsed/>
    <w:rsid w:val="00B559A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3"/>
    <w:next w:val="a3"/>
    <w:link w:val="40"/>
    <w:uiPriority w:val="9"/>
    <w:unhideWhenUsed/>
    <w:rsid w:val="00955BDC"/>
    <w:pPr>
      <w:keepNext/>
      <w:spacing w:before="240" w:after="60"/>
      <w:ind w:left="864" w:hanging="864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3"/>
    <w:next w:val="a3"/>
    <w:link w:val="50"/>
    <w:uiPriority w:val="9"/>
    <w:semiHidden/>
    <w:unhideWhenUsed/>
    <w:rsid w:val="00955BDC"/>
    <w:pPr>
      <w:keepNext/>
      <w:keepLines/>
      <w:spacing w:before="200"/>
      <w:ind w:left="1008" w:hanging="1008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3"/>
    <w:next w:val="a3"/>
    <w:link w:val="60"/>
    <w:uiPriority w:val="9"/>
    <w:unhideWhenUsed/>
    <w:rsid w:val="00955BDC"/>
    <w:pPr>
      <w:keepNext/>
      <w:keepLines/>
      <w:spacing w:before="200"/>
      <w:ind w:left="1152" w:hanging="1152"/>
      <w:outlineLvl w:val="5"/>
    </w:pPr>
    <w:rPr>
      <w:rFonts w:ascii="Cambria" w:eastAsia="Times New Roman" w:hAnsi="Cambria"/>
      <w:i/>
      <w:iCs/>
      <w:color w:val="243F60"/>
    </w:rPr>
  </w:style>
  <w:style w:type="paragraph" w:styleId="7">
    <w:name w:val="heading 7"/>
    <w:basedOn w:val="a3"/>
    <w:next w:val="a3"/>
    <w:link w:val="70"/>
    <w:uiPriority w:val="9"/>
    <w:semiHidden/>
    <w:unhideWhenUsed/>
    <w:rsid w:val="00955BDC"/>
    <w:pPr>
      <w:keepNext/>
      <w:keepLines/>
      <w:spacing w:before="200"/>
      <w:ind w:left="1296" w:hanging="1296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3"/>
    <w:next w:val="a3"/>
    <w:link w:val="80"/>
    <w:uiPriority w:val="9"/>
    <w:semiHidden/>
    <w:unhideWhenUsed/>
    <w:qFormat/>
    <w:rsid w:val="00955BDC"/>
    <w:pPr>
      <w:keepNext/>
      <w:keepLines/>
      <w:spacing w:before="200"/>
      <w:ind w:left="1440" w:hanging="144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955BDC"/>
    <w:pPr>
      <w:keepNext/>
      <w:keepLines/>
      <w:spacing w:before="200"/>
      <w:ind w:left="1584" w:hanging="1584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No Spacing"/>
    <w:link w:val="a8"/>
    <w:uiPriority w:val="1"/>
    <w:qFormat/>
    <w:rsid w:val="00D3650F"/>
    <w:pPr>
      <w:ind w:left="-108"/>
      <w:jc w:val="both"/>
    </w:pPr>
    <w:rPr>
      <w:rFonts w:ascii="Verdana" w:eastAsia="+mn-ea" w:hAnsi="Verdana"/>
      <w:color w:val="404040"/>
      <w:sz w:val="22"/>
      <w:lang w:eastAsia="en-US"/>
    </w:rPr>
  </w:style>
  <w:style w:type="table" w:styleId="a9">
    <w:name w:val="Table Grid"/>
    <w:basedOn w:val="a5"/>
    <w:uiPriority w:val="59"/>
    <w:rsid w:val="008C7C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link w:val="10"/>
    <w:uiPriority w:val="9"/>
    <w:rsid w:val="00B559A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30">
    <w:name w:val="Заголовок 3 Знак"/>
    <w:link w:val="3"/>
    <w:uiPriority w:val="9"/>
    <w:semiHidden/>
    <w:rsid w:val="00B559A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a">
    <w:name w:val="Normal (Web)"/>
    <w:basedOn w:val="a3"/>
    <w:uiPriority w:val="99"/>
    <w:rsid w:val="00B559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ab">
    <w:name w:val="header"/>
    <w:basedOn w:val="a3"/>
    <w:link w:val="ac"/>
    <w:uiPriority w:val="99"/>
    <w:unhideWhenUsed/>
    <w:rsid w:val="00354BFC"/>
    <w:pPr>
      <w:tabs>
        <w:tab w:val="center" w:pos="4677"/>
        <w:tab w:val="right" w:pos="9355"/>
      </w:tabs>
      <w:jc w:val="right"/>
    </w:pPr>
    <w:rPr>
      <w:sz w:val="12"/>
    </w:rPr>
  </w:style>
  <w:style w:type="character" w:customStyle="1" w:styleId="ac">
    <w:name w:val="Верхний колонтитул Знак"/>
    <w:link w:val="ab"/>
    <w:uiPriority w:val="99"/>
    <w:rsid w:val="00354BFC"/>
    <w:rPr>
      <w:rFonts w:ascii="Verdana" w:hAnsi="Verdana"/>
      <w:sz w:val="12"/>
      <w:szCs w:val="22"/>
      <w:lang w:eastAsia="en-US"/>
    </w:rPr>
  </w:style>
  <w:style w:type="paragraph" w:styleId="ad">
    <w:name w:val="footer"/>
    <w:basedOn w:val="a3"/>
    <w:link w:val="ae"/>
    <w:uiPriority w:val="99"/>
    <w:unhideWhenUsed/>
    <w:rsid w:val="0090013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90013D"/>
    <w:rPr>
      <w:sz w:val="22"/>
      <w:szCs w:val="22"/>
      <w:lang w:eastAsia="en-US"/>
    </w:rPr>
  </w:style>
  <w:style w:type="paragraph" w:styleId="af">
    <w:name w:val="Balloon Text"/>
    <w:basedOn w:val="a3"/>
    <w:link w:val="af0"/>
    <w:uiPriority w:val="99"/>
    <w:semiHidden/>
    <w:unhideWhenUsed/>
    <w:rsid w:val="000433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043376"/>
    <w:rPr>
      <w:rFonts w:ascii="Tahoma" w:hAnsi="Tahoma" w:cs="Tahoma"/>
      <w:sz w:val="16"/>
      <w:szCs w:val="16"/>
      <w:lang w:eastAsia="en-US"/>
    </w:rPr>
  </w:style>
  <w:style w:type="paragraph" w:customStyle="1" w:styleId="a1">
    <w:name w:val="Нумерованный обычный"/>
    <w:basedOn w:val="a3"/>
    <w:link w:val="af1"/>
    <w:qFormat/>
    <w:rsid w:val="00E24363"/>
    <w:pPr>
      <w:numPr>
        <w:ilvl w:val="2"/>
        <w:numId w:val="28"/>
      </w:numPr>
      <w:tabs>
        <w:tab w:val="left" w:pos="993"/>
      </w:tabs>
      <w:ind w:left="993" w:hanging="993"/>
    </w:pPr>
  </w:style>
  <w:style w:type="character" w:styleId="af2">
    <w:name w:val="Emphasis"/>
    <w:qFormat/>
    <w:rsid w:val="002169DF"/>
    <w:rPr>
      <w:i/>
      <w:iCs/>
    </w:rPr>
  </w:style>
  <w:style w:type="character" w:styleId="af3">
    <w:name w:val="Hyperlink"/>
    <w:uiPriority w:val="99"/>
    <w:unhideWhenUsed/>
    <w:qFormat/>
    <w:rsid w:val="001B0D7B"/>
    <w:rPr>
      <w:color w:val="0000FF"/>
      <w:u w:val="single"/>
    </w:rPr>
  </w:style>
  <w:style w:type="character" w:styleId="af4">
    <w:name w:val="FollowedHyperlink"/>
    <w:uiPriority w:val="99"/>
    <w:semiHidden/>
    <w:unhideWhenUsed/>
    <w:rsid w:val="00E36FD7"/>
    <w:rPr>
      <w:color w:val="800080"/>
      <w:u w:val="single"/>
    </w:rPr>
  </w:style>
  <w:style w:type="table" w:styleId="2-1">
    <w:name w:val="Medium Grid 2 Accent 1"/>
    <w:basedOn w:val="a5"/>
    <w:uiPriority w:val="68"/>
    <w:rsid w:val="00C3098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paragraph" w:styleId="af5">
    <w:name w:val="List Paragraph"/>
    <w:basedOn w:val="a3"/>
    <w:uiPriority w:val="99"/>
    <w:qFormat/>
    <w:rsid w:val="00C30982"/>
    <w:pPr>
      <w:ind w:left="720"/>
      <w:contextualSpacing/>
    </w:pPr>
  </w:style>
  <w:style w:type="character" w:customStyle="1" w:styleId="a8">
    <w:name w:val="Без интервала Знак"/>
    <w:link w:val="a7"/>
    <w:uiPriority w:val="1"/>
    <w:rsid w:val="00D3650F"/>
    <w:rPr>
      <w:rFonts w:ascii="Verdana" w:eastAsia="+mn-ea" w:hAnsi="Verdana"/>
      <w:color w:val="404040"/>
      <w:sz w:val="22"/>
      <w:lang w:eastAsia="en-US"/>
    </w:rPr>
  </w:style>
  <w:style w:type="paragraph" w:styleId="af6">
    <w:name w:val="TOC Heading"/>
    <w:basedOn w:val="10"/>
    <w:next w:val="a3"/>
    <w:uiPriority w:val="39"/>
    <w:unhideWhenUsed/>
    <w:rsid w:val="00FB0617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af7">
    <w:name w:val="footnote text"/>
    <w:basedOn w:val="a3"/>
    <w:link w:val="af8"/>
    <w:uiPriority w:val="99"/>
    <w:semiHidden/>
    <w:unhideWhenUsed/>
    <w:rsid w:val="00381287"/>
    <w:pPr>
      <w:spacing w:line="240" w:lineRule="auto"/>
    </w:pPr>
    <w:rPr>
      <w:sz w:val="20"/>
      <w:szCs w:val="20"/>
    </w:rPr>
  </w:style>
  <w:style w:type="character" w:customStyle="1" w:styleId="af8">
    <w:name w:val="Текст сноски Знак"/>
    <w:link w:val="af7"/>
    <w:uiPriority w:val="99"/>
    <w:semiHidden/>
    <w:rsid w:val="00381287"/>
    <w:rPr>
      <w:lang w:eastAsia="en-US"/>
    </w:rPr>
  </w:style>
  <w:style w:type="character" w:styleId="af9">
    <w:name w:val="footnote reference"/>
    <w:uiPriority w:val="99"/>
    <w:semiHidden/>
    <w:unhideWhenUsed/>
    <w:rsid w:val="00381287"/>
    <w:rPr>
      <w:vertAlign w:val="superscript"/>
    </w:rPr>
  </w:style>
  <w:style w:type="character" w:styleId="afa">
    <w:name w:val="annotation reference"/>
    <w:uiPriority w:val="99"/>
    <w:semiHidden/>
    <w:unhideWhenUsed/>
    <w:rsid w:val="00CD6786"/>
    <w:rPr>
      <w:sz w:val="16"/>
      <w:szCs w:val="16"/>
    </w:rPr>
  </w:style>
  <w:style w:type="paragraph" w:styleId="afb">
    <w:name w:val="annotation text"/>
    <w:basedOn w:val="a3"/>
    <w:link w:val="afc"/>
    <w:uiPriority w:val="99"/>
    <w:semiHidden/>
    <w:unhideWhenUsed/>
    <w:rsid w:val="00CD6786"/>
    <w:pPr>
      <w:spacing w:line="240" w:lineRule="auto"/>
    </w:pPr>
    <w:rPr>
      <w:sz w:val="20"/>
      <w:szCs w:val="20"/>
    </w:rPr>
  </w:style>
  <w:style w:type="character" w:customStyle="1" w:styleId="afc">
    <w:name w:val="Текст примечания Знак"/>
    <w:link w:val="afb"/>
    <w:uiPriority w:val="99"/>
    <w:semiHidden/>
    <w:rsid w:val="00CD6786"/>
    <w:rPr>
      <w:lang w:eastAsia="en-US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CD6786"/>
    <w:rPr>
      <w:b/>
      <w:bCs/>
    </w:rPr>
  </w:style>
  <w:style w:type="character" w:customStyle="1" w:styleId="afe">
    <w:name w:val="Тема примечания Знак"/>
    <w:link w:val="afd"/>
    <w:uiPriority w:val="99"/>
    <w:semiHidden/>
    <w:rsid w:val="00CD6786"/>
    <w:rPr>
      <w:b/>
      <w:bCs/>
      <w:lang w:eastAsia="en-US"/>
    </w:rPr>
  </w:style>
  <w:style w:type="paragraph" w:customStyle="1" w:styleId="21">
    <w:name w:val="Заголовок 2 Инфинитум"/>
    <w:basedOn w:val="2"/>
    <w:link w:val="22"/>
    <w:rsid w:val="00321E5B"/>
    <w:rPr>
      <w:rFonts w:ascii="Arial Narrow" w:hAnsi="Arial Narrow"/>
      <w:b w:val="0"/>
      <w:color w:val="548DD4"/>
      <w:sz w:val="44"/>
    </w:rPr>
  </w:style>
  <w:style w:type="character" w:customStyle="1" w:styleId="22">
    <w:name w:val="Заголовок 2 Инфинитум Знак"/>
    <w:link w:val="21"/>
    <w:rsid w:val="00321E5B"/>
    <w:rPr>
      <w:rFonts w:ascii="Arial Narrow" w:eastAsia="Times New Roman" w:hAnsi="Arial Narrow" w:cs="Times New Roman"/>
      <w:b w:val="0"/>
      <w:bCs/>
      <w:color w:val="548DD4"/>
      <w:sz w:val="44"/>
      <w:szCs w:val="26"/>
      <w:lang w:eastAsia="en-US"/>
    </w:rPr>
  </w:style>
  <w:style w:type="character" w:customStyle="1" w:styleId="20">
    <w:name w:val="Заголовок 2 Знак"/>
    <w:link w:val="2"/>
    <w:uiPriority w:val="9"/>
    <w:semiHidden/>
    <w:rsid w:val="00321E5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"/>
    <w:rsid w:val="00955BDC"/>
    <w:rPr>
      <w:rFonts w:eastAsia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"/>
    <w:semiHidden/>
    <w:rsid w:val="00955BDC"/>
    <w:rPr>
      <w:rFonts w:ascii="Cambria" w:eastAsia="Times New Roman" w:hAnsi="Cambria" w:cs="Times New Roman"/>
      <w:color w:val="243F60"/>
      <w:sz w:val="22"/>
      <w:szCs w:val="22"/>
      <w:lang w:eastAsia="en-US"/>
    </w:rPr>
  </w:style>
  <w:style w:type="character" w:customStyle="1" w:styleId="60">
    <w:name w:val="Заголовок 6 Знак"/>
    <w:link w:val="6"/>
    <w:uiPriority w:val="9"/>
    <w:rsid w:val="00955BDC"/>
    <w:rPr>
      <w:rFonts w:ascii="Cambria" w:eastAsia="Times New Roman" w:hAnsi="Cambria" w:cs="Times New Roman"/>
      <w:i/>
      <w:iCs/>
      <w:color w:val="243F60"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"/>
    <w:semiHidden/>
    <w:rsid w:val="00955BDC"/>
    <w:rPr>
      <w:rFonts w:ascii="Cambria" w:eastAsia="Times New Roman" w:hAnsi="Cambria" w:cs="Times New Roman"/>
      <w:i/>
      <w:iCs/>
      <w:color w:val="404040"/>
      <w:sz w:val="22"/>
      <w:szCs w:val="22"/>
      <w:lang w:eastAsia="en-US"/>
    </w:rPr>
  </w:style>
  <w:style w:type="character" w:customStyle="1" w:styleId="80">
    <w:name w:val="Заголовок 8 Знак"/>
    <w:link w:val="8"/>
    <w:uiPriority w:val="9"/>
    <w:semiHidden/>
    <w:rsid w:val="00955BDC"/>
    <w:rPr>
      <w:rFonts w:ascii="Cambria" w:eastAsia="Times New Roman" w:hAnsi="Cambria" w:cs="Times New Roman"/>
      <w:color w:val="404040"/>
      <w:lang w:eastAsia="en-US"/>
    </w:rPr>
  </w:style>
  <w:style w:type="character" w:customStyle="1" w:styleId="90">
    <w:name w:val="Заголовок 9 Знак"/>
    <w:link w:val="9"/>
    <w:uiPriority w:val="9"/>
    <w:semiHidden/>
    <w:rsid w:val="00955BDC"/>
    <w:rPr>
      <w:rFonts w:ascii="Cambria" w:eastAsia="Times New Roman" w:hAnsi="Cambria" w:cs="Times New Roman"/>
      <w:i/>
      <w:iCs/>
      <w:color w:val="404040"/>
      <w:lang w:eastAsia="en-US"/>
    </w:rPr>
  </w:style>
  <w:style w:type="paragraph" w:customStyle="1" w:styleId="31">
    <w:name w:val="Заголовок 3 Инфинитум"/>
    <w:basedOn w:val="3"/>
    <w:link w:val="32"/>
    <w:rsid w:val="00955BDC"/>
    <w:pPr>
      <w:numPr>
        <w:ilvl w:val="2"/>
      </w:numPr>
      <w:ind w:left="720" w:hanging="720"/>
    </w:pPr>
    <w:rPr>
      <w:rFonts w:ascii="Arial Narrow" w:hAnsi="Arial Narrow"/>
      <w:b w:val="0"/>
      <w:color w:val="548DD4"/>
      <w:sz w:val="36"/>
      <w:szCs w:val="36"/>
    </w:rPr>
  </w:style>
  <w:style w:type="character" w:customStyle="1" w:styleId="32">
    <w:name w:val="Заголовок 3 Инфинитум Знак"/>
    <w:link w:val="31"/>
    <w:rsid w:val="00955BDC"/>
    <w:rPr>
      <w:rFonts w:ascii="Arial Narrow" w:eastAsia="Times New Roman" w:hAnsi="Arial Narrow" w:cs="Times New Roman"/>
      <w:b w:val="0"/>
      <w:bCs/>
      <w:color w:val="548DD4"/>
      <w:sz w:val="36"/>
      <w:szCs w:val="36"/>
      <w:lang w:eastAsia="en-US"/>
    </w:rPr>
  </w:style>
  <w:style w:type="paragraph" w:customStyle="1" w:styleId="41">
    <w:name w:val="Заголовок 4 Инфинитум"/>
    <w:basedOn w:val="4"/>
    <w:link w:val="42"/>
    <w:rsid w:val="00955BDC"/>
    <w:rPr>
      <w:rFonts w:ascii="Arial Narrow" w:hAnsi="Arial Narrow"/>
      <w:b w:val="0"/>
      <w:i/>
      <w:color w:val="548DD4"/>
      <w:sz w:val="30"/>
      <w:szCs w:val="32"/>
    </w:rPr>
  </w:style>
  <w:style w:type="character" w:customStyle="1" w:styleId="42">
    <w:name w:val="Заголовок 4 Инфинитум Знак"/>
    <w:link w:val="41"/>
    <w:rsid w:val="00955BDC"/>
    <w:rPr>
      <w:rFonts w:ascii="Arial Narrow" w:eastAsia="Times New Roman" w:hAnsi="Arial Narrow"/>
      <w:b w:val="0"/>
      <w:bCs/>
      <w:i/>
      <w:color w:val="548DD4"/>
      <w:sz w:val="30"/>
      <w:szCs w:val="32"/>
      <w:lang w:eastAsia="en-US"/>
    </w:rPr>
  </w:style>
  <w:style w:type="paragraph" w:styleId="aff">
    <w:name w:val="Title"/>
    <w:basedOn w:val="a3"/>
    <w:next w:val="a3"/>
    <w:link w:val="aff0"/>
    <w:uiPriority w:val="10"/>
    <w:rsid w:val="00DE7E05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ff0">
    <w:name w:val="Название Знак"/>
    <w:link w:val="aff"/>
    <w:uiPriority w:val="10"/>
    <w:rsid w:val="00DE7E05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table" w:styleId="-2">
    <w:name w:val="Light Shading Accent 2"/>
    <w:basedOn w:val="a5"/>
    <w:uiPriority w:val="60"/>
    <w:rsid w:val="006F0E8F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customStyle="1" w:styleId="1">
    <w:name w:val="Заголовок 1 Инфинитум"/>
    <w:basedOn w:val="10"/>
    <w:link w:val="12"/>
    <w:qFormat/>
    <w:rsid w:val="001969A4"/>
    <w:pPr>
      <w:numPr>
        <w:numId w:val="28"/>
      </w:numPr>
      <w:spacing w:before="0" w:after="120"/>
      <w:ind w:left="993" w:hanging="993"/>
    </w:pPr>
    <w:rPr>
      <w:rFonts w:ascii="Verdana" w:hAnsi="Verdana"/>
      <w:color w:val="732117" w:themeColor="accent2" w:themeShade="BF"/>
      <w:sz w:val="24"/>
    </w:rPr>
  </w:style>
  <w:style w:type="paragraph" w:customStyle="1" w:styleId="2-">
    <w:name w:val="Заголовок 2-го уровня Инфинитум"/>
    <w:basedOn w:val="21"/>
    <w:link w:val="2-0"/>
    <w:qFormat/>
    <w:rsid w:val="001969A4"/>
    <w:pPr>
      <w:numPr>
        <w:ilvl w:val="1"/>
        <w:numId w:val="28"/>
      </w:numPr>
      <w:spacing w:before="0"/>
      <w:ind w:left="993" w:hanging="993"/>
    </w:pPr>
    <w:rPr>
      <w:rFonts w:ascii="Verdana" w:hAnsi="Verdana"/>
      <w:i/>
      <w:color w:val="732117" w:themeColor="accent2" w:themeShade="BF"/>
      <w:sz w:val="22"/>
      <w:szCs w:val="22"/>
    </w:rPr>
  </w:style>
  <w:style w:type="character" w:customStyle="1" w:styleId="12">
    <w:name w:val="Заголовок 1 Инфинитум Знак"/>
    <w:link w:val="1"/>
    <w:rsid w:val="001969A4"/>
    <w:rPr>
      <w:rFonts w:ascii="Verdana" w:eastAsia="Times New Roman" w:hAnsi="Verdana"/>
      <w:b/>
      <w:bCs/>
      <w:color w:val="732117" w:themeColor="accent2" w:themeShade="BF"/>
      <w:kern w:val="32"/>
      <w:sz w:val="24"/>
      <w:szCs w:val="32"/>
      <w:lang w:eastAsia="en-US"/>
    </w:rPr>
  </w:style>
  <w:style w:type="paragraph" w:customStyle="1" w:styleId="3-">
    <w:name w:val="Заголовок 3-го уровня Инфинитум"/>
    <w:basedOn w:val="31"/>
    <w:link w:val="3-0"/>
    <w:qFormat/>
    <w:rsid w:val="007B3BB8"/>
    <w:pPr>
      <w:numPr>
        <w:numId w:val="4"/>
      </w:numPr>
    </w:pPr>
    <w:rPr>
      <w:rFonts w:ascii="Verdana" w:hAnsi="Verdana"/>
      <w:i/>
      <w:color w:val="C00000"/>
      <w:sz w:val="22"/>
      <w:szCs w:val="22"/>
    </w:rPr>
  </w:style>
  <w:style w:type="character" w:customStyle="1" w:styleId="2-0">
    <w:name w:val="Заголовок 2-го уровня Инфинитум Знак"/>
    <w:link w:val="2-"/>
    <w:rsid w:val="001969A4"/>
    <w:rPr>
      <w:rFonts w:ascii="Verdana" w:eastAsia="Times New Roman" w:hAnsi="Verdana"/>
      <w:bCs/>
      <w:i/>
      <w:color w:val="732117" w:themeColor="accent2" w:themeShade="BF"/>
      <w:sz w:val="22"/>
      <w:szCs w:val="22"/>
      <w:lang w:eastAsia="en-US"/>
    </w:rPr>
  </w:style>
  <w:style w:type="paragraph" w:customStyle="1" w:styleId="aff1">
    <w:name w:val="Текст Инфинитум"/>
    <w:basedOn w:val="a3"/>
    <w:link w:val="aff2"/>
    <w:qFormat/>
    <w:rsid w:val="007B3BB8"/>
  </w:style>
  <w:style w:type="character" w:customStyle="1" w:styleId="3-0">
    <w:name w:val="Заголовок 3-го уровня Инфинитум Знак"/>
    <w:link w:val="3-"/>
    <w:rsid w:val="007B3BB8"/>
    <w:rPr>
      <w:rFonts w:ascii="Verdana" w:eastAsia="Times New Roman" w:hAnsi="Verdana"/>
      <w:bCs/>
      <w:i/>
      <w:color w:val="C00000"/>
      <w:sz w:val="22"/>
      <w:szCs w:val="22"/>
      <w:lang w:eastAsia="en-US"/>
    </w:rPr>
  </w:style>
  <w:style w:type="paragraph" w:customStyle="1" w:styleId="aff3">
    <w:name w:val="Название документа Инфинитум"/>
    <w:basedOn w:val="aff"/>
    <w:link w:val="aff4"/>
    <w:rsid w:val="007B3BB8"/>
    <w:pPr>
      <w:pBdr>
        <w:bottom w:val="none" w:sz="0" w:space="0" w:color="auto"/>
      </w:pBdr>
    </w:pPr>
    <w:rPr>
      <w:rFonts w:ascii="Verdana" w:hAnsi="Verdana"/>
      <w:color w:val="404040"/>
      <w:sz w:val="36"/>
      <w:szCs w:val="36"/>
      <w:lang w:eastAsia="ru-RU"/>
    </w:rPr>
  </w:style>
  <w:style w:type="character" w:customStyle="1" w:styleId="aff2">
    <w:name w:val="Текст Инфинитум Знак"/>
    <w:link w:val="aff1"/>
    <w:rsid w:val="007B3BB8"/>
    <w:rPr>
      <w:rFonts w:ascii="Verdana" w:hAnsi="Verdana"/>
      <w:sz w:val="22"/>
      <w:szCs w:val="22"/>
      <w:lang w:eastAsia="en-US"/>
    </w:rPr>
  </w:style>
  <w:style w:type="paragraph" w:customStyle="1" w:styleId="aff5">
    <w:name w:val="Название Титульная страница Инфинитум"/>
    <w:basedOn w:val="a7"/>
    <w:link w:val="aff6"/>
    <w:rsid w:val="00354BFC"/>
    <w:pPr>
      <w:spacing w:before="7320"/>
    </w:pPr>
    <w:rPr>
      <w:color w:val="C00000"/>
      <w:sz w:val="36"/>
    </w:rPr>
  </w:style>
  <w:style w:type="character" w:customStyle="1" w:styleId="aff4">
    <w:name w:val="Название документа Инфинитум Знак"/>
    <w:link w:val="aff3"/>
    <w:rsid w:val="007B3BB8"/>
    <w:rPr>
      <w:rFonts w:ascii="Verdana" w:eastAsia="Times New Roman" w:hAnsi="Verdana" w:cs="Times New Roman"/>
      <w:color w:val="404040"/>
      <w:spacing w:val="5"/>
      <w:kern w:val="28"/>
      <w:sz w:val="36"/>
      <w:szCs w:val="36"/>
      <w:lang w:eastAsia="en-US"/>
    </w:rPr>
  </w:style>
  <w:style w:type="character" w:customStyle="1" w:styleId="aff6">
    <w:name w:val="Название Титульная страница Инфинитум Знак"/>
    <w:link w:val="aff5"/>
    <w:rsid w:val="00354BFC"/>
    <w:rPr>
      <w:rFonts w:ascii="Verdana" w:hAnsi="Verdana"/>
      <w:color w:val="C00000"/>
      <w:sz w:val="36"/>
      <w:szCs w:val="22"/>
      <w:lang w:eastAsia="en-US"/>
    </w:rPr>
  </w:style>
  <w:style w:type="paragraph" w:styleId="aff7">
    <w:name w:val="Body Text"/>
    <w:basedOn w:val="a3"/>
    <w:link w:val="aff8"/>
    <w:qFormat/>
    <w:rsid w:val="00DC5BC3"/>
    <w:pPr>
      <w:ind w:left="851" w:hanging="851"/>
    </w:pPr>
    <w:rPr>
      <w:rFonts w:eastAsia="Times New Roman"/>
      <w:bCs/>
    </w:rPr>
  </w:style>
  <w:style w:type="character" w:customStyle="1" w:styleId="aff8">
    <w:name w:val="Основной текст Знак"/>
    <w:basedOn w:val="a4"/>
    <w:link w:val="aff7"/>
    <w:rsid w:val="00DC5BC3"/>
    <w:rPr>
      <w:rFonts w:ascii="Verdana" w:eastAsia="Times New Roman" w:hAnsi="Verdana"/>
      <w:bCs/>
      <w:sz w:val="22"/>
      <w:szCs w:val="22"/>
      <w:lang w:eastAsia="en-US"/>
    </w:rPr>
  </w:style>
  <w:style w:type="paragraph" w:customStyle="1" w:styleId="a">
    <w:name w:val="Список с буллитом"/>
    <w:basedOn w:val="a3"/>
    <w:qFormat/>
    <w:rsid w:val="000027A9"/>
    <w:pPr>
      <w:widowControl w:val="0"/>
      <w:numPr>
        <w:numId w:val="20"/>
      </w:numPr>
      <w:ind w:left="993" w:hanging="284"/>
      <w:contextualSpacing/>
    </w:pPr>
  </w:style>
  <w:style w:type="paragraph" w:customStyle="1" w:styleId="aff9">
    <w:name w:val="Примечание"/>
    <w:basedOn w:val="a3"/>
    <w:qFormat/>
    <w:rsid w:val="002445F4"/>
    <w:pPr>
      <w:spacing w:line="240" w:lineRule="auto"/>
    </w:pPr>
    <w:rPr>
      <w:rFonts w:eastAsiaTheme="minorHAnsi" w:cstheme="minorBidi"/>
      <w:i/>
      <w:color w:val="404040" w:themeColor="text1" w:themeTint="BF"/>
      <w:sz w:val="18"/>
    </w:rPr>
  </w:style>
  <w:style w:type="paragraph" w:styleId="13">
    <w:name w:val="toc 1"/>
    <w:basedOn w:val="a3"/>
    <w:next w:val="a3"/>
    <w:autoRedefine/>
    <w:uiPriority w:val="39"/>
    <w:unhideWhenUsed/>
    <w:qFormat/>
    <w:rsid w:val="00782532"/>
    <w:pPr>
      <w:spacing w:after="100"/>
    </w:pPr>
  </w:style>
  <w:style w:type="paragraph" w:styleId="23">
    <w:name w:val="toc 2"/>
    <w:basedOn w:val="a3"/>
    <w:next w:val="a3"/>
    <w:autoRedefine/>
    <w:uiPriority w:val="39"/>
    <w:unhideWhenUsed/>
    <w:qFormat/>
    <w:rsid w:val="00782532"/>
    <w:pPr>
      <w:spacing w:after="100"/>
      <w:ind w:left="220"/>
    </w:pPr>
  </w:style>
  <w:style w:type="paragraph" w:styleId="33">
    <w:name w:val="toc 3"/>
    <w:basedOn w:val="a3"/>
    <w:next w:val="a3"/>
    <w:autoRedefine/>
    <w:uiPriority w:val="39"/>
    <w:semiHidden/>
    <w:unhideWhenUsed/>
    <w:qFormat/>
    <w:rsid w:val="00782532"/>
    <w:pPr>
      <w:spacing w:after="100"/>
      <w:ind w:left="440"/>
    </w:pPr>
    <w:rPr>
      <w:rFonts w:asciiTheme="minorHAnsi" w:eastAsiaTheme="minorEastAsia" w:hAnsiTheme="minorHAnsi" w:cstheme="minorBidi"/>
    </w:rPr>
  </w:style>
  <w:style w:type="table" w:styleId="1-2">
    <w:name w:val="Medium Shading 1 Accent 2"/>
    <w:basedOn w:val="a5"/>
    <w:uiPriority w:val="63"/>
    <w:rsid w:val="0082197C"/>
    <w:tblPr>
      <w:tblStyleRowBandSize w:val="1"/>
      <w:tblStyleColBandSize w:val="1"/>
      <w:tblBorders>
        <w:top w:val="single" w:sz="8" w:space="0" w:color="D64634" w:themeColor="accent2" w:themeTint="BF"/>
        <w:left w:val="single" w:sz="8" w:space="0" w:color="D64634" w:themeColor="accent2" w:themeTint="BF"/>
        <w:bottom w:val="single" w:sz="8" w:space="0" w:color="D64634" w:themeColor="accent2" w:themeTint="BF"/>
        <w:right w:val="single" w:sz="8" w:space="0" w:color="D64634" w:themeColor="accent2" w:themeTint="BF"/>
        <w:insideH w:val="single" w:sz="8" w:space="0" w:color="D6463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64634" w:themeColor="accent2" w:themeTint="BF"/>
          <w:left w:val="single" w:sz="8" w:space="0" w:color="D64634" w:themeColor="accent2" w:themeTint="BF"/>
          <w:bottom w:val="single" w:sz="8" w:space="0" w:color="D64634" w:themeColor="accent2" w:themeTint="BF"/>
          <w:right w:val="single" w:sz="8" w:space="0" w:color="D64634" w:themeColor="accent2" w:themeTint="BF"/>
          <w:insideH w:val="nil"/>
          <w:insideV w:val="nil"/>
        </w:tcBorders>
        <w:shd w:val="clear" w:color="auto" w:fill="9B2D1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64634" w:themeColor="accent2" w:themeTint="BF"/>
          <w:left w:val="single" w:sz="8" w:space="0" w:color="D64634" w:themeColor="accent2" w:themeTint="BF"/>
          <w:bottom w:val="single" w:sz="8" w:space="0" w:color="D64634" w:themeColor="accent2" w:themeTint="BF"/>
          <w:right w:val="single" w:sz="8" w:space="0" w:color="D6463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1B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C1B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ffa">
    <w:name w:val="Document Map"/>
    <w:basedOn w:val="a3"/>
    <w:link w:val="affb"/>
    <w:uiPriority w:val="99"/>
    <w:semiHidden/>
    <w:unhideWhenUsed/>
    <w:rsid w:val="004F48D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fb">
    <w:name w:val="Схема документа Знак"/>
    <w:basedOn w:val="a4"/>
    <w:link w:val="affa"/>
    <w:uiPriority w:val="99"/>
    <w:semiHidden/>
    <w:rsid w:val="004F48D6"/>
    <w:rPr>
      <w:rFonts w:ascii="Tahoma" w:hAnsi="Tahoma" w:cs="Tahoma"/>
      <w:sz w:val="16"/>
      <w:szCs w:val="16"/>
      <w:lang w:eastAsia="en-US"/>
    </w:rPr>
  </w:style>
  <w:style w:type="character" w:styleId="affc">
    <w:name w:val="Placeholder Text"/>
    <w:basedOn w:val="a4"/>
    <w:uiPriority w:val="99"/>
    <w:semiHidden/>
    <w:rsid w:val="00354BFC"/>
    <w:rPr>
      <w:color w:val="808080"/>
    </w:rPr>
  </w:style>
  <w:style w:type="paragraph" w:styleId="affd">
    <w:name w:val="caption"/>
    <w:basedOn w:val="a3"/>
    <w:next w:val="a3"/>
    <w:uiPriority w:val="35"/>
    <w:unhideWhenUsed/>
    <w:qFormat/>
    <w:rsid w:val="00BA502E"/>
    <w:pPr>
      <w:spacing w:after="200" w:line="240" w:lineRule="auto"/>
    </w:pPr>
    <w:rPr>
      <w:b/>
      <w:bCs/>
      <w:sz w:val="18"/>
      <w:szCs w:val="18"/>
    </w:rPr>
  </w:style>
  <w:style w:type="character" w:customStyle="1" w:styleId="af1">
    <w:name w:val="Нумерованный обычный Знак"/>
    <w:basedOn w:val="a4"/>
    <w:link w:val="a1"/>
    <w:rsid w:val="00E24363"/>
    <w:rPr>
      <w:rFonts w:ascii="Verdana" w:hAnsi="Verdana"/>
      <w:sz w:val="22"/>
      <w:szCs w:val="22"/>
      <w:lang w:eastAsia="en-US"/>
    </w:rPr>
  </w:style>
  <w:style w:type="table" w:styleId="-4">
    <w:name w:val="Light Grid Accent 4"/>
    <w:basedOn w:val="a5"/>
    <w:uiPriority w:val="62"/>
    <w:rsid w:val="009C2C32"/>
    <w:tblPr>
      <w:tblStyleRowBandSize w:val="1"/>
      <w:tblStyleColBandSize w:val="1"/>
      <w:tblBorders>
        <w:top w:val="single" w:sz="8" w:space="0" w:color="956251" w:themeColor="accent4"/>
        <w:left w:val="single" w:sz="8" w:space="0" w:color="956251" w:themeColor="accent4"/>
        <w:bottom w:val="single" w:sz="8" w:space="0" w:color="956251" w:themeColor="accent4"/>
        <w:right w:val="single" w:sz="8" w:space="0" w:color="956251" w:themeColor="accent4"/>
        <w:insideH w:val="single" w:sz="8" w:space="0" w:color="956251" w:themeColor="accent4"/>
        <w:insideV w:val="single" w:sz="8" w:space="0" w:color="956251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6251" w:themeColor="accent4"/>
          <w:left w:val="single" w:sz="8" w:space="0" w:color="956251" w:themeColor="accent4"/>
          <w:bottom w:val="single" w:sz="18" w:space="0" w:color="956251" w:themeColor="accent4"/>
          <w:right w:val="single" w:sz="8" w:space="0" w:color="956251" w:themeColor="accent4"/>
          <w:insideH w:val="nil"/>
          <w:insideV w:val="single" w:sz="8" w:space="0" w:color="956251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56251" w:themeColor="accent4"/>
          <w:left w:val="single" w:sz="8" w:space="0" w:color="956251" w:themeColor="accent4"/>
          <w:bottom w:val="single" w:sz="8" w:space="0" w:color="956251" w:themeColor="accent4"/>
          <w:right w:val="single" w:sz="8" w:space="0" w:color="956251" w:themeColor="accent4"/>
          <w:insideH w:val="nil"/>
          <w:insideV w:val="single" w:sz="8" w:space="0" w:color="956251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6251" w:themeColor="accent4"/>
          <w:left w:val="single" w:sz="8" w:space="0" w:color="956251" w:themeColor="accent4"/>
          <w:bottom w:val="single" w:sz="8" w:space="0" w:color="956251" w:themeColor="accent4"/>
          <w:right w:val="single" w:sz="8" w:space="0" w:color="956251" w:themeColor="accent4"/>
        </w:tcBorders>
      </w:tcPr>
    </w:tblStylePr>
    <w:tblStylePr w:type="band1Vert">
      <w:tblPr/>
      <w:tcPr>
        <w:tcBorders>
          <w:top w:val="single" w:sz="8" w:space="0" w:color="956251" w:themeColor="accent4"/>
          <w:left w:val="single" w:sz="8" w:space="0" w:color="956251" w:themeColor="accent4"/>
          <w:bottom w:val="single" w:sz="8" w:space="0" w:color="956251" w:themeColor="accent4"/>
          <w:right w:val="single" w:sz="8" w:space="0" w:color="956251" w:themeColor="accent4"/>
        </w:tcBorders>
        <w:shd w:val="clear" w:color="auto" w:fill="E6D7D2" w:themeFill="accent4" w:themeFillTint="3F"/>
      </w:tcPr>
    </w:tblStylePr>
    <w:tblStylePr w:type="band1Horz">
      <w:tblPr/>
      <w:tcPr>
        <w:tcBorders>
          <w:top w:val="single" w:sz="8" w:space="0" w:color="956251" w:themeColor="accent4"/>
          <w:left w:val="single" w:sz="8" w:space="0" w:color="956251" w:themeColor="accent4"/>
          <w:bottom w:val="single" w:sz="8" w:space="0" w:color="956251" w:themeColor="accent4"/>
          <w:right w:val="single" w:sz="8" w:space="0" w:color="956251" w:themeColor="accent4"/>
          <w:insideV w:val="single" w:sz="8" w:space="0" w:color="956251" w:themeColor="accent4"/>
        </w:tcBorders>
        <w:shd w:val="clear" w:color="auto" w:fill="E6D7D2" w:themeFill="accent4" w:themeFillTint="3F"/>
      </w:tcPr>
    </w:tblStylePr>
    <w:tblStylePr w:type="band2Horz">
      <w:tblPr/>
      <w:tcPr>
        <w:tcBorders>
          <w:top w:val="single" w:sz="8" w:space="0" w:color="956251" w:themeColor="accent4"/>
          <w:left w:val="single" w:sz="8" w:space="0" w:color="956251" w:themeColor="accent4"/>
          <w:bottom w:val="single" w:sz="8" w:space="0" w:color="956251" w:themeColor="accent4"/>
          <w:right w:val="single" w:sz="8" w:space="0" w:color="956251" w:themeColor="accent4"/>
          <w:insideV w:val="single" w:sz="8" w:space="0" w:color="956251" w:themeColor="accent4"/>
        </w:tcBorders>
      </w:tcPr>
    </w:tblStylePr>
  </w:style>
  <w:style w:type="paragraph" w:customStyle="1" w:styleId="a0">
    <w:name w:val="Буллит"/>
    <w:basedOn w:val="af5"/>
    <w:link w:val="affe"/>
    <w:qFormat/>
    <w:rsid w:val="00E24363"/>
    <w:pPr>
      <w:numPr>
        <w:ilvl w:val="2"/>
        <w:numId w:val="23"/>
      </w:numPr>
      <w:tabs>
        <w:tab w:val="clear" w:pos="862"/>
        <w:tab w:val="num" w:pos="-284"/>
      </w:tabs>
      <w:ind w:left="1276" w:hanging="283"/>
    </w:pPr>
  </w:style>
  <w:style w:type="character" w:customStyle="1" w:styleId="affe">
    <w:name w:val="Буллит Знак"/>
    <w:basedOn w:val="a4"/>
    <w:link w:val="a0"/>
    <w:rsid w:val="00E24363"/>
    <w:rPr>
      <w:rFonts w:ascii="Verdana" w:hAnsi="Verdana"/>
      <w:sz w:val="22"/>
      <w:szCs w:val="22"/>
      <w:lang w:eastAsia="en-US"/>
    </w:rPr>
  </w:style>
  <w:style w:type="paragraph" w:customStyle="1" w:styleId="a2">
    <w:name w:val="список буквы"/>
    <w:basedOn w:val="a3"/>
    <w:link w:val="afff"/>
    <w:qFormat/>
    <w:rsid w:val="00170FAF"/>
    <w:pPr>
      <w:numPr>
        <w:numId w:val="33"/>
      </w:numPr>
    </w:pPr>
  </w:style>
  <w:style w:type="character" w:customStyle="1" w:styleId="afff">
    <w:name w:val="список буквы Знак"/>
    <w:basedOn w:val="a4"/>
    <w:link w:val="a2"/>
    <w:rsid w:val="00170FAF"/>
    <w:rPr>
      <w:rFonts w:ascii="Verdana" w:hAnsi="Verdana"/>
      <w:sz w:val="22"/>
      <w:szCs w:val="22"/>
      <w:lang w:eastAsia="en-US"/>
    </w:rPr>
  </w:style>
  <w:style w:type="paragraph" w:styleId="afff0">
    <w:name w:val="Revision"/>
    <w:hidden/>
    <w:uiPriority w:val="99"/>
    <w:semiHidden/>
    <w:rsid w:val="00E2468E"/>
    <w:rPr>
      <w:rFonts w:ascii="Verdana" w:hAnsi="Verdana"/>
      <w:sz w:val="22"/>
      <w:szCs w:val="22"/>
      <w:lang w:eastAsia="en-US"/>
    </w:rPr>
  </w:style>
  <w:style w:type="paragraph" w:customStyle="1" w:styleId="afff1">
    <w:name w:val="Примечание титул"/>
    <w:basedOn w:val="a3"/>
    <w:link w:val="afff2"/>
    <w:qFormat/>
    <w:rsid w:val="002445F4"/>
    <w:pPr>
      <w:spacing w:line="240" w:lineRule="auto"/>
    </w:pPr>
    <w:rPr>
      <w:color w:val="595959" w:themeColor="text1" w:themeTint="A6"/>
      <w:spacing w:val="80"/>
      <w:sz w:val="18"/>
    </w:rPr>
  </w:style>
  <w:style w:type="character" w:customStyle="1" w:styleId="afff2">
    <w:name w:val="Примечание титул Знак"/>
    <w:basedOn w:val="a4"/>
    <w:link w:val="afff1"/>
    <w:rsid w:val="002445F4"/>
    <w:rPr>
      <w:rFonts w:ascii="Verdana" w:hAnsi="Verdana"/>
      <w:color w:val="595959" w:themeColor="text1" w:themeTint="A6"/>
      <w:spacing w:val="80"/>
      <w:sz w:val="18"/>
      <w:szCs w:val="22"/>
      <w:lang w:eastAsia="en-US"/>
    </w:rPr>
  </w:style>
  <w:style w:type="paragraph" w:customStyle="1" w:styleId="24">
    <w:name w:val="2й Буллит"/>
    <w:basedOn w:val="af5"/>
    <w:qFormat/>
    <w:rsid w:val="0012256F"/>
    <w:pPr>
      <w:ind w:left="1560" w:hanging="283"/>
    </w:pPr>
  </w:style>
  <w:style w:type="character" w:styleId="afff3">
    <w:name w:val="Intense Emphasis"/>
    <w:basedOn w:val="a4"/>
    <w:uiPriority w:val="21"/>
    <w:qFormat/>
    <w:rsid w:val="002062D9"/>
    <w:rPr>
      <w:b/>
      <w:bCs/>
      <w:i/>
      <w:iCs/>
      <w:color w:val="C00000" w:themeColor="accent1"/>
    </w:rPr>
  </w:style>
  <w:style w:type="paragraph" w:styleId="afff4">
    <w:name w:val="Intense Quote"/>
    <w:basedOn w:val="a3"/>
    <w:next w:val="a3"/>
    <w:link w:val="afff5"/>
    <w:uiPriority w:val="30"/>
    <w:qFormat/>
    <w:rsid w:val="004E029A"/>
    <w:pPr>
      <w:pBdr>
        <w:bottom w:val="single" w:sz="4" w:space="4" w:color="C00000" w:themeColor="accent1"/>
      </w:pBdr>
      <w:spacing w:before="200" w:after="280"/>
      <w:ind w:left="936" w:right="936"/>
    </w:pPr>
    <w:rPr>
      <w:b/>
      <w:bCs/>
      <w:i/>
      <w:iCs/>
      <w:color w:val="C00000" w:themeColor="accent1"/>
    </w:rPr>
  </w:style>
  <w:style w:type="character" w:customStyle="1" w:styleId="afff5">
    <w:name w:val="Выделенная цитата Знак"/>
    <w:basedOn w:val="a4"/>
    <w:link w:val="afff4"/>
    <w:uiPriority w:val="30"/>
    <w:rsid w:val="004E029A"/>
    <w:rPr>
      <w:rFonts w:ascii="Verdana" w:hAnsi="Verdana"/>
      <w:b/>
      <w:bCs/>
      <w:i/>
      <w:iCs/>
      <w:color w:val="C00000" w:themeColor="accent1"/>
      <w:sz w:val="22"/>
      <w:szCs w:val="22"/>
      <w:lang w:eastAsia="en-US"/>
    </w:rPr>
  </w:style>
  <w:style w:type="paragraph" w:customStyle="1" w:styleId="Default">
    <w:name w:val="Default"/>
    <w:rsid w:val="009A7651"/>
    <w:pPr>
      <w:autoSpaceDE w:val="0"/>
      <w:autoSpaceDN w:val="0"/>
      <w:adjustRightInd w:val="0"/>
      <w:spacing w:line="200" w:lineRule="exact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Body">
    <w:name w:val="Body"/>
    <w:basedOn w:val="a3"/>
    <w:rsid w:val="00F14081"/>
    <w:pPr>
      <w:spacing w:after="120" w:line="200" w:lineRule="exact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/>
  </w:latentStyles>
  <w:style w:type="paragraph" w:default="1" w:styleId="a3">
    <w:name w:val="Normal"/>
    <w:qFormat/>
    <w:rsid w:val="00F14081"/>
    <w:pPr>
      <w:spacing w:line="360" w:lineRule="auto"/>
      <w:jc w:val="both"/>
    </w:pPr>
    <w:rPr>
      <w:rFonts w:ascii="Verdana" w:hAnsi="Verdana"/>
      <w:sz w:val="22"/>
      <w:szCs w:val="22"/>
      <w:lang w:eastAsia="en-US"/>
    </w:rPr>
  </w:style>
  <w:style w:type="paragraph" w:styleId="10">
    <w:name w:val="heading 1"/>
    <w:basedOn w:val="a3"/>
    <w:next w:val="a3"/>
    <w:link w:val="11"/>
    <w:uiPriority w:val="9"/>
    <w:rsid w:val="00B559A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3"/>
    <w:next w:val="a3"/>
    <w:link w:val="20"/>
    <w:uiPriority w:val="9"/>
    <w:unhideWhenUsed/>
    <w:rsid w:val="00321E5B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3"/>
    <w:next w:val="a3"/>
    <w:link w:val="30"/>
    <w:uiPriority w:val="9"/>
    <w:unhideWhenUsed/>
    <w:rsid w:val="00B559A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3"/>
    <w:next w:val="a3"/>
    <w:link w:val="40"/>
    <w:uiPriority w:val="9"/>
    <w:unhideWhenUsed/>
    <w:rsid w:val="00955BDC"/>
    <w:pPr>
      <w:keepNext/>
      <w:spacing w:before="240" w:after="60"/>
      <w:ind w:left="864" w:hanging="864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3"/>
    <w:next w:val="a3"/>
    <w:link w:val="50"/>
    <w:uiPriority w:val="9"/>
    <w:semiHidden/>
    <w:unhideWhenUsed/>
    <w:rsid w:val="00955BDC"/>
    <w:pPr>
      <w:keepNext/>
      <w:keepLines/>
      <w:spacing w:before="200"/>
      <w:ind w:left="1008" w:hanging="1008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3"/>
    <w:next w:val="a3"/>
    <w:link w:val="60"/>
    <w:uiPriority w:val="9"/>
    <w:unhideWhenUsed/>
    <w:rsid w:val="00955BDC"/>
    <w:pPr>
      <w:keepNext/>
      <w:keepLines/>
      <w:spacing w:before="200"/>
      <w:ind w:left="1152" w:hanging="1152"/>
      <w:outlineLvl w:val="5"/>
    </w:pPr>
    <w:rPr>
      <w:rFonts w:ascii="Cambria" w:eastAsia="Times New Roman" w:hAnsi="Cambria"/>
      <w:i/>
      <w:iCs/>
      <w:color w:val="243F60"/>
    </w:rPr>
  </w:style>
  <w:style w:type="paragraph" w:styleId="7">
    <w:name w:val="heading 7"/>
    <w:basedOn w:val="a3"/>
    <w:next w:val="a3"/>
    <w:link w:val="70"/>
    <w:uiPriority w:val="9"/>
    <w:semiHidden/>
    <w:unhideWhenUsed/>
    <w:rsid w:val="00955BDC"/>
    <w:pPr>
      <w:keepNext/>
      <w:keepLines/>
      <w:spacing w:before="200"/>
      <w:ind w:left="1296" w:hanging="1296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3"/>
    <w:next w:val="a3"/>
    <w:link w:val="80"/>
    <w:uiPriority w:val="9"/>
    <w:semiHidden/>
    <w:unhideWhenUsed/>
    <w:qFormat/>
    <w:rsid w:val="00955BDC"/>
    <w:pPr>
      <w:keepNext/>
      <w:keepLines/>
      <w:spacing w:before="200"/>
      <w:ind w:left="1440" w:hanging="144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955BDC"/>
    <w:pPr>
      <w:keepNext/>
      <w:keepLines/>
      <w:spacing w:before="200"/>
      <w:ind w:left="1584" w:hanging="1584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No Spacing"/>
    <w:link w:val="a8"/>
    <w:uiPriority w:val="1"/>
    <w:qFormat/>
    <w:rsid w:val="00D3650F"/>
    <w:pPr>
      <w:ind w:left="-108"/>
      <w:jc w:val="both"/>
    </w:pPr>
    <w:rPr>
      <w:rFonts w:ascii="Verdana" w:eastAsia="+mn-ea" w:hAnsi="Verdana"/>
      <w:color w:val="404040"/>
      <w:sz w:val="22"/>
      <w:lang w:eastAsia="en-US"/>
    </w:rPr>
  </w:style>
  <w:style w:type="table" w:styleId="a9">
    <w:name w:val="Table Grid"/>
    <w:basedOn w:val="a5"/>
    <w:uiPriority w:val="59"/>
    <w:rsid w:val="008C7C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link w:val="10"/>
    <w:uiPriority w:val="9"/>
    <w:rsid w:val="00B559A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30">
    <w:name w:val="Заголовок 3 Знак"/>
    <w:link w:val="3"/>
    <w:uiPriority w:val="9"/>
    <w:semiHidden/>
    <w:rsid w:val="00B559A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a">
    <w:name w:val="Normal (Web)"/>
    <w:basedOn w:val="a3"/>
    <w:uiPriority w:val="99"/>
    <w:rsid w:val="00B559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ab">
    <w:name w:val="header"/>
    <w:basedOn w:val="a3"/>
    <w:link w:val="ac"/>
    <w:uiPriority w:val="99"/>
    <w:unhideWhenUsed/>
    <w:rsid w:val="00354BFC"/>
    <w:pPr>
      <w:tabs>
        <w:tab w:val="center" w:pos="4677"/>
        <w:tab w:val="right" w:pos="9355"/>
      </w:tabs>
      <w:jc w:val="right"/>
    </w:pPr>
    <w:rPr>
      <w:sz w:val="12"/>
    </w:rPr>
  </w:style>
  <w:style w:type="character" w:customStyle="1" w:styleId="ac">
    <w:name w:val="Верхний колонтитул Знак"/>
    <w:link w:val="ab"/>
    <w:uiPriority w:val="99"/>
    <w:rsid w:val="00354BFC"/>
    <w:rPr>
      <w:rFonts w:ascii="Verdana" w:hAnsi="Verdana"/>
      <w:sz w:val="12"/>
      <w:szCs w:val="22"/>
      <w:lang w:eastAsia="en-US"/>
    </w:rPr>
  </w:style>
  <w:style w:type="paragraph" w:styleId="ad">
    <w:name w:val="footer"/>
    <w:basedOn w:val="a3"/>
    <w:link w:val="ae"/>
    <w:uiPriority w:val="99"/>
    <w:unhideWhenUsed/>
    <w:rsid w:val="0090013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90013D"/>
    <w:rPr>
      <w:sz w:val="22"/>
      <w:szCs w:val="22"/>
      <w:lang w:eastAsia="en-US"/>
    </w:rPr>
  </w:style>
  <w:style w:type="paragraph" w:styleId="af">
    <w:name w:val="Balloon Text"/>
    <w:basedOn w:val="a3"/>
    <w:link w:val="af0"/>
    <w:uiPriority w:val="99"/>
    <w:semiHidden/>
    <w:unhideWhenUsed/>
    <w:rsid w:val="000433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043376"/>
    <w:rPr>
      <w:rFonts w:ascii="Tahoma" w:hAnsi="Tahoma" w:cs="Tahoma"/>
      <w:sz w:val="16"/>
      <w:szCs w:val="16"/>
      <w:lang w:eastAsia="en-US"/>
    </w:rPr>
  </w:style>
  <w:style w:type="paragraph" w:customStyle="1" w:styleId="a1">
    <w:name w:val="Нумерованный обычный"/>
    <w:basedOn w:val="a3"/>
    <w:link w:val="af1"/>
    <w:qFormat/>
    <w:rsid w:val="00E24363"/>
    <w:pPr>
      <w:numPr>
        <w:ilvl w:val="2"/>
        <w:numId w:val="28"/>
      </w:numPr>
      <w:tabs>
        <w:tab w:val="left" w:pos="993"/>
      </w:tabs>
      <w:ind w:left="993" w:hanging="993"/>
    </w:pPr>
  </w:style>
  <w:style w:type="character" w:styleId="af2">
    <w:name w:val="Emphasis"/>
    <w:qFormat/>
    <w:rsid w:val="002169DF"/>
    <w:rPr>
      <w:i/>
      <w:iCs/>
    </w:rPr>
  </w:style>
  <w:style w:type="character" w:styleId="af3">
    <w:name w:val="Hyperlink"/>
    <w:uiPriority w:val="99"/>
    <w:unhideWhenUsed/>
    <w:qFormat/>
    <w:rsid w:val="001B0D7B"/>
    <w:rPr>
      <w:color w:val="0000FF"/>
      <w:u w:val="single"/>
    </w:rPr>
  </w:style>
  <w:style w:type="character" w:styleId="af4">
    <w:name w:val="FollowedHyperlink"/>
    <w:uiPriority w:val="99"/>
    <w:semiHidden/>
    <w:unhideWhenUsed/>
    <w:rsid w:val="00E36FD7"/>
    <w:rPr>
      <w:color w:val="800080"/>
      <w:u w:val="single"/>
    </w:rPr>
  </w:style>
  <w:style w:type="table" w:styleId="2-1">
    <w:name w:val="Medium Grid 2 Accent 1"/>
    <w:basedOn w:val="a5"/>
    <w:uiPriority w:val="68"/>
    <w:rsid w:val="00C3098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paragraph" w:styleId="af5">
    <w:name w:val="List Paragraph"/>
    <w:basedOn w:val="a3"/>
    <w:uiPriority w:val="99"/>
    <w:qFormat/>
    <w:rsid w:val="00C30982"/>
    <w:pPr>
      <w:ind w:left="720"/>
      <w:contextualSpacing/>
    </w:pPr>
  </w:style>
  <w:style w:type="character" w:customStyle="1" w:styleId="a8">
    <w:name w:val="Без интервала Знак"/>
    <w:link w:val="a7"/>
    <w:uiPriority w:val="1"/>
    <w:rsid w:val="00D3650F"/>
    <w:rPr>
      <w:rFonts w:ascii="Verdana" w:eastAsia="+mn-ea" w:hAnsi="Verdana"/>
      <w:color w:val="404040"/>
      <w:sz w:val="22"/>
      <w:lang w:eastAsia="en-US"/>
    </w:rPr>
  </w:style>
  <w:style w:type="paragraph" w:styleId="af6">
    <w:name w:val="TOC Heading"/>
    <w:basedOn w:val="10"/>
    <w:next w:val="a3"/>
    <w:uiPriority w:val="39"/>
    <w:unhideWhenUsed/>
    <w:rsid w:val="00FB0617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af7">
    <w:name w:val="footnote text"/>
    <w:basedOn w:val="a3"/>
    <w:link w:val="af8"/>
    <w:uiPriority w:val="99"/>
    <w:semiHidden/>
    <w:unhideWhenUsed/>
    <w:rsid w:val="00381287"/>
    <w:pPr>
      <w:spacing w:line="240" w:lineRule="auto"/>
    </w:pPr>
    <w:rPr>
      <w:sz w:val="20"/>
      <w:szCs w:val="20"/>
    </w:rPr>
  </w:style>
  <w:style w:type="character" w:customStyle="1" w:styleId="af8">
    <w:name w:val="Текст сноски Знак"/>
    <w:link w:val="af7"/>
    <w:uiPriority w:val="99"/>
    <w:semiHidden/>
    <w:rsid w:val="00381287"/>
    <w:rPr>
      <w:lang w:eastAsia="en-US"/>
    </w:rPr>
  </w:style>
  <w:style w:type="character" w:styleId="af9">
    <w:name w:val="footnote reference"/>
    <w:uiPriority w:val="99"/>
    <w:semiHidden/>
    <w:unhideWhenUsed/>
    <w:rsid w:val="00381287"/>
    <w:rPr>
      <w:vertAlign w:val="superscript"/>
    </w:rPr>
  </w:style>
  <w:style w:type="character" w:styleId="afa">
    <w:name w:val="annotation reference"/>
    <w:uiPriority w:val="99"/>
    <w:semiHidden/>
    <w:unhideWhenUsed/>
    <w:rsid w:val="00CD6786"/>
    <w:rPr>
      <w:sz w:val="16"/>
      <w:szCs w:val="16"/>
    </w:rPr>
  </w:style>
  <w:style w:type="paragraph" w:styleId="afb">
    <w:name w:val="annotation text"/>
    <w:basedOn w:val="a3"/>
    <w:link w:val="afc"/>
    <w:uiPriority w:val="99"/>
    <w:semiHidden/>
    <w:unhideWhenUsed/>
    <w:rsid w:val="00CD6786"/>
    <w:pPr>
      <w:spacing w:line="240" w:lineRule="auto"/>
    </w:pPr>
    <w:rPr>
      <w:sz w:val="20"/>
      <w:szCs w:val="20"/>
    </w:rPr>
  </w:style>
  <w:style w:type="character" w:customStyle="1" w:styleId="afc">
    <w:name w:val="Текст примечания Знак"/>
    <w:link w:val="afb"/>
    <w:uiPriority w:val="99"/>
    <w:semiHidden/>
    <w:rsid w:val="00CD6786"/>
    <w:rPr>
      <w:lang w:eastAsia="en-US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CD6786"/>
    <w:rPr>
      <w:b/>
      <w:bCs/>
    </w:rPr>
  </w:style>
  <w:style w:type="character" w:customStyle="1" w:styleId="afe">
    <w:name w:val="Тема примечания Знак"/>
    <w:link w:val="afd"/>
    <w:uiPriority w:val="99"/>
    <w:semiHidden/>
    <w:rsid w:val="00CD6786"/>
    <w:rPr>
      <w:b/>
      <w:bCs/>
      <w:lang w:eastAsia="en-US"/>
    </w:rPr>
  </w:style>
  <w:style w:type="paragraph" w:customStyle="1" w:styleId="21">
    <w:name w:val="Заголовок 2 Инфинитум"/>
    <w:basedOn w:val="2"/>
    <w:link w:val="22"/>
    <w:rsid w:val="00321E5B"/>
    <w:rPr>
      <w:rFonts w:ascii="Arial Narrow" w:hAnsi="Arial Narrow"/>
      <w:b w:val="0"/>
      <w:color w:val="548DD4"/>
      <w:sz w:val="44"/>
    </w:rPr>
  </w:style>
  <w:style w:type="character" w:customStyle="1" w:styleId="22">
    <w:name w:val="Заголовок 2 Инфинитум Знак"/>
    <w:link w:val="21"/>
    <w:rsid w:val="00321E5B"/>
    <w:rPr>
      <w:rFonts w:ascii="Arial Narrow" w:eastAsia="Times New Roman" w:hAnsi="Arial Narrow" w:cs="Times New Roman"/>
      <w:b w:val="0"/>
      <w:bCs/>
      <w:color w:val="548DD4"/>
      <w:sz w:val="44"/>
      <w:szCs w:val="26"/>
      <w:lang w:eastAsia="en-US"/>
    </w:rPr>
  </w:style>
  <w:style w:type="character" w:customStyle="1" w:styleId="20">
    <w:name w:val="Заголовок 2 Знак"/>
    <w:link w:val="2"/>
    <w:uiPriority w:val="9"/>
    <w:semiHidden/>
    <w:rsid w:val="00321E5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"/>
    <w:rsid w:val="00955BDC"/>
    <w:rPr>
      <w:rFonts w:eastAsia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"/>
    <w:semiHidden/>
    <w:rsid w:val="00955BDC"/>
    <w:rPr>
      <w:rFonts w:ascii="Cambria" w:eastAsia="Times New Roman" w:hAnsi="Cambria" w:cs="Times New Roman"/>
      <w:color w:val="243F60"/>
      <w:sz w:val="22"/>
      <w:szCs w:val="22"/>
      <w:lang w:eastAsia="en-US"/>
    </w:rPr>
  </w:style>
  <w:style w:type="character" w:customStyle="1" w:styleId="60">
    <w:name w:val="Заголовок 6 Знак"/>
    <w:link w:val="6"/>
    <w:uiPriority w:val="9"/>
    <w:rsid w:val="00955BDC"/>
    <w:rPr>
      <w:rFonts w:ascii="Cambria" w:eastAsia="Times New Roman" w:hAnsi="Cambria" w:cs="Times New Roman"/>
      <w:i/>
      <w:iCs/>
      <w:color w:val="243F60"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"/>
    <w:semiHidden/>
    <w:rsid w:val="00955BDC"/>
    <w:rPr>
      <w:rFonts w:ascii="Cambria" w:eastAsia="Times New Roman" w:hAnsi="Cambria" w:cs="Times New Roman"/>
      <w:i/>
      <w:iCs/>
      <w:color w:val="404040"/>
      <w:sz w:val="22"/>
      <w:szCs w:val="22"/>
      <w:lang w:eastAsia="en-US"/>
    </w:rPr>
  </w:style>
  <w:style w:type="character" w:customStyle="1" w:styleId="80">
    <w:name w:val="Заголовок 8 Знак"/>
    <w:link w:val="8"/>
    <w:uiPriority w:val="9"/>
    <w:semiHidden/>
    <w:rsid w:val="00955BDC"/>
    <w:rPr>
      <w:rFonts w:ascii="Cambria" w:eastAsia="Times New Roman" w:hAnsi="Cambria" w:cs="Times New Roman"/>
      <w:color w:val="404040"/>
      <w:lang w:eastAsia="en-US"/>
    </w:rPr>
  </w:style>
  <w:style w:type="character" w:customStyle="1" w:styleId="90">
    <w:name w:val="Заголовок 9 Знак"/>
    <w:link w:val="9"/>
    <w:uiPriority w:val="9"/>
    <w:semiHidden/>
    <w:rsid w:val="00955BDC"/>
    <w:rPr>
      <w:rFonts w:ascii="Cambria" w:eastAsia="Times New Roman" w:hAnsi="Cambria" w:cs="Times New Roman"/>
      <w:i/>
      <w:iCs/>
      <w:color w:val="404040"/>
      <w:lang w:eastAsia="en-US"/>
    </w:rPr>
  </w:style>
  <w:style w:type="paragraph" w:customStyle="1" w:styleId="31">
    <w:name w:val="Заголовок 3 Инфинитум"/>
    <w:basedOn w:val="3"/>
    <w:link w:val="32"/>
    <w:rsid w:val="00955BDC"/>
    <w:pPr>
      <w:numPr>
        <w:ilvl w:val="2"/>
      </w:numPr>
      <w:ind w:left="720" w:hanging="720"/>
    </w:pPr>
    <w:rPr>
      <w:rFonts w:ascii="Arial Narrow" w:hAnsi="Arial Narrow"/>
      <w:b w:val="0"/>
      <w:color w:val="548DD4"/>
      <w:sz w:val="36"/>
      <w:szCs w:val="36"/>
    </w:rPr>
  </w:style>
  <w:style w:type="character" w:customStyle="1" w:styleId="32">
    <w:name w:val="Заголовок 3 Инфинитум Знак"/>
    <w:link w:val="31"/>
    <w:rsid w:val="00955BDC"/>
    <w:rPr>
      <w:rFonts w:ascii="Arial Narrow" w:eastAsia="Times New Roman" w:hAnsi="Arial Narrow" w:cs="Times New Roman"/>
      <w:b w:val="0"/>
      <w:bCs/>
      <w:color w:val="548DD4"/>
      <w:sz w:val="36"/>
      <w:szCs w:val="36"/>
      <w:lang w:eastAsia="en-US"/>
    </w:rPr>
  </w:style>
  <w:style w:type="paragraph" w:customStyle="1" w:styleId="41">
    <w:name w:val="Заголовок 4 Инфинитум"/>
    <w:basedOn w:val="4"/>
    <w:link w:val="42"/>
    <w:rsid w:val="00955BDC"/>
    <w:rPr>
      <w:rFonts w:ascii="Arial Narrow" w:hAnsi="Arial Narrow"/>
      <w:b w:val="0"/>
      <w:i/>
      <w:color w:val="548DD4"/>
      <w:sz w:val="30"/>
      <w:szCs w:val="32"/>
    </w:rPr>
  </w:style>
  <w:style w:type="character" w:customStyle="1" w:styleId="42">
    <w:name w:val="Заголовок 4 Инфинитум Знак"/>
    <w:link w:val="41"/>
    <w:rsid w:val="00955BDC"/>
    <w:rPr>
      <w:rFonts w:ascii="Arial Narrow" w:eastAsia="Times New Roman" w:hAnsi="Arial Narrow"/>
      <w:b w:val="0"/>
      <w:bCs/>
      <w:i/>
      <w:color w:val="548DD4"/>
      <w:sz w:val="30"/>
      <w:szCs w:val="32"/>
      <w:lang w:eastAsia="en-US"/>
    </w:rPr>
  </w:style>
  <w:style w:type="paragraph" w:styleId="aff">
    <w:name w:val="Title"/>
    <w:basedOn w:val="a3"/>
    <w:next w:val="a3"/>
    <w:link w:val="aff0"/>
    <w:uiPriority w:val="10"/>
    <w:rsid w:val="00DE7E05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ff0">
    <w:name w:val="Название Знак"/>
    <w:link w:val="aff"/>
    <w:uiPriority w:val="10"/>
    <w:rsid w:val="00DE7E05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table" w:styleId="-2">
    <w:name w:val="Light Shading Accent 2"/>
    <w:basedOn w:val="a5"/>
    <w:uiPriority w:val="60"/>
    <w:rsid w:val="006F0E8F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customStyle="1" w:styleId="1">
    <w:name w:val="Заголовок 1 Инфинитум"/>
    <w:basedOn w:val="10"/>
    <w:link w:val="12"/>
    <w:qFormat/>
    <w:rsid w:val="001969A4"/>
    <w:pPr>
      <w:numPr>
        <w:numId w:val="28"/>
      </w:numPr>
      <w:spacing w:before="0" w:after="120"/>
      <w:ind w:left="993" w:hanging="993"/>
    </w:pPr>
    <w:rPr>
      <w:rFonts w:ascii="Verdana" w:hAnsi="Verdana"/>
      <w:color w:val="732117" w:themeColor="accent2" w:themeShade="BF"/>
      <w:sz w:val="24"/>
    </w:rPr>
  </w:style>
  <w:style w:type="paragraph" w:customStyle="1" w:styleId="2-">
    <w:name w:val="Заголовок 2-го уровня Инфинитум"/>
    <w:basedOn w:val="21"/>
    <w:link w:val="2-0"/>
    <w:qFormat/>
    <w:rsid w:val="001969A4"/>
    <w:pPr>
      <w:numPr>
        <w:ilvl w:val="1"/>
        <w:numId w:val="28"/>
      </w:numPr>
      <w:spacing w:before="0"/>
      <w:ind w:left="993" w:hanging="993"/>
    </w:pPr>
    <w:rPr>
      <w:rFonts w:ascii="Verdana" w:hAnsi="Verdana"/>
      <w:i/>
      <w:color w:val="732117" w:themeColor="accent2" w:themeShade="BF"/>
      <w:sz w:val="22"/>
      <w:szCs w:val="22"/>
    </w:rPr>
  </w:style>
  <w:style w:type="character" w:customStyle="1" w:styleId="12">
    <w:name w:val="Заголовок 1 Инфинитум Знак"/>
    <w:link w:val="1"/>
    <w:rsid w:val="001969A4"/>
    <w:rPr>
      <w:rFonts w:ascii="Verdana" w:eastAsia="Times New Roman" w:hAnsi="Verdana"/>
      <w:b/>
      <w:bCs/>
      <w:color w:val="732117" w:themeColor="accent2" w:themeShade="BF"/>
      <w:kern w:val="32"/>
      <w:sz w:val="24"/>
      <w:szCs w:val="32"/>
      <w:lang w:eastAsia="en-US"/>
    </w:rPr>
  </w:style>
  <w:style w:type="paragraph" w:customStyle="1" w:styleId="3-">
    <w:name w:val="Заголовок 3-го уровня Инфинитум"/>
    <w:basedOn w:val="31"/>
    <w:link w:val="3-0"/>
    <w:qFormat/>
    <w:rsid w:val="007B3BB8"/>
    <w:pPr>
      <w:numPr>
        <w:numId w:val="4"/>
      </w:numPr>
    </w:pPr>
    <w:rPr>
      <w:rFonts w:ascii="Verdana" w:hAnsi="Verdana"/>
      <w:i/>
      <w:color w:val="C00000"/>
      <w:sz w:val="22"/>
      <w:szCs w:val="22"/>
    </w:rPr>
  </w:style>
  <w:style w:type="character" w:customStyle="1" w:styleId="2-0">
    <w:name w:val="Заголовок 2-го уровня Инфинитум Знак"/>
    <w:link w:val="2-"/>
    <w:rsid w:val="001969A4"/>
    <w:rPr>
      <w:rFonts w:ascii="Verdana" w:eastAsia="Times New Roman" w:hAnsi="Verdana"/>
      <w:bCs/>
      <w:i/>
      <w:color w:val="732117" w:themeColor="accent2" w:themeShade="BF"/>
      <w:sz w:val="22"/>
      <w:szCs w:val="22"/>
      <w:lang w:eastAsia="en-US"/>
    </w:rPr>
  </w:style>
  <w:style w:type="paragraph" w:customStyle="1" w:styleId="aff1">
    <w:name w:val="Текст Инфинитум"/>
    <w:basedOn w:val="a3"/>
    <w:link w:val="aff2"/>
    <w:qFormat/>
    <w:rsid w:val="007B3BB8"/>
  </w:style>
  <w:style w:type="character" w:customStyle="1" w:styleId="3-0">
    <w:name w:val="Заголовок 3-го уровня Инфинитум Знак"/>
    <w:link w:val="3-"/>
    <w:rsid w:val="007B3BB8"/>
    <w:rPr>
      <w:rFonts w:ascii="Verdana" w:eastAsia="Times New Roman" w:hAnsi="Verdana"/>
      <w:bCs/>
      <w:i/>
      <w:color w:val="C00000"/>
      <w:sz w:val="22"/>
      <w:szCs w:val="22"/>
      <w:lang w:eastAsia="en-US"/>
    </w:rPr>
  </w:style>
  <w:style w:type="paragraph" w:customStyle="1" w:styleId="aff3">
    <w:name w:val="Название документа Инфинитум"/>
    <w:basedOn w:val="aff"/>
    <w:link w:val="aff4"/>
    <w:rsid w:val="007B3BB8"/>
    <w:pPr>
      <w:pBdr>
        <w:bottom w:val="none" w:sz="0" w:space="0" w:color="auto"/>
      </w:pBdr>
    </w:pPr>
    <w:rPr>
      <w:rFonts w:ascii="Verdana" w:hAnsi="Verdana"/>
      <w:color w:val="404040"/>
      <w:sz w:val="36"/>
      <w:szCs w:val="36"/>
      <w:lang w:eastAsia="ru-RU"/>
    </w:rPr>
  </w:style>
  <w:style w:type="character" w:customStyle="1" w:styleId="aff2">
    <w:name w:val="Текст Инфинитум Знак"/>
    <w:link w:val="aff1"/>
    <w:rsid w:val="007B3BB8"/>
    <w:rPr>
      <w:rFonts w:ascii="Verdana" w:hAnsi="Verdana"/>
      <w:sz w:val="22"/>
      <w:szCs w:val="22"/>
      <w:lang w:eastAsia="en-US"/>
    </w:rPr>
  </w:style>
  <w:style w:type="paragraph" w:customStyle="1" w:styleId="aff5">
    <w:name w:val="Название Титульная страница Инфинитум"/>
    <w:basedOn w:val="a7"/>
    <w:link w:val="aff6"/>
    <w:rsid w:val="00354BFC"/>
    <w:pPr>
      <w:spacing w:before="7320"/>
    </w:pPr>
    <w:rPr>
      <w:color w:val="C00000"/>
      <w:sz w:val="36"/>
    </w:rPr>
  </w:style>
  <w:style w:type="character" w:customStyle="1" w:styleId="aff4">
    <w:name w:val="Название документа Инфинитум Знак"/>
    <w:link w:val="aff3"/>
    <w:rsid w:val="007B3BB8"/>
    <w:rPr>
      <w:rFonts w:ascii="Verdana" w:eastAsia="Times New Roman" w:hAnsi="Verdana" w:cs="Times New Roman"/>
      <w:color w:val="404040"/>
      <w:spacing w:val="5"/>
      <w:kern w:val="28"/>
      <w:sz w:val="36"/>
      <w:szCs w:val="36"/>
      <w:lang w:eastAsia="en-US"/>
    </w:rPr>
  </w:style>
  <w:style w:type="character" w:customStyle="1" w:styleId="aff6">
    <w:name w:val="Название Титульная страница Инфинитум Знак"/>
    <w:link w:val="aff5"/>
    <w:rsid w:val="00354BFC"/>
    <w:rPr>
      <w:rFonts w:ascii="Verdana" w:hAnsi="Verdana"/>
      <w:color w:val="C00000"/>
      <w:sz w:val="36"/>
      <w:szCs w:val="22"/>
      <w:lang w:eastAsia="en-US"/>
    </w:rPr>
  </w:style>
  <w:style w:type="paragraph" w:styleId="aff7">
    <w:name w:val="Body Text"/>
    <w:basedOn w:val="a3"/>
    <w:link w:val="aff8"/>
    <w:qFormat/>
    <w:rsid w:val="00DC5BC3"/>
    <w:pPr>
      <w:ind w:left="851" w:hanging="851"/>
    </w:pPr>
    <w:rPr>
      <w:rFonts w:eastAsia="Times New Roman"/>
      <w:bCs/>
    </w:rPr>
  </w:style>
  <w:style w:type="character" w:customStyle="1" w:styleId="aff8">
    <w:name w:val="Основной текст Знак"/>
    <w:basedOn w:val="a4"/>
    <w:link w:val="aff7"/>
    <w:rsid w:val="00DC5BC3"/>
    <w:rPr>
      <w:rFonts w:ascii="Verdana" w:eastAsia="Times New Roman" w:hAnsi="Verdana"/>
      <w:bCs/>
      <w:sz w:val="22"/>
      <w:szCs w:val="22"/>
      <w:lang w:eastAsia="en-US"/>
    </w:rPr>
  </w:style>
  <w:style w:type="paragraph" w:customStyle="1" w:styleId="a">
    <w:name w:val="Список с буллитом"/>
    <w:basedOn w:val="a3"/>
    <w:qFormat/>
    <w:rsid w:val="000027A9"/>
    <w:pPr>
      <w:widowControl w:val="0"/>
      <w:numPr>
        <w:numId w:val="20"/>
      </w:numPr>
      <w:ind w:left="993" w:hanging="284"/>
      <w:contextualSpacing/>
    </w:pPr>
  </w:style>
  <w:style w:type="paragraph" w:customStyle="1" w:styleId="aff9">
    <w:name w:val="Примечание"/>
    <w:basedOn w:val="a3"/>
    <w:qFormat/>
    <w:rsid w:val="002445F4"/>
    <w:pPr>
      <w:spacing w:line="240" w:lineRule="auto"/>
    </w:pPr>
    <w:rPr>
      <w:rFonts w:eastAsiaTheme="minorHAnsi" w:cstheme="minorBidi"/>
      <w:i/>
      <w:color w:val="404040" w:themeColor="text1" w:themeTint="BF"/>
      <w:sz w:val="18"/>
    </w:rPr>
  </w:style>
  <w:style w:type="paragraph" w:styleId="13">
    <w:name w:val="toc 1"/>
    <w:basedOn w:val="a3"/>
    <w:next w:val="a3"/>
    <w:autoRedefine/>
    <w:uiPriority w:val="39"/>
    <w:unhideWhenUsed/>
    <w:qFormat/>
    <w:rsid w:val="00782532"/>
    <w:pPr>
      <w:spacing w:after="100"/>
    </w:pPr>
  </w:style>
  <w:style w:type="paragraph" w:styleId="23">
    <w:name w:val="toc 2"/>
    <w:basedOn w:val="a3"/>
    <w:next w:val="a3"/>
    <w:autoRedefine/>
    <w:uiPriority w:val="39"/>
    <w:unhideWhenUsed/>
    <w:qFormat/>
    <w:rsid w:val="00782532"/>
    <w:pPr>
      <w:spacing w:after="100"/>
      <w:ind w:left="220"/>
    </w:pPr>
  </w:style>
  <w:style w:type="paragraph" w:styleId="33">
    <w:name w:val="toc 3"/>
    <w:basedOn w:val="a3"/>
    <w:next w:val="a3"/>
    <w:autoRedefine/>
    <w:uiPriority w:val="39"/>
    <w:semiHidden/>
    <w:unhideWhenUsed/>
    <w:qFormat/>
    <w:rsid w:val="00782532"/>
    <w:pPr>
      <w:spacing w:after="100"/>
      <w:ind w:left="440"/>
    </w:pPr>
    <w:rPr>
      <w:rFonts w:asciiTheme="minorHAnsi" w:eastAsiaTheme="minorEastAsia" w:hAnsiTheme="minorHAnsi" w:cstheme="minorBidi"/>
    </w:rPr>
  </w:style>
  <w:style w:type="table" w:styleId="1-2">
    <w:name w:val="Medium Shading 1 Accent 2"/>
    <w:basedOn w:val="a5"/>
    <w:uiPriority w:val="63"/>
    <w:rsid w:val="0082197C"/>
    <w:tblPr>
      <w:tblStyleRowBandSize w:val="1"/>
      <w:tblStyleColBandSize w:val="1"/>
      <w:tblBorders>
        <w:top w:val="single" w:sz="8" w:space="0" w:color="D64634" w:themeColor="accent2" w:themeTint="BF"/>
        <w:left w:val="single" w:sz="8" w:space="0" w:color="D64634" w:themeColor="accent2" w:themeTint="BF"/>
        <w:bottom w:val="single" w:sz="8" w:space="0" w:color="D64634" w:themeColor="accent2" w:themeTint="BF"/>
        <w:right w:val="single" w:sz="8" w:space="0" w:color="D64634" w:themeColor="accent2" w:themeTint="BF"/>
        <w:insideH w:val="single" w:sz="8" w:space="0" w:color="D6463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64634" w:themeColor="accent2" w:themeTint="BF"/>
          <w:left w:val="single" w:sz="8" w:space="0" w:color="D64634" w:themeColor="accent2" w:themeTint="BF"/>
          <w:bottom w:val="single" w:sz="8" w:space="0" w:color="D64634" w:themeColor="accent2" w:themeTint="BF"/>
          <w:right w:val="single" w:sz="8" w:space="0" w:color="D64634" w:themeColor="accent2" w:themeTint="BF"/>
          <w:insideH w:val="nil"/>
          <w:insideV w:val="nil"/>
        </w:tcBorders>
        <w:shd w:val="clear" w:color="auto" w:fill="9B2D1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64634" w:themeColor="accent2" w:themeTint="BF"/>
          <w:left w:val="single" w:sz="8" w:space="0" w:color="D64634" w:themeColor="accent2" w:themeTint="BF"/>
          <w:bottom w:val="single" w:sz="8" w:space="0" w:color="D64634" w:themeColor="accent2" w:themeTint="BF"/>
          <w:right w:val="single" w:sz="8" w:space="0" w:color="D6463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1B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C1B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ffa">
    <w:name w:val="Document Map"/>
    <w:basedOn w:val="a3"/>
    <w:link w:val="affb"/>
    <w:uiPriority w:val="99"/>
    <w:semiHidden/>
    <w:unhideWhenUsed/>
    <w:rsid w:val="004F48D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fb">
    <w:name w:val="Схема документа Знак"/>
    <w:basedOn w:val="a4"/>
    <w:link w:val="affa"/>
    <w:uiPriority w:val="99"/>
    <w:semiHidden/>
    <w:rsid w:val="004F48D6"/>
    <w:rPr>
      <w:rFonts w:ascii="Tahoma" w:hAnsi="Tahoma" w:cs="Tahoma"/>
      <w:sz w:val="16"/>
      <w:szCs w:val="16"/>
      <w:lang w:eastAsia="en-US"/>
    </w:rPr>
  </w:style>
  <w:style w:type="character" w:styleId="affc">
    <w:name w:val="Placeholder Text"/>
    <w:basedOn w:val="a4"/>
    <w:uiPriority w:val="99"/>
    <w:semiHidden/>
    <w:rsid w:val="00354BFC"/>
    <w:rPr>
      <w:color w:val="808080"/>
    </w:rPr>
  </w:style>
  <w:style w:type="paragraph" w:styleId="affd">
    <w:name w:val="caption"/>
    <w:basedOn w:val="a3"/>
    <w:next w:val="a3"/>
    <w:uiPriority w:val="35"/>
    <w:unhideWhenUsed/>
    <w:qFormat/>
    <w:rsid w:val="00BA502E"/>
    <w:pPr>
      <w:spacing w:after="200" w:line="240" w:lineRule="auto"/>
    </w:pPr>
    <w:rPr>
      <w:b/>
      <w:bCs/>
      <w:sz w:val="18"/>
      <w:szCs w:val="18"/>
    </w:rPr>
  </w:style>
  <w:style w:type="character" w:customStyle="1" w:styleId="af1">
    <w:name w:val="Нумерованный обычный Знак"/>
    <w:basedOn w:val="a4"/>
    <w:link w:val="a1"/>
    <w:rsid w:val="00E24363"/>
    <w:rPr>
      <w:rFonts w:ascii="Verdana" w:hAnsi="Verdana"/>
      <w:sz w:val="22"/>
      <w:szCs w:val="22"/>
      <w:lang w:eastAsia="en-US"/>
    </w:rPr>
  </w:style>
  <w:style w:type="table" w:styleId="-4">
    <w:name w:val="Light Grid Accent 4"/>
    <w:basedOn w:val="a5"/>
    <w:uiPriority w:val="62"/>
    <w:rsid w:val="009C2C32"/>
    <w:tblPr>
      <w:tblStyleRowBandSize w:val="1"/>
      <w:tblStyleColBandSize w:val="1"/>
      <w:tblBorders>
        <w:top w:val="single" w:sz="8" w:space="0" w:color="956251" w:themeColor="accent4"/>
        <w:left w:val="single" w:sz="8" w:space="0" w:color="956251" w:themeColor="accent4"/>
        <w:bottom w:val="single" w:sz="8" w:space="0" w:color="956251" w:themeColor="accent4"/>
        <w:right w:val="single" w:sz="8" w:space="0" w:color="956251" w:themeColor="accent4"/>
        <w:insideH w:val="single" w:sz="8" w:space="0" w:color="956251" w:themeColor="accent4"/>
        <w:insideV w:val="single" w:sz="8" w:space="0" w:color="956251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6251" w:themeColor="accent4"/>
          <w:left w:val="single" w:sz="8" w:space="0" w:color="956251" w:themeColor="accent4"/>
          <w:bottom w:val="single" w:sz="18" w:space="0" w:color="956251" w:themeColor="accent4"/>
          <w:right w:val="single" w:sz="8" w:space="0" w:color="956251" w:themeColor="accent4"/>
          <w:insideH w:val="nil"/>
          <w:insideV w:val="single" w:sz="8" w:space="0" w:color="956251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56251" w:themeColor="accent4"/>
          <w:left w:val="single" w:sz="8" w:space="0" w:color="956251" w:themeColor="accent4"/>
          <w:bottom w:val="single" w:sz="8" w:space="0" w:color="956251" w:themeColor="accent4"/>
          <w:right w:val="single" w:sz="8" w:space="0" w:color="956251" w:themeColor="accent4"/>
          <w:insideH w:val="nil"/>
          <w:insideV w:val="single" w:sz="8" w:space="0" w:color="956251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6251" w:themeColor="accent4"/>
          <w:left w:val="single" w:sz="8" w:space="0" w:color="956251" w:themeColor="accent4"/>
          <w:bottom w:val="single" w:sz="8" w:space="0" w:color="956251" w:themeColor="accent4"/>
          <w:right w:val="single" w:sz="8" w:space="0" w:color="956251" w:themeColor="accent4"/>
        </w:tcBorders>
      </w:tcPr>
    </w:tblStylePr>
    <w:tblStylePr w:type="band1Vert">
      <w:tblPr/>
      <w:tcPr>
        <w:tcBorders>
          <w:top w:val="single" w:sz="8" w:space="0" w:color="956251" w:themeColor="accent4"/>
          <w:left w:val="single" w:sz="8" w:space="0" w:color="956251" w:themeColor="accent4"/>
          <w:bottom w:val="single" w:sz="8" w:space="0" w:color="956251" w:themeColor="accent4"/>
          <w:right w:val="single" w:sz="8" w:space="0" w:color="956251" w:themeColor="accent4"/>
        </w:tcBorders>
        <w:shd w:val="clear" w:color="auto" w:fill="E6D7D2" w:themeFill="accent4" w:themeFillTint="3F"/>
      </w:tcPr>
    </w:tblStylePr>
    <w:tblStylePr w:type="band1Horz">
      <w:tblPr/>
      <w:tcPr>
        <w:tcBorders>
          <w:top w:val="single" w:sz="8" w:space="0" w:color="956251" w:themeColor="accent4"/>
          <w:left w:val="single" w:sz="8" w:space="0" w:color="956251" w:themeColor="accent4"/>
          <w:bottom w:val="single" w:sz="8" w:space="0" w:color="956251" w:themeColor="accent4"/>
          <w:right w:val="single" w:sz="8" w:space="0" w:color="956251" w:themeColor="accent4"/>
          <w:insideV w:val="single" w:sz="8" w:space="0" w:color="956251" w:themeColor="accent4"/>
        </w:tcBorders>
        <w:shd w:val="clear" w:color="auto" w:fill="E6D7D2" w:themeFill="accent4" w:themeFillTint="3F"/>
      </w:tcPr>
    </w:tblStylePr>
    <w:tblStylePr w:type="band2Horz">
      <w:tblPr/>
      <w:tcPr>
        <w:tcBorders>
          <w:top w:val="single" w:sz="8" w:space="0" w:color="956251" w:themeColor="accent4"/>
          <w:left w:val="single" w:sz="8" w:space="0" w:color="956251" w:themeColor="accent4"/>
          <w:bottom w:val="single" w:sz="8" w:space="0" w:color="956251" w:themeColor="accent4"/>
          <w:right w:val="single" w:sz="8" w:space="0" w:color="956251" w:themeColor="accent4"/>
          <w:insideV w:val="single" w:sz="8" w:space="0" w:color="956251" w:themeColor="accent4"/>
        </w:tcBorders>
      </w:tcPr>
    </w:tblStylePr>
  </w:style>
  <w:style w:type="paragraph" w:customStyle="1" w:styleId="a0">
    <w:name w:val="Буллит"/>
    <w:basedOn w:val="af5"/>
    <w:link w:val="affe"/>
    <w:qFormat/>
    <w:rsid w:val="00E24363"/>
    <w:pPr>
      <w:numPr>
        <w:ilvl w:val="2"/>
        <w:numId w:val="23"/>
      </w:numPr>
      <w:tabs>
        <w:tab w:val="clear" w:pos="862"/>
        <w:tab w:val="num" w:pos="-284"/>
      </w:tabs>
      <w:ind w:left="1276" w:hanging="283"/>
    </w:pPr>
  </w:style>
  <w:style w:type="character" w:customStyle="1" w:styleId="affe">
    <w:name w:val="Буллит Знак"/>
    <w:basedOn w:val="a4"/>
    <w:link w:val="a0"/>
    <w:rsid w:val="00E24363"/>
    <w:rPr>
      <w:rFonts w:ascii="Verdana" w:hAnsi="Verdana"/>
      <w:sz w:val="22"/>
      <w:szCs w:val="22"/>
      <w:lang w:eastAsia="en-US"/>
    </w:rPr>
  </w:style>
  <w:style w:type="paragraph" w:customStyle="1" w:styleId="a2">
    <w:name w:val="список буквы"/>
    <w:basedOn w:val="a3"/>
    <w:link w:val="afff"/>
    <w:qFormat/>
    <w:rsid w:val="00170FAF"/>
    <w:pPr>
      <w:numPr>
        <w:numId w:val="33"/>
      </w:numPr>
    </w:pPr>
  </w:style>
  <w:style w:type="character" w:customStyle="1" w:styleId="afff">
    <w:name w:val="список буквы Знак"/>
    <w:basedOn w:val="a4"/>
    <w:link w:val="a2"/>
    <w:rsid w:val="00170FAF"/>
    <w:rPr>
      <w:rFonts w:ascii="Verdana" w:hAnsi="Verdana"/>
      <w:sz w:val="22"/>
      <w:szCs w:val="22"/>
      <w:lang w:eastAsia="en-US"/>
    </w:rPr>
  </w:style>
  <w:style w:type="paragraph" w:styleId="afff0">
    <w:name w:val="Revision"/>
    <w:hidden/>
    <w:uiPriority w:val="99"/>
    <w:semiHidden/>
    <w:rsid w:val="00E2468E"/>
    <w:rPr>
      <w:rFonts w:ascii="Verdana" w:hAnsi="Verdana"/>
      <w:sz w:val="22"/>
      <w:szCs w:val="22"/>
      <w:lang w:eastAsia="en-US"/>
    </w:rPr>
  </w:style>
  <w:style w:type="paragraph" w:customStyle="1" w:styleId="afff1">
    <w:name w:val="Примечание титул"/>
    <w:basedOn w:val="a3"/>
    <w:link w:val="afff2"/>
    <w:qFormat/>
    <w:rsid w:val="002445F4"/>
    <w:pPr>
      <w:spacing w:line="240" w:lineRule="auto"/>
    </w:pPr>
    <w:rPr>
      <w:color w:val="595959" w:themeColor="text1" w:themeTint="A6"/>
      <w:spacing w:val="80"/>
      <w:sz w:val="18"/>
    </w:rPr>
  </w:style>
  <w:style w:type="character" w:customStyle="1" w:styleId="afff2">
    <w:name w:val="Примечание титул Знак"/>
    <w:basedOn w:val="a4"/>
    <w:link w:val="afff1"/>
    <w:rsid w:val="002445F4"/>
    <w:rPr>
      <w:rFonts w:ascii="Verdana" w:hAnsi="Verdana"/>
      <w:color w:val="595959" w:themeColor="text1" w:themeTint="A6"/>
      <w:spacing w:val="80"/>
      <w:sz w:val="18"/>
      <w:szCs w:val="22"/>
      <w:lang w:eastAsia="en-US"/>
    </w:rPr>
  </w:style>
  <w:style w:type="paragraph" w:customStyle="1" w:styleId="24">
    <w:name w:val="2й Буллит"/>
    <w:basedOn w:val="af5"/>
    <w:qFormat/>
    <w:rsid w:val="0012256F"/>
    <w:pPr>
      <w:ind w:left="1560" w:hanging="283"/>
    </w:pPr>
  </w:style>
  <w:style w:type="character" w:styleId="afff3">
    <w:name w:val="Intense Emphasis"/>
    <w:basedOn w:val="a4"/>
    <w:uiPriority w:val="21"/>
    <w:qFormat/>
    <w:rsid w:val="002062D9"/>
    <w:rPr>
      <w:b/>
      <w:bCs/>
      <w:i/>
      <w:iCs/>
      <w:color w:val="C00000" w:themeColor="accent1"/>
    </w:rPr>
  </w:style>
  <w:style w:type="paragraph" w:styleId="afff4">
    <w:name w:val="Intense Quote"/>
    <w:basedOn w:val="a3"/>
    <w:next w:val="a3"/>
    <w:link w:val="afff5"/>
    <w:uiPriority w:val="30"/>
    <w:qFormat/>
    <w:rsid w:val="004E029A"/>
    <w:pPr>
      <w:pBdr>
        <w:bottom w:val="single" w:sz="4" w:space="4" w:color="C00000" w:themeColor="accent1"/>
      </w:pBdr>
      <w:spacing w:before="200" w:after="280"/>
      <w:ind w:left="936" w:right="936"/>
    </w:pPr>
    <w:rPr>
      <w:b/>
      <w:bCs/>
      <w:i/>
      <w:iCs/>
      <w:color w:val="C00000" w:themeColor="accent1"/>
    </w:rPr>
  </w:style>
  <w:style w:type="character" w:customStyle="1" w:styleId="afff5">
    <w:name w:val="Выделенная цитата Знак"/>
    <w:basedOn w:val="a4"/>
    <w:link w:val="afff4"/>
    <w:uiPriority w:val="30"/>
    <w:rsid w:val="004E029A"/>
    <w:rPr>
      <w:rFonts w:ascii="Verdana" w:hAnsi="Verdana"/>
      <w:b/>
      <w:bCs/>
      <w:i/>
      <w:iCs/>
      <w:color w:val="C00000" w:themeColor="accent1"/>
      <w:sz w:val="22"/>
      <w:szCs w:val="22"/>
      <w:lang w:eastAsia="en-US"/>
    </w:rPr>
  </w:style>
  <w:style w:type="paragraph" w:customStyle="1" w:styleId="Default">
    <w:name w:val="Default"/>
    <w:rsid w:val="009A7651"/>
    <w:pPr>
      <w:autoSpaceDE w:val="0"/>
      <w:autoSpaceDN w:val="0"/>
      <w:adjustRightInd w:val="0"/>
      <w:spacing w:line="200" w:lineRule="exact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Body">
    <w:name w:val="Body"/>
    <w:basedOn w:val="a3"/>
    <w:rsid w:val="00F14081"/>
    <w:pPr>
      <w:spacing w:after="120" w:line="200" w:lineRule="exact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8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25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59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17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42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08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9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6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70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27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398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09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316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956762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796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4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3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6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3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271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736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704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544094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007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8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58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6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47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97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318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703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569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166218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790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6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0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34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66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90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937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555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210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1802772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6273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3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9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43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80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09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968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826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573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291441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667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4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75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49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58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86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24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8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35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54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013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17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71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222250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29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4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93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08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16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26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394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602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311905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6416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40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6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4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52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64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67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179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079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516311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691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0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87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21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32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44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66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4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56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90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261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016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407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747454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260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3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00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62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31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835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765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679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1959532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589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9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d560\Desktop\&#1064;&#1072;&#1073;&#1083;&#1086;&#1085;%20&#1055;1_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53FB79811AD450C8709D758A8C215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F0BC8F-B8AF-43A3-83D3-20332F4766E7}"/>
      </w:docPartPr>
      <w:docPartBody>
        <w:p w:rsidR="00810BEB" w:rsidRDefault="00C51057" w:rsidP="00C51057">
          <w:pPr>
            <w:pStyle w:val="553FB79811AD450C8709D758A8C21559"/>
          </w:pPr>
          <w:r w:rsidRPr="0013784F">
            <w:rPr>
              <w:rStyle w:val="a3"/>
            </w:rPr>
            <w:t>[Название]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F2EE6"/>
    <w:rsid w:val="00047A9A"/>
    <w:rsid w:val="000555C6"/>
    <w:rsid w:val="00057C7C"/>
    <w:rsid w:val="0007000E"/>
    <w:rsid w:val="000742AD"/>
    <w:rsid w:val="000760D0"/>
    <w:rsid w:val="000D6A13"/>
    <w:rsid w:val="00117506"/>
    <w:rsid w:val="001544BF"/>
    <w:rsid w:val="00160A68"/>
    <w:rsid w:val="0019212A"/>
    <w:rsid w:val="001972B9"/>
    <w:rsid w:val="001D15C8"/>
    <w:rsid w:val="001E2551"/>
    <w:rsid w:val="002118FD"/>
    <w:rsid w:val="0022793E"/>
    <w:rsid w:val="002613F1"/>
    <w:rsid w:val="002707C1"/>
    <w:rsid w:val="002B464A"/>
    <w:rsid w:val="00333F6B"/>
    <w:rsid w:val="00383DA0"/>
    <w:rsid w:val="0038724E"/>
    <w:rsid w:val="00391C1E"/>
    <w:rsid w:val="003957D9"/>
    <w:rsid w:val="00396A0F"/>
    <w:rsid w:val="003F0B4F"/>
    <w:rsid w:val="003F0F8D"/>
    <w:rsid w:val="003F2C32"/>
    <w:rsid w:val="00443E6D"/>
    <w:rsid w:val="004627B5"/>
    <w:rsid w:val="00493250"/>
    <w:rsid w:val="004F561D"/>
    <w:rsid w:val="00517CE8"/>
    <w:rsid w:val="0052275C"/>
    <w:rsid w:val="00541994"/>
    <w:rsid w:val="005A41C0"/>
    <w:rsid w:val="005C4934"/>
    <w:rsid w:val="005E5D18"/>
    <w:rsid w:val="005F2211"/>
    <w:rsid w:val="00604A2B"/>
    <w:rsid w:val="00613712"/>
    <w:rsid w:val="006171CA"/>
    <w:rsid w:val="00636B5B"/>
    <w:rsid w:val="00657199"/>
    <w:rsid w:val="00661C2F"/>
    <w:rsid w:val="006A1157"/>
    <w:rsid w:val="006A6A96"/>
    <w:rsid w:val="006E5BAC"/>
    <w:rsid w:val="00703960"/>
    <w:rsid w:val="0075323D"/>
    <w:rsid w:val="007617B4"/>
    <w:rsid w:val="007752D8"/>
    <w:rsid w:val="007B3543"/>
    <w:rsid w:val="007D1CF0"/>
    <w:rsid w:val="007D5AB5"/>
    <w:rsid w:val="008063C5"/>
    <w:rsid w:val="00810BEB"/>
    <w:rsid w:val="008141B1"/>
    <w:rsid w:val="008228B7"/>
    <w:rsid w:val="0082626B"/>
    <w:rsid w:val="00890A4E"/>
    <w:rsid w:val="008B2D82"/>
    <w:rsid w:val="008C4545"/>
    <w:rsid w:val="008D25BA"/>
    <w:rsid w:val="008E119C"/>
    <w:rsid w:val="009269A3"/>
    <w:rsid w:val="00927EC3"/>
    <w:rsid w:val="009375CC"/>
    <w:rsid w:val="00971DDC"/>
    <w:rsid w:val="0097562A"/>
    <w:rsid w:val="00986DB3"/>
    <w:rsid w:val="009C43A0"/>
    <w:rsid w:val="00A055F1"/>
    <w:rsid w:val="00A53DF0"/>
    <w:rsid w:val="00AC243D"/>
    <w:rsid w:val="00AC75C7"/>
    <w:rsid w:val="00AF5C75"/>
    <w:rsid w:val="00B21834"/>
    <w:rsid w:val="00B82D5E"/>
    <w:rsid w:val="00B901A6"/>
    <w:rsid w:val="00B944EE"/>
    <w:rsid w:val="00B97475"/>
    <w:rsid w:val="00BB5D64"/>
    <w:rsid w:val="00BC7F8A"/>
    <w:rsid w:val="00BE6290"/>
    <w:rsid w:val="00C021B1"/>
    <w:rsid w:val="00C51057"/>
    <w:rsid w:val="00C51FAE"/>
    <w:rsid w:val="00C579D2"/>
    <w:rsid w:val="00CB66A3"/>
    <w:rsid w:val="00CC0870"/>
    <w:rsid w:val="00CE543E"/>
    <w:rsid w:val="00CF2EE6"/>
    <w:rsid w:val="00CF66A9"/>
    <w:rsid w:val="00D06BE7"/>
    <w:rsid w:val="00D11648"/>
    <w:rsid w:val="00D3254A"/>
    <w:rsid w:val="00D46A70"/>
    <w:rsid w:val="00D668C5"/>
    <w:rsid w:val="00D83C59"/>
    <w:rsid w:val="00DB2C97"/>
    <w:rsid w:val="00DC63D5"/>
    <w:rsid w:val="00DF791D"/>
    <w:rsid w:val="00E02E0B"/>
    <w:rsid w:val="00E062FC"/>
    <w:rsid w:val="00E06A7A"/>
    <w:rsid w:val="00E120DB"/>
    <w:rsid w:val="00E319CF"/>
    <w:rsid w:val="00E54049"/>
    <w:rsid w:val="00EA3770"/>
    <w:rsid w:val="00EE7DC8"/>
    <w:rsid w:val="00EF2771"/>
    <w:rsid w:val="00EF5B16"/>
    <w:rsid w:val="00F01219"/>
    <w:rsid w:val="00F3420E"/>
    <w:rsid w:val="00F436BF"/>
    <w:rsid w:val="00F56648"/>
    <w:rsid w:val="00F877D4"/>
    <w:rsid w:val="00F97B0B"/>
    <w:rsid w:val="00FA0983"/>
    <w:rsid w:val="00FA2CC0"/>
    <w:rsid w:val="00FB15BE"/>
    <w:rsid w:val="00FC0422"/>
    <w:rsid w:val="00FD7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C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51057"/>
    <w:rPr>
      <w:color w:val="808080"/>
    </w:rPr>
  </w:style>
  <w:style w:type="paragraph" w:customStyle="1" w:styleId="2F01664ED319492FBC1E4B2FCEE5000E">
    <w:name w:val="2F01664ED319492FBC1E4B2FCEE5000E"/>
    <w:rsid w:val="00FA2CC0"/>
  </w:style>
  <w:style w:type="paragraph" w:customStyle="1" w:styleId="5306FBAE41A0483ABA81E0685A7AC984">
    <w:name w:val="5306FBAE41A0483ABA81E0685A7AC984"/>
    <w:rsid w:val="00FA2CC0"/>
  </w:style>
  <w:style w:type="paragraph" w:customStyle="1" w:styleId="0FA5CDCB72E144B78ED658B0021B390F">
    <w:name w:val="0FA5CDCB72E144B78ED658B0021B390F"/>
    <w:rsid w:val="00DC63D5"/>
  </w:style>
  <w:style w:type="paragraph" w:customStyle="1" w:styleId="B30A414FCB1B4947BC672852907B0C4D">
    <w:name w:val="B30A414FCB1B4947BC672852907B0C4D"/>
    <w:rsid w:val="00F01219"/>
  </w:style>
  <w:style w:type="paragraph" w:customStyle="1" w:styleId="553FB79811AD450C8709D758A8C21559">
    <w:name w:val="553FB79811AD450C8709D758A8C21559"/>
    <w:rsid w:val="00C51057"/>
  </w:style>
  <w:style w:type="paragraph" w:customStyle="1" w:styleId="182BB915E5064ECF89EAC01F5ABC8792">
    <w:name w:val="182BB915E5064ECF89EAC01F5ABC8792"/>
    <w:rsid w:val="00C51057"/>
  </w:style>
  <w:style w:type="paragraph" w:customStyle="1" w:styleId="EDEDA5BFB6E44260A5009631CDB53186">
    <w:name w:val="EDEDA5BFB6E44260A5009631CDB53186"/>
    <w:rsid w:val="00C51057"/>
  </w:style>
  <w:style w:type="paragraph" w:customStyle="1" w:styleId="2CFBFB37B02A4292BA001B93944FCA7D">
    <w:name w:val="2CFBFB37B02A4292BA001B93944FCA7D"/>
    <w:rsid w:val="00C5105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Другая 2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C00000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7030A0"/>
      </a:hlink>
      <a:folHlink>
        <a:srgbClr val="96A9A9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83FC91-242C-42E0-A765-27FBDA008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П1_2</Template>
  <TotalTime>0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удостоверяющего центра</vt:lpstr>
    </vt:vector>
  </TitlesOfParts>
  <Company>АО «Специализированный депозитарий «ИНФИНИТУМ»</Company>
  <LinksUpToDate>false</LinksUpToDate>
  <CharactersWithSpaces>1524</CharactersWithSpaces>
  <SharedDoc>false</SharedDoc>
  <HLinks>
    <vt:vector size="66" baseType="variant">
      <vt:variant>
        <vt:i4>8126560</vt:i4>
      </vt:variant>
      <vt:variant>
        <vt:i4>30</vt:i4>
      </vt:variant>
      <vt:variant>
        <vt:i4>0</vt:i4>
      </vt:variant>
      <vt:variant>
        <vt:i4>5</vt:i4>
      </vt:variant>
      <vt:variant>
        <vt:lpwstr>http://ru.wikipedia.org/wiki/%D0%A1%D1%82%D1%80%D0%B0%D1%82%D0%B5%D0%B3%D0%B8%D1%8F</vt:lpwstr>
      </vt:variant>
      <vt:variant>
        <vt:lpwstr/>
      </vt:variant>
      <vt:variant>
        <vt:i4>5242907</vt:i4>
      </vt:variant>
      <vt:variant>
        <vt:i4>27</vt:i4>
      </vt:variant>
      <vt:variant>
        <vt:i4>0</vt:i4>
      </vt:variant>
      <vt:variant>
        <vt:i4>5</vt:i4>
      </vt:variant>
      <vt:variant>
        <vt:lpwstr>http://ru.wikipedia.org/wiki/%D0%A1%D0%B8%D1%81%D1%82%D0%B5%D0%BC%D0%BE%D0%BB%D0%BE%D0%B3%D0%B8%D1%8F</vt:lpwstr>
      </vt:variant>
      <vt:variant>
        <vt:lpwstr/>
      </vt:variant>
      <vt:variant>
        <vt:i4>6946876</vt:i4>
      </vt:variant>
      <vt:variant>
        <vt:i4>24</vt:i4>
      </vt:variant>
      <vt:variant>
        <vt:i4>0</vt:i4>
      </vt:variant>
      <vt:variant>
        <vt:i4>5</vt:i4>
      </vt:variant>
      <vt:variant>
        <vt:lpwstr>http://rutube.ru/tracks/4133273.html?v=f2d783fc761c1348755ed2da77445e1a</vt:lpwstr>
      </vt:variant>
      <vt:variant>
        <vt:lpwstr/>
      </vt:variant>
      <vt:variant>
        <vt:i4>5571635</vt:i4>
      </vt:variant>
      <vt:variant>
        <vt:i4>21</vt:i4>
      </vt:variant>
      <vt:variant>
        <vt:i4>0</vt:i4>
      </vt:variant>
      <vt:variant>
        <vt:i4>5</vt:i4>
      </vt:variant>
      <vt:variant>
        <vt:lpwstr>http://окр/</vt:lpwstr>
      </vt:variant>
      <vt:variant>
        <vt:lpwstr/>
      </vt:variant>
      <vt:variant>
        <vt:i4>8126515</vt:i4>
      </vt:variant>
      <vt:variant>
        <vt:i4>18</vt:i4>
      </vt:variant>
      <vt:variant>
        <vt:i4>0</vt:i4>
      </vt:variant>
      <vt:variant>
        <vt:i4>5</vt:i4>
      </vt:variant>
      <vt:variant>
        <vt:lpwstr>http://ru.wikipedia.org/wiki/%D0%9D%D0%98%D0%A0</vt:lpwstr>
      </vt:variant>
      <vt:variant>
        <vt:lpwstr/>
      </vt:variant>
      <vt:variant>
        <vt:i4>5439604</vt:i4>
      </vt:variant>
      <vt:variant>
        <vt:i4>15</vt:i4>
      </vt:variant>
      <vt:variant>
        <vt:i4>0</vt:i4>
      </vt:variant>
      <vt:variant>
        <vt:i4>5</vt:i4>
      </vt:variant>
      <vt:variant>
        <vt:lpwstr>http://ru.wikipedia.org/wiki/%D0%A2%D0%B5%D1%85%D0%BD%D0%B8%D1%87%D0%B5%D1%81%D0%BA%D0%BE%D0%B5_%D0%B7%D0%B0%D0%B4%D0%B0%D0%BD%D0%B8%D0%B5</vt:lpwstr>
      </vt:variant>
      <vt:variant>
        <vt:lpwstr/>
      </vt:variant>
      <vt:variant>
        <vt:i4>7667824</vt:i4>
      </vt:variant>
      <vt:variant>
        <vt:i4>12</vt:i4>
      </vt:variant>
      <vt:variant>
        <vt:i4>0</vt:i4>
      </vt:variant>
      <vt:variant>
        <vt:i4>5</vt:i4>
      </vt:variant>
      <vt:variant>
        <vt:lpwstr>http://ru.wikipedia.org/wiki/%D0%91%D0%B8%D0%B7%D0%BD%D0%B5%D1%81-%D0%BF%D0%BB%D0%B0%D0%BD</vt:lpwstr>
      </vt:variant>
      <vt:variant>
        <vt:lpwstr/>
      </vt:variant>
      <vt:variant>
        <vt:i4>5242907</vt:i4>
      </vt:variant>
      <vt:variant>
        <vt:i4>9</vt:i4>
      </vt:variant>
      <vt:variant>
        <vt:i4>0</vt:i4>
      </vt:variant>
      <vt:variant>
        <vt:i4>5</vt:i4>
      </vt:variant>
      <vt:variant>
        <vt:lpwstr>http://ru.wikipedia.org/wiki/%D0%A1%D0%B8%D1%81%D1%82%D0%B5%D0%BC%D0%BE%D0%BB%D0%BE%D0%B3%D0%B8%D1%8F</vt:lpwstr>
      </vt:variant>
      <vt:variant>
        <vt:lpwstr/>
      </vt:variant>
      <vt:variant>
        <vt:i4>2556007</vt:i4>
      </vt:variant>
      <vt:variant>
        <vt:i4>6</vt:i4>
      </vt:variant>
      <vt:variant>
        <vt:i4>0</vt:i4>
      </vt:variant>
      <vt:variant>
        <vt:i4>5</vt:i4>
      </vt:variant>
      <vt:variant>
        <vt:lpwstr>http://ru.wikipedia.org/wiki/%D0%A2%D0%B0%D0%BA%D1%82%D0%B8%D0%BA%D0%B0</vt:lpwstr>
      </vt:variant>
      <vt:variant>
        <vt:lpwstr/>
      </vt:variant>
      <vt:variant>
        <vt:i4>5439514</vt:i4>
      </vt:variant>
      <vt:variant>
        <vt:i4>3</vt:i4>
      </vt:variant>
      <vt:variant>
        <vt:i4>0</vt:i4>
      </vt:variant>
      <vt:variant>
        <vt:i4>5</vt:i4>
      </vt:variant>
      <vt:variant>
        <vt:lpwstr>http://ru.wikipedia.org/wiki/%D0%9F%D0%BB%D0%B0%D0%BD</vt:lpwstr>
      </vt:variant>
      <vt:variant>
        <vt:lpwstr/>
      </vt:variant>
      <vt:variant>
        <vt:i4>2687064</vt:i4>
      </vt:variant>
      <vt:variant>
        <vt:i4>0</vt:i4>
      </vt:variant>
      <vt:variant>
        <vt:i4>0</vt:i4>
      </vt:variant>
      <vt:variant>
        <vt:i4>5</vt:i4>
      </vt:variant>
      <vt:variant>
        <vt:lpwstr>http://ru.wikipedia.org/wiki/%D0%94%D1%80%D0%B5%D0%B2%D0%BD%D0%B5%D0%B3%D1%80%D0%B5%D1%87%D0%B5%D1%81%D0%BA%D0%B8%D0%B9_%D1%8F%D0%B7%D1%8B%D0%BA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удостоверяющего центра</dc:title>
  <dc:subject>СМК</dc:subject>
  <dc:creator>Д.С. Суржан</dc:creator>
  <dc:description>Редакция №4</dc:description>
  <cp:lastModifiedBy>Крастелевская Ирина Александровна</cp:lastModifiedBy>
  <cp:revision>1</cp:revision>
  <cp:lastPrinted>2017-10-03T12:32:00Z</cp:lastPrinted>
  <dcterms:created xsi:type="dcterms:W3CDTF">2018-02-09T07:14:00Z</dcterms:created>
  <dcterms:modified xsi:type="dcterms:W3CDTF">2018-02-09T07:14:00Z</dcterms:modified>
  <cp:category>Приложение</cp:category>
  <cp:contentStatus>проект</cp:contentStatus>
</cp:coreProperties>
</file>