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124" w:rsidRPr="004157F1" w:rsidRDefault="00A13124" w:rsidP="00213BBE">
      <w:pPr>
        <w:pStyle w:val="Default"/>
        <w:spacing w:line="240" w:lineRule="auto"/>
        <w:ind w:left="-426"/>
        <w:rPr>
          <w:b/>
          <w:sz w:val="16"/>
          <w:szCs w:val="16"/>
        </w:rPr>
      </w:pPr>
      <w:r w:rsidRPr="004157F1">
        <w:rPr>
          <w:i/>
          <w:sz w:val="16"/>
          <w:szCs w:val="16"/>
        </w:rPr>
        <w:t xml:space="preserve">Для  </w:t>
      </w:r>
      <w:r w:rsidR="0070185F">
        <w:rPr>
          <w:i/>
          <w:sz w:val="16"/>
          <w:szCs w:val="16"/>
        </w:rPr>
        <w:t>физического</w:t>
      </w:r>
      <w:r w:rsidRPr="004157F1">
        <w:rPr>
          <w:i/>
          <w:sz w:val="16"/>
          <w:szCs w:val="16"/>
        </w:rPr>
        <w:t xml:space="preserve"> лиц</w:t>
      </w:r>
      <w:r w:rsidR="006440DD">
        <w:rPr>
          <w:i/>
          <w:sz w:val="16"/>
          <w:szCs w:val="16"/>
        </w:rPr>
        <w:t>а</w:t>
      </w:r>
      <w:r w:rsidRPr="004157F1">
        <w:rPr>
          <w:i/>
          <w:sz w:val="16"/>
          <w:szCs w:val="16"/>
        </w:rPr>
        <w:t xml:space="preserve"> </w:t>
      </w:r>
    </w:p>
    <w:p w:rsidR="00A13124" w:rsidRPr="00B965CA" w:rsidRDefault="00A13124" w:rsidP="00213BBE">
      <w:pPr>
        <w:autoSpaceDN w:val="0"/>
        <w:adjustRightInd w:val="0"/>
        <w:spacing w:line="240" w:lineRule="auto"/>
        <w:jc w:val="center"/>
        <w:rPr>
          <w:b/>
          <w:sz w:val="20"/>
          <w:lang w:eastAsia="ru-RU"/>
        </w:rPr>
      </w:pPr>
      <w:r w:rsidRPr="009D0500">
        <w:rPr>
          <w:b/>
          <w:sz w:val="20"/>
          <w:lang w:eastAsia="ru-RU"/>
        </w:rPr>
        <w:t>Заявление</w:t>
      </w:r>
      <w:r w:rsidRPr="00A13124">
        <w:rPr>
          <w:rStyle w:val="af9"/>
          <w:b/>
          <w:sz w:val="16"/>
          <w:szCs w:val="16"/>
          <w:lang w:eastAsia="ru-RU"/>
        </w:rPr>
        <w:footnoteReference w:id="1"/>
      </w:r>
      <w:r w:rsidRPr="00A13124">
        <w:rPr>
          <w:b/>
          <w:sz w:val="16"/>
          <w:szCs w:val="16"/>
          <w:lang w:eastAsia="ru-RU"/>
        </w:rPr>
        <w:t xml:space="preserve"> </w:t>
      </w:r>
    </w:p>
    <w:p w:rsidR="00A13124" w:rsidRDefault="00A13124" w:rsidP="00213BBE">
      <w:pPr>
        <w:autoSpaceDN w:val="0"/>
        <w:adjustRightInd w:val="0"/>
        <w:spacing w:line="240" w:lineRule="auto"/>
        <w:jc w:val="center"/>
        <w:rPr>
          <w:b/>
          <w:sz w:val="20"/>
          <w:lang w:eastAsia="ru-RU"/>
        </w:rPr>
      </w:pPr>
      <w:r w:rsidRPr="009D0500">
        <w:rPr>
          <w:b/>
          <w:sz w:val="20"/>
          <w:lang w:eastAsia="ru-RU"/>
        </w:rPr>
        <w:t xml:space="preserve">о присоединении к Регламенту </w:t>
      </w:r>
      <w:r>
        <w:rPr>
          <w:b/>
          <w:sz w:val="20"/>
          <w:lang w:eastAsia="ru-RU"/>
        </w:rPr>
        <w:t>у</w:t>
      </w:r>
      <w:r w:rsidRPr="007068D7">
        <w:rPr>
          <w:b/>
          <w:sz w:val="20"/>
          <w:lang w:eastAsia="ru-RU"/>
        </w:rPr>
        <w:t xml:space="preserve">достоверяющего центра </w:t>
      </w:r>
    </w:p>
    <w:p w:rsidR="00A13124" w:rsidRDefault="00A13124" w:rsidP="00213BBE">
      <w:pPr>
        <w:autoSpaceDN w:val="0"/>
        <w:adjustRightInd w:val="0"/>
        <w:spacing w:after="120" w:line="240" w:lineRule="auto"/>
        <w:jc w:val="center"/>
        <w:rPr>
          <w:lang w:eastAsia="ru-RU"/>
        </w:rPr>
      </w:pPr>
      <w:r w:rsidRPr="007068D7">
        <w:rPr>
          <w:b/>
          <w:sz w:val="20"/>
          <w:lang w:eastAsia="ru-RU"/>
        </w:rPr>
        <w:t>ООО «Технический центр  «ИНФИНИТУМ»</w:t>
      </w:r>
      <w:r w:rsidRPr="009D0500">
        <w:rPr>
          <w:lang w:eastAsia="ru-RU"/>
        </w:rPr>
        <w:t xml:space="preserve"> </w:t>
      </w:r>
    </w:p>
    <w:tbl>
      <w:tblPr>
        <w:tblW w:w="532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120"/>
        <w:gridCol w:w="598"/>
        <w:gridCol w:w="567"/>
        <w:gridCol w:w="667"/>
        <w:gridCol w:w="1122"/>
        <w:gridCol w:w="64"/>
        <w:gridCol w:w="416"/>
        <w:gridCol w:w="478"/>
        <w:gridCol w:w="81"/>
        <w:gridCol w:w="325"/>
        <w:gridCol w:w="75"/>
        <w:gridCol w:w="486"/>
        <w:gridCol w:w="462"/>
        <w:gridCol w:w="25"/>
        <w:gridCol w:w="484"/>
        <w:gridCol w:w="230"/>
        <w:gridCol w:w="263"/>
        <w:gridCol w:w="480"/>
        <w:gridCol w:w="480"/>
        <w:gridCol w:w="1093"/>
      </w:tblGrid>
      <w:tr w:rsidR="0070185F" w:rsidRPr="00E87EF9" w:rsidTr="00213BBE">
        <w:trPr>
          <w:trHeight w:val="224"/>
        </w:trPr>
        <w:tc>
          <w:tcPr>
            <w:tcW w:w="5000" w:type="pct"/>
            <w:gridSpan w:val="21"/>
            <w:tcBorders>
              <w:top w:val="single" w:sz="4" w:space="0" w:color="8F0000" w:themeColor="accent1" w:themeShade="BF"/>
              <w:left w:val="single" w:sz="4" w:space="0" w:color="8F0000" w:themeColor="accent1" w:themeShade="BF"/>
              <w:bottom w:val="single" w:sz="4" w:space="0" w:color="8F0000" w:themeColor="accent1" w:themeShade="BF"/>
              <w:right w:val="single" w:sz="4" w:space="0" w:color="8F0000" w:themeColor="accent1" w:themeShade="BF"/>
            </w:tcBorders>
            <w:shd w:val="clear" w:color="auto" w:fill="BFBFBF"/>
            <w:vAlign w:val="center"/>
          </w:tcPr>
          <w:p w:rsidR="0070185F" w:rsidRPr="003B53EE" w:rsidRDefault="0070185F" w:rsidP="0070185F">
            <w:pPr>
              <w:spacing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3B53EE">
              <w:rPr>
                <w:b/>
                <w:sz w:val="16"/>
                <w:szCs w:val="16"/>
                <w:lang w:eastAsia="ru-RU"/>
              </w:rPr>
              <w:t>Сведения о Заявителе</w:t>
            </w:r>
          </w:p>
        </w:tc>
      </w:tr>
      <w:tr w:rsidR="0070185F" w:rsidRPr="00E87EF9" w:rsidTr="00213BBE">
        <w:trPr>
          <w:trHeight w:val="333"/>
        </w:trPr>
        <w:tc>
          <w:tcPr>
            <w:tcW w:w="1829" w:type="pct"/>
            <w:gridSpan w:val="5"/>
            <w:tcBorders>
              <w:top w:val="single" w:sz="4" w:space="0" w:color="8F0000" w:themeColor="accent1" w:themeShade="BF"/>
              <w:left w:val="single" w:sz="4" w:space="0" w:color="8F0000" w:themeColor="accent1" w:themeShade="BF"/>
              <w:bottom w:val="single" w:sz="4" w:space="0" w:color="8F0000" w:themeColor="accent1" w:themeShade="BF"/>
              <w:right w:val="single" w:sz="4" w:space="0" w:color="8F0000" w:themeColor="accent1" w:themeShade="BF"/>
            </w:tcBorders>
            <w:vAlign w:val="center"/>
          </w:tcPr>
          <w:p w:rsidR="0070185F" w:rsidRPr="003B53EE" w:rsidRDefault="0070185F" w:rsidP="0070185F">
            <w:pPr>
              <w:spacing w:line="240" w:lineRule="auto"/>
              <w:rPr>
                <w:sz w:val="16"/>
                <w:szCs w:val="16"/>
                <w:lang w:eastAsia="ru-RU"/>
              </w:rPr>
            </w:pPr>
            <w:r w:rsidRPr="003B53EE">
              <w:rPr>
                <w:sz w:val="16"/>
                <w:szCs w:val="16"/>
                <w:lang w:eastAsia="ru-RU"/>
              </w:rPr>
              <w:t>Фамилия, имя, отчество:</w:t>
            </w:r>
          </w:p>
        </w:tc>
        <w:tc>
          <w:tcPr>
            <w:tcW w:w="3171" w:type="pct"/>
            <w:gridSpan w:val="16"/>
            <w:tcBorders>
              <w:top w:val="single" w:sz="4" w:space="0" w:color="8F0000" w:themeColor="accent1" w:themeShade="BF"/>
              <w:left w:val="single" w:sz="4" w:space="0" w:color="8F0000" w:themeColor="accent1" w:themeShade="BF"/>
              <w:bottom w:val="single" w:sz="4" w:space="0" w:color="8F0000" w:themeColor="accent1" w:themeShade="BF"/>
              <w:right w:val="single" w:sz="4" w:space="0" w:color="8F0000" w:themeColor="accent1" w:themeShade="BF"/>
            </w:tcBorders>
            <w:vAlign w:val="center"/>
          </w:tcPr>
          <w:p w:rsidR="0070185F" w:rsidRPr="00E87EF9" w:rsidRDefault="0070185F" w:rsidP="0070185F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0185F" w:rsidRPr="00E87EF9" w:rsidTr="00213BBE">
        <w:trPr>
          <w:trHeight w:val="281"/>
        </w:trPr>
        <w:tc>
          <w:tcPr>
            <w:tcW w:w="1829" w:type="pct"/>
            <w:gridSpan w:val="5"/>
            <w:tcBorders>
              <w:top w:val="single" w:sz="4" w:space="0" w:color="8F0000" w:themeColor="accent1" w:themeShade="BF"/>
              <w:left w:val="single" w:sz="4" w:space="0" w:color="8F0000" w:themeColor="accent1" w:themeShade="BF"/>
              <w:bottom w:val="single" w:sz="4" w:space="0" w:color="8F0000" w:themeColor="accent1" w:themeShade="BF"/>
              <w:right w:val="single" w:sz="4" w:space="0" w:color="8F0000" w:themeColor="accent1" w:themeShade="BF"/>
            </w:tcBorders>
            <w:vAlign w:val="center"/>
          </w:tcPr>
          <w:p w:rsidR="0070185F" w:rsidRPr="003B53EE" w:rsidRDefault="0070185F" w:rsidP="0070185F">
            <w:pPr>
              <w:spacing w:line="240" w:lineRule="auto"/>
              <w:rPr>
                <w:sz w:val="16"/>
                <w:szCs w:val="16"/>
                <w:lang w:eastAsia="ru-RU"/>
              </w:rPr>
            </w:pPr>
            <w:r w:rsidRPr="003B53EE">
              <w:rPr>
                <w:sz w:val="16"/>
                <w:szCs w:val="16"/>
                <w:lang w:eastAsia="ru-RU"/>
              </w:rPr>
              <w:t>Место рождения:</w:t>
            </w:r>
          </w:p>
        </w:tc>
        <w:tc>
          <w:tcPr>
            <w:tcW w:w="1201" w:type="pct"/>
            <w:gridSpan w:val="6"/>
            <w:tcBorders>
              <w:top w:val="single" w:sz="4" w:space="0" w:color="8F0000" w:themeColor="accent1" w:themeShade="BF"/>
              <w:left w:val="single" w:sz="4" w:space="0" w:color="8F0000" w:themeColor="accent1" w:themeShade="BF"/>
              <w:bottom w:val="single" w:sz="4" w:space="0" w:color="8F0000" w:themeColor="accent1" w:themeShade="BF"/>
              <w:right w:val="single" w:sz="4" w:space="0" w:color="8F0000" w:themeColor="accent1" w:themeShade="BF"/>
            </w:tcBorders>
            <w:vAlign w:val="center"/>
          </w:tcPr>
          <w:p w:rsidR="0070185F" w:rsidRPr="00E87EF9" w:rsidRDefault="0070185F" w:rsidP="0070185F">
            <w:pPr>
              <w:spacing w:line="240" w:lineRule="auto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pct"/>
            <w:gridSpan w:val="6"/>
            <w:tcBorders>
              <w:top w:val="single" w:sz="4" w:space="0" w:color="8F0000" w:themeColor="accent1" w:themeShade="BF"/>
              <w:left w:val="single" w:sz="4" w:space="0" w:color="8F0000" w:themeColor="accent1" w:themeShade="BF"/>
              <w:bottom w:val="single" w:sz="4" w:space="0" w:color="8F0000" w:themeColor="accent1" w:themeShade="BF"/>
              <w:right w:val="single" w:sz="4" w:space="0" w:color="8F0000" w:themeColor="accent1" w:themeShade="BF"/>
            </w:tcBorders>
            <w:vAlign w:val="center"/>
          </w:tcPr>
          <w:p w:rsidR="0070185F" w:rsidRPr="003B53EE" w:rsidRDefault="0070185F" w:rsidP="0070185F">
            <w:pPr>
              <w:spacing w:line="240" w:lineRule="auto"/>
              <w:rPr>
                <w:sz w:val="16"/>
                <w:szCs w:val="16"/>
                <w:lang w:eastAsia="ru-RU"/>
              </w:rPr>
            </w:pPr>
            <w:r w:rsidRPr="003B53EE">
              <w:rPr>
                <w:sz w:val="16"/>
                <w:szCs w:val="16"/>
                <w:lang w:eastAsia="ru-RU"/>
              </w:rPr>
              <w:t>Дата рождения:</w:t>
            </w:r>
          </w:p>
        </w:tc>
        <w:tc>
          <w:tcPr>
            <w:tcW w:w="1119" w:type="pct"/>
            <w:gridSpan w:val="4"/>
            <w:tcBorders>
              <w:top w:val="single" w:sz="4" w:space="0" w:color="8F0000" w:themeColor="accent1" w:themeShade="BF"/>
              <w:left w:val="single" w:sz="4" w:space="0" w:color="8F0000" w:themeColor="accent1" w:themeShade="BF"/>
              <w:bottom w:val="single" w:sz="4" w:space="0" w:color="8F0000" w:themeColor="accent1" w:themeShade="BF"/>
              <w:right w:val="single" w:sz="4" w:space="0" w:color="8F0000" w:themeColor="accent1" w:themeShade="BF"/>
            </w:tcBorders>
            <w:vAlign w:val="center"/>
          </w:tcPr>
          <w:p w:rsidR="0070185F" w:rsidRPr="00E87EF9" w:rsidRDefault="0070185F" w:rsidP="0070185F">
            <w:pPr>
              <w:spacing w:line="240" w:lineRule="auto"/>
              <w:jc w:val="left"/>
              <w:rPr>
                <w:sz w:val="18"/>
                <w:szCs w:val="18"/>
                <w:lang w:eastAsia="ru-RU"/>
              </w:rPr>
            </w:pPr>
          </w:p>
        </w:tc>
      </w:tr>
      <w:tr w:rsidR="0070185F" w:rsidRPr="00E87EF9" w:rsidTr="00213BBE">
        <w:trPr>
          <w:trHeight w:val="274"/>
        </w:trPr>
        <w:tc>
          <w:tcPr>
            <w:tcW w:w="1829" w:type="pct"/>
            <w:gridSpan w:val="5"/>
            <w:tcBorders>
              <w:top w:val="single" w:sz="4" w:space="0" w:color="8F0000" w:themeColor="accent1" w:themeShade="BF"/>
              <w:left w:val="single" w:sz="4" w:space="0" w:color="8F0000" w:themeColor="accent1" w:themeShade="BF"/>
              <w:bottom w:val="single" w:sz="4" w:space="0" w:color="8F0000" w:themeColor="accent1" w:themeShade="BF"/>
              <w:right w:val="single" w:sz="4" w:space="0" w:color="8F0000" w:themeColor="accent1" w:themeShade="BF"/>
            </w:tcBorders>
            <w:vAlign w:val="center"/>
          </w:tcPr>
          <w:p w:rsidR="0070185F" w:rsidRPr="003B53EE" w:rsidRDefault="0070185F" w:rsidP="0070185F">
            <w:pPr>
              <w:spacing w:line="240" w:lineRule="auto"/>
              <w:rPr>
                <w:sz w:val="16"/>
                <w:szCs w:val="16"/>
                <w:lang w:eastAsia="ru-RU"/>
              </w:rPr>
            </w:pPr>
            <w:r w:rsidRPr="003B53EE">
              <w:rPr>
                <w:sz w:val="16"/>
                <w:szCs w:val="16"/>
                <w:lang w:eastAsia="ru-RU"/>
              </w:rPr>
              <w:t>Гражданство:</w:t>
            </w:r>
          </w:p>
        </w:tc>
        <w:tc>
          <w:tcPr>
            <w:tcW w:w="1201" w:type="pct"/>
            <w:gridSpan w:val="6"/>
            <w:tcBorders>
              <w:top w:val="single" w:sz="4" w:space="0" w:color="8F0000" w:themeColor="accent1" w:themeShade="BF"/>
              <w:left w:val="single" w:sz="4" w:space="0" w:color="8F0000" w:themeColor="accent1" w:themeShade="BF"/>
              <w:bottom w:val="single" w:sz="4" w:space="0" w:color="8F0000" w:themeColor="accent1" w:themeShade="BF"/>
              <w:right w:val="single" w:sz="4" w:space="0" w:color="8F0000" w:themeColor="accent1" w:themeShade="BF"/>
            </w:tcBorders>
            <w:vAlign w:val="center"/>
          </w:tcPr>
          <w:p w:rsidR="0070185F" w:rsidRPr="00E87EF9" w:rsidRDefault="0070185F" w:rsidP="0070185F">
            <w:pPr>
              <w:spacing w:line="240" w:lineRule="auto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pct"/>
            <w:gridSpan w:val="6"/>
            <w:tcBorders>
              <w:top w:val="single" w:sz="4" w:space="0" w:color="8F0000" w:themeColor="accent1" w:themeShade="BF"/>
              <w:left w:val="single" w:sz="4" w:space="0" w:color="8F0000" w:themeColor="accent1" w:themeShade="BF"/>
              <w:bottom w:val="single" w:sz="4" w:space="0" w:color="8F0000" w:themeColor="accent1" w:themeShade="BF"/>
              <w:right w:val="single" w:sz="4" w:space="0" w:color="8F0000" w:themeColor="accent1" w:themeShade="BF"/>
            </w:tcBorders>
            <w:vAlign w:val="center"/>
          </w:tcPr>
          <w:p w:rsidR="0070185F" w:rsidRPr="003B53EE" w:rsidRDefault="0070185F" w:rsidP="0070185F">
            <w:pPr>
              <w:spacing w:line="240" w:lineRule="auto"/>
              <w:rPr>
                <w:sz w:val="16"/>
                <w:szCs w:val="16"/>
                <w:lang w:eastAsia="ru-RU"/>
              </w:rPr>
            </w:pPr>
            <w:r w:rsidRPr="003B53EE">
              <w:rPr>
                <w:sz w:val="16"/>
                <w:szCs w:val="16"/>
                <w:lang w:eastAsia="ru-RU"/>
              </w:rPr>
              <w:t>Пол:</w:t>
            </w:r>
          </w:p>
        </w:tc>
        <w:tc>
          <w:tcPr>
            <w:tcW w:w="1119" w:type="pct"/>
            <w:gridSpan w:val="4"/>
            <w:tcBorders>
              <w:top w:val="single" w:sz="4" w:space="0" w:color="8F0000" w:themeColor="accent1" w:themeShade="BF"/>
              <w:left w:val="single" w:sz="4" w:space="0" w:color="8F0000" w:themeColor="accent1" w:themeShade="BF"/>
              <w:bottom w:val="single" w:sz="4" w:space="0" w:color="8F0000" w:themeColor="accent1" w:themeShade="BF"/>
              <w:right w:val="single" w:sz="4" w:space="0" w:color="8F0000" w:themeColor="accent1" w:themeShade="BF"/>
            </w:tcBorders>
            <w:vAlign w:val="center"/>
          </w:tcPr>
          <w:p w:rsidR="0070185F" w:rsidRPr="00E87EF9" w:rsidRDefault="0070185F" w:rsidP="0070185F">
            <w:pPr>
              <w:spacing w:line="240" w:lineRule="auto"/>
              <w:jc w:val="left"/>
              <w:rPr>
                <w:sz w:val="18"/>
                <w:szCs w:val="18"/>
                <w:lang w:eastAsia="ru-RU"/>
              </w:rPr>
            </w:pPr>
          </w:p>
        </w:tc>
      </w:tr>
      <w:tr w:rsidR="0070185F" w:rsidRPr="00E87EF9" w:rsidTr="00213BBE">
        <w:trPr>
          <w:trHeight w:val="266"/>
        </w:trPr>
        <w:tc>
          <w:tcPr>
            <w:tcW w:w="1829" w:type="pct"/>
            <w:gridSpan w:val="5"/>
            <w:tcBorders>
              <w:top w:val="single" w:sz="4" w:space="0" w:color="8F0000" w:themeColor="accent1" w:themeShade="BF"/>
              <w:left w:val="single" w:sz="4" w:space="0" w:color="8F0000" w:themeColor="accent1" w:themeShade="BF"/>
              <w:bottom w:val="single" w:sz="4" w:space="0" w:color="8F0000" w:themeColor="accent1" w:themeShade="BF"/>
              <w:right w:val="single" w:sz="4" w:space="0" w:color="8F0000" w:themeColor="accent1" w:themeShade="BF"/>
            </w:tcBorders>
            <w:vAlign w:val="center"/>
          </w:tcPr>
          <w:p w:rsidR="0070185F" w:rsidRPr="003B53EE" w:rsidRDefault="0070185F" w:rsidP="0070185F">
            <w:pPr>
              <w:spacing w:line="240" w:lineRule="auto"/>
              <w:rPr>
                <w:sz w:val="16"/>
                <w:szCs w:val="16"/>
                <w:lang w:eastAsia="ru-RU"/>
              </w:rPr>
            </w:pPr>
            <w:r w:rsidRPr="003B53EE">
              <w:rPr>
                <w:sz w:val="16"/>
                <w:szCs w:val="16"/>
                <w:lang w:val="en-US" w:eastAsia="ru-RU"/>
              </w:rPr>
              <w:t>СНИЛС</w:t>
            </w:r>
            <w:r w:rsidRPr="003B53EE">
              <w:rPr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201" w:type="pct"/>
            <w:gridSpan w:val="6"/>
            <w:tcBorders>
              <w:top w:val="single" w:sz="4" w:space="0" w:color="8F0000" w:themeColor="accent1" w:themeShade="BF"/>
              <w:left w:val="single" w:sz="4" w:space="0" w:color="8F0000" w:themeColor="accent1" w:themeShade="BF"/>
              <w:bottom w:val="single" w:sz="4" w:space="0" w:color="8F0000" w:themeColor="accent1" w:themeShade="BF"/>
              <w:right w:val="single" w:sz="4" w:space="0" w:color="8F0000" w:themeColor="accent1" w:themeShade="BF"/>
            </w:tcBorders>
            <w:vAlign w:val="center"/>
          </w:tcPr>
          <w:p w:rsidR="0070185F" w:rsidRPr="00E87EF9" w:rsidRDefault="0070185F" w:rsidP="0070185F">
            <w:pPr>
              <w:spacing w:line="240" w:lineRule="auto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pct"/>
            <w:gridSpan w:val="6"/>
            <w:tcBorders>
              <w:top w:val="single" w:sz="4" w:space="0" w:color="8F0000" w:themeColor="accent1" w:themeShade="BF"/>
              <w:left w:val="single" w:sz="4" w:space="0" w:color="8F0000" w:themeColor="accent1" w:themeShade="BF"/>
              <w:bottom w:val="single" w:sz="4" w:space="0" w:color="8F0000" w:themeColor="accent1" w:themeShade="BF"/>
              <w:right w:val="single" w:sz="4" w:space="0" w:color="8F0000" w:themeColor="accent1" w:themeShade="BF"/>
            </w:tcBorders>
            <w:vAlign w:val="center"/>
          </w:tcPr>
          <w:p w:rsidR="0070185F" w:rsidRPr="003B53EE" w:rsidRDefault="0070185F" w:rsidP="0070185F">
            <w:pPr>
              <w:spacing w:line="240" w:lineRule="auto"/>
              <w:rPr>
                <w:sz w:val="16"/>
                <w:szCs w:val="16"/>
                <w:lang w:eastAsia="ru-RU"/>
              </w:rPr>
            </w:pPr>
            <w:r w:rsidRPr="003B53EE">
              <w:rPr>
                <w:sz w:val="16"/>
                <w:szCs w:val="16"/>
                <w:lang w:eastAsia="ru-RU"/>
              </w:rPr>
              <w:t>ИНН:</w:t>
            </w:r>
          </w:p>
        </w:tc>
        <w:tc>
          <w:tcPr>
            <w:tcW w:w="1119" w:type="pct"/>
            <w:gridSpan w:val="4"/>
            <w:tcBorders>
              <w:top w:val="single" w:sz="4" w:space="0" w:color="8F0000" w:themeColor="accent1" w:themeShade="BF"/>
              <w:left w:val="single" w:sz="4" w:space="0" w:color="8F0000" w:themeColor="accent1" w:themeShade="BF"/>
              <w:bottom w:val="single" w:sz="4" w:space="0" w:color="8F0000" w:themeColor="accent1" w:themeShade="BF"/>
              <w:right w:val="single" w:sz="4" w:space="0" w:color="8F0000" w:themeColor="accent1" w:themeShade="BF"/>
            </w:tcBorders>
            <w:vAlign w:val="center"/>
          </w:tcPr>
          <w:p w:rsidR="0070185F" w:rsidRPr="000A222B" w:rsidRDefault="0070185F" w:rsidP="0070185F">
            <w:pPr>
              <w:spacing w:line="240" w:lineRule="auto"/>
              <w:jc w:val="left"/>
              <w:rPr>
                <w:sz w:val="18"/>
                <w:szCs w:val="18"/>
                <w:lang w:val="en-US" w:eastAsia="ru-RU"/>
              </w:rPr>
            </w:pPr>
          </w:p>
        </w:tc>
      </w:tr>
      <w:tr w:rsidR="0070185F" w:rsidRPr="00E87EF9" w:rsidTr="00CE1948">
        <w:trPr>
          <w:trHeight w:val="321"/>
        </w:trPr>
        <w:tc>
          <w:tcPr>
            <w:tcW w:w="1829" w:type="pct"/>
            <w:gridSpan w:val="5"/>
            <w:tcBorders>
              <w:top w:val="single" w:sz="4" w:space="0" w:color="8F0000" w:themeColor="accent1" w:themeShade="BF"/>
              <w:left w:val="single" w:sz="4" w:space="0" w:color="8F0000" w:themeColor="accent1" w:themeShade="BF"/>
              <w:bottom w:val="single" w:sz="4" w:space="0" w:color="8F0000" w:themeColor="accent1" w:themeShade="BF"/>
              <w:right w:val="single" w:sz="4" w:space="0" w:color="8F0000" w:themeColor="accent1" w:themeShade="BF"/>
            </w:tcBorders>
            <w:vAlign w:val="center"/>
          </w:tcPr>
          <w:p w:rsidR="0070185F" w:rsidRPr="003B53EE" w:rsidRDefault="0070185F" w:rsidP="0070185F">
            <w:pPr>
              <w:spacing w:line="240" w:lineRule="auto"/>
              <w:rPr>
                <w:sz w:val="16"/>
                <w:szCs w:val="16"/>
                <w:lang w:eastAsia="ru-RU"/>
              </w:rPr>
            </w:pPr>
            <w:r w:rsidRPr="003B53EE">
              <w:rPr>
                <w:sz w:val="16"/>
                <w:szCs w:val="16"/>
                <w:lang w:eastAsia="ru-RU"/>
              </w:rPr>
              <w:t>Адрес регистрации по месту жительства:</w:t>
            </w:r>
          </w:p>
        </w:tc>
        <w:tc>
          <w:tcPr>
            <w:tcW w:w="3171" w:type="pct"/>
            <w:gridSpan w:val="16"/>
            <w:tcBorders>
              <w:top w:val="single" w:sz="4" w:space="0" w:color="8F0000" w:themeColor="accent1" w:themeShade="BF"/>
              <w:left w:val="single" w:sz="4" w:space="0" w:color="8F0000" w:themeColor="accent1" w:themeShade="BF"/>
              <w:bottom w:val="single" w:sz="4" w:space="0" w:color="8F0000" w:themeColor="accent1" w:themeShade="BF"/>
              <w:right w:val="single" w:sz="4" w:space="0" w:color="8F0000" w:themeColor="accent1" w:themeShade="BF"/>
            </w:tcBorders>
            <w:vAlign w:val="center"/>
          </w:tcPr>
          <w:p w:rsidR="0070185F" w:rsidRPr="00E87EF9" w:rsidRDefault="0070185F" w:rsidP="0070185F">
            <w:pPr>
              <w:spacing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70185F" w:rsidRPr="00E87EF9" w:rsidTr="00213BBE">
        <w:tc>
          <w:tcPr>
            <w:tcW w:w="5000" w:type="pct"/>
            <w:gridSpan w:val="21"/>
            <w:tcBorders>
              <w:top w:val="single" w:sz="4" w:space="0" w:color="8F0000" w:themeColor="accent1" w:themeShade="BF"/>
              <w:left w:val="single" w:sz="4" w:space="0" w:color="8F0000" w:themeColor="accent1" w:themeShade="BF"/>
              <w:bottom w:val="single" w:sz="4" w:space="0" w:color="8F0000" w:themeColor="accent1" w:themeShade="BF"/>
              <w:right w:val="single" w:sz="4" w:space="0" w:color="8F0000" w:themeColor="accent1" w:themeShade="BF"/>
            </w:tcBorders>
            <w:shd w:val="clear" w:color="auto" w:fill="A6A6A6"/>
          </w:tcPr>
          <w:p w:rsidR="0070185F" w:rsidRPr="003B53EE" w:rsidRDefault="0070185F" w:rsidP="0070185F">
            <w:pPr>
              <w:spacing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3B53EE">
              <w:rPr>
                <w:b/>
                <w:sz w:val="16"/>
                <w:szCs w:val="16"/>
                <w:lang w:eastAsia="ru-RU"/>
              </w:rPr>
              <w:t>Документ, удостоверяющий личность Заявителя</w:t>
            </w:r>
          </w:p>
        </w:tc>
      </w:tr>
      <w:tr w:rsidR="0070185F" w:rsidRPr="00E87EF9" w:rsidTr="00213BBE">
        <w:trPr>
          <w:trHeight w:val="269"/>
        </w:trPr>
        <w:tc>
          <w:tcPr>
            <w:tcW w:w="886" w:type="pct"/>
            <w:tcBorders>
              <w:top w:val="single" w:sz="4" w:space="0" w:color="8F0000" w:themeColor="accent1" w:themeShade="BF"/>
              <w:left w:val="single" w:sz="4" w:space="0" w:color="8F0000" w:themeColor="accent1" w:themeShade="BF"/>
              <w:bottom w:val="single" w:sz="4" w:space="0" w:color="8F0000" w:themeColor="accent1" w:themeShade="BF"/>
              <w:right w:val="single" w:sz="4" w:space="0" w:color="8F0000" w:themeColor="accent1" w:themeShade="BF"/>
            </w:tcBorders>
            <w:vAlign w:val="center"/>
          </w:tcPr>
          <w:p w:rsidR="0070185F" w:rsidRPr="003B53EE" w:rsidRDefault="0070185F" w:rsidP="0070185F">
            <w:pPr>
              <w:spacing w:line="240" w:lineRule="auto"/>
              <w:rPr>
                <w:sz w:val="16"/>
                <w:szCs w:val="16"/>
                <w:lang w:eastAsia="ru-RU"/>
              </w:rPr>
            </w:pPr>
            <w:r w:rsidRPr="003B53EE">
              <w:rPr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43" w:type="pct"/>
            <w:gridSpan w:val="4"/>
            <w:tcBorders>
              <w:top w:val="single" w:sz="4" w:space="0" w:color="8F0000" w:themeColor="accent1" w:themeShade="BF"/>
              <w:left w:val="single" w:sz="4" w:space="0" w:color="8F0000" w:themeColor="accent1" w:themeShade="BF"/>
              <w:bottom w:val="single" w:sz="4" w:space="0" w:color="8F0000" w:themeColor="accent1" w:themeShade="BF"/>
              <w:right w:val="single" w:sz="4" w:space="0" w:color="8F0000" w:themeColor="accent1" w:themeShade="BF"/>
            </w:tcBorders>
            <w:vAlign w:val="center"/>
          </w:tcPr>
          <w:p w:rsidR="0070185F" w:rsidRPr="003B53EE" w:rsidRDefault="0070185F" w:rsidP="0070185F">
            <w:pPr>
              <w:spacing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8F0000" w:themeColor="accent1" w:themeShade="BF"/>
              <w:left w:val="single" w:sz="4" w:space="0" w:color="8F0000" w:themeColor="accent1" w:themeShade="BF"/>
              <w:bottom w:val="single" w:sz="4" w:space="0" w:color="8F0000" w:themeColor="accent1" w:themeShade="BF"/>
              <w:right w:val="single" w:sz="4" w:space="0" w:color="8F0000" w:themeColor="accent1" w:themeShade="BF"/>
            </w:tcBorders>
            <w:vAlign w:val="center"/>
          </w:tcPr>
          <w:p w:rsidR="0070185F" w:rsidRPr="003B53EE" w:rsidRDefault="0070185F" w:rsidP="0070185F">
            <w:pPr>
              <w:spacing w:line="240" w:lineRule="auto"/>
              <w:rPr>
                <w:sz w:val="16"/>
                <w:szCs w:val="16"/>
                <w:lang w:eastAsia="ru-RU"/>
              </w:rPr>
            </w:pPr>
            <w:r w:rsidRPr="003B53EE">
              <w:rPr>
                <w:sz w:val="16"/>
                <w:szCs w:val="16"/>
                <w:lang w:eastAsia="ru-RU"/>
              </w:rPr>
              <w:t>серия</w:t>
            </w:r>
          </w:p>
        </w:tc>
        <w:tc>
          <w:tcPr>
            <w:tcW w:w="628" w:type="pct"/>
            <w:gridSpan w:val="4"/>
            <w:tcBorders>
              <w:top w:val="single" w:sz="4" w:space="0" w:color="8F0000" w:themeColor="accent1" w:themeShade="BF"/>
              <w:left w:val="single" w:sz="4" w:space="0" w:color="8F0000" w:themeColor="accent1" w:themeShade="BF"/>
              <w:bottom w:val="single" w:sz="4" w:space="0" w:color="8F0000" w:themeColor="accent1" w:themeShade="BF"/>
              <w:right w:val="single" w:sz="4" w:space="0" w:color="8F0000" w:themeColor="accent1" w:themeShade="BF"/>
            </w:tcBorders>
            <w:vAlign w:val="center"/>
          </w:tcPr>
          <w:p w:rsidR="0070185F" w:rsidRPr="003B53EE" w:rsidRDefault="0070185F" w:rsidP="0070185F">
            <w:pPr>
              <w:spacing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pct"/>
            <w:gridSpan w:val="6"/>
            <w:tcBorders>
              <w:top w:val="single" w:sz="4" w:space="0" w:color="8F0000" w:themeColor="accent1" w:themeShade="BF"/>
              <w:left w:val="single" w:sz="4" w:space="0" w:color="8F0000" w:themeColor="accent1" w:themeShade="BF"/>
              <w:bottom w:val="single" w:sz="4" w:space="0" w:color="8F0000" w:themeColor="accent1" w:themeShade="BF"/>
              <w:right w:val="single" w:sz="4" w:space="0" w:color="8F0000" w:themeColor="accent1" w:themeShade="BF"/>
            </w:tcBorders>
            <w:vAlign w:val="center"/>
          </w:tcPr>
          <w:p w:rsidR="0070185F" w:rsidRPr="003B53EE" w:rsidRDefault="0070185F" w:rsidP="0070185F">
            <w:pPr>
              <w:spacing w:line="240" w:lineRule="auto"/>
              <w:rPr>
                <w:sz w:val="16"/>
                <w:szCs w:val="16"/>
                <w:lang w:eastAsia="ru-RU"/>
              </w:rPr>
            </w:pPr>
            <w:r w:rsidRPr="003B53EE">
              <w:rPr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1119" w:type="pct"/>
            <w:gridSpan w:val="4"/>
            <w:tcBorders>
              <w:top w:val="single" w:sz="4" w:space="0" w:color="8F0000" w:themeColor="accent1" w:themeShade="BF"/>
              <w:left w:val="single" w:sz="4" w:space="0" w:color="8F0000" w:themeColor="accent1" w:themeShade="BF"/>
              <w:bottom w:val="single" w:sz="4" w:space="0" w:color="8F0000" w:themeColor="accent1" w:themeShade="BF"/>
              <w:right w:val="single" w:sz="4" w:space="0" w:color="8F0000" w:themeColor="accent1" w:themeShade="BF"/>
            </w:tcBorders>
            <w:vAlign w:val="center"/>
          </w:tcPr>
          <w:p w:rsidR="0070185F" w:rsidRPr="003B53EE" w:rsidRDefault="0070185F" w:rsidP="0070185F">
            <w:pPr>
              <w:spacing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70185F" w:rsidRPr="00E87EF9" w:rsidTr="00213BBE">
        <w:trPr>
          <w:trHeight w:val="286"/>
        </w:trPr>
        <w:tc>
          <w:tcPr>
            <w:tcW w:w="886" w:type="pct"/>
            <w:tcBorders>
              <w:top w:val="single" w:sz="4" w:space="0" w:color="8F0000" w:themeColor="accent1" w:themeShade="BF"/>
              <w:left w:val="single" w:sz="4" w:space="0" w:color="8F0000" w:themeColor="accent1" w:themeShade="BF"/>
              <w:bottom w:val="single" w:sz="4" w:space="0" w:color="8F0000" w:themeColor="accent1" w:themeShade="BF"/>
              <w:right w:val="single" w:sz="4" w:space="0" w:color="8F0000" w:themeColor="accent1" w:themeShade="BF"/>
            </w:tcBorders>
            <w:vAlign w:val="center"/>
          </w:tcPr>
          <w:p w:rsidR="0070185F" w:rsidRPr="003B53EE" w:rsidRDefault="0070185F" w:rsidP="0070185F">
            <w:pPr>
              <w:spacing w:line="240" w:lineRule="auto"/>
              <w:rPr>
                <w:sz w:val="16"/>
                <w:szCs w:val="16"/>
                <w:lang w:eastAsia="ru-RU"/>
              </w:rPr>
            </w:pPr>
            <w:r w:rsidRPr="003B53EE">
              <w:rPr>
                <w:sz w:val="16"/>
                <w:szCs w:val="16"/>
                <w:lang w:eastAsia="ru-RU"/>
              </w:rPr>
              <w:t>дата выдачи</w:t>
            </w:r>
          </w:p>
        </w:tc>
        <w:tc>
          <w:tcPr>
            <w:tcW w:w="943" w:type="pct"/>
            <w:gridSpan w:val="4"/>
            <w:tcBorders>
              <w:top w:val="single" w:sz="4" w:space="0" w:color="8F0000" w:themeColor="accent1" w:themeShade="BF"/>
              <w:left w:val="single" w:sz="4" w:space="0" w:color="8F0000" w:themeColor="accent1" w:themeShade="BF"/>
              <w:bottom w:val="single" w:sz="4" w:space="0" w:color="8F0000" w:themeColor="accent1" w:themeShade="BF"/>
              <w:right w:val="single" w:sz="4" w:space="0" w:color="8F0000" w:themeColor="accent1" w:themeShade="BF"/>
            </w:tcBorders>
            <w:vAlign w:val="center"/>
          </w:tcPr>
          <w:p w:rsidR="0070185F" w:rsidRPr="003B53EE" w:rsidRDefault="0070185F" w:rsidP="0070185F">
            <w:pPr>
              <w:spacing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01" w:type="pct"/>
            <w:gridSpan w:val="6"/>
            <w:tcBorders>
              <w:top w:val="single" w:sz="4" w:space="0" w:color="8F0000" w:themeColor="accent1" w:themeShade="BF"/>
              <w:left w:val="single" w:sz="4" w:space="0" w:color="8F0000" w:themeColor="accent1" w:themeShade="BF"/>
              <w:bottom w:val="single" w:sz="4" w:space="0" w:color="8F0000" w:themeColor="accent1" w:themeShade="BF"/>
              <w:right w:val="single" w:sz="4" w:space="0" w:color="8F0000" w:themeColor="accent1" w:themeShade="BF"/>
            </w:tcBorders>
            <w:vAlign w:val="center"/>
          </w:tcPr>
          <w:p w:rsidR="0070185F" w:rsidRPr="003B53EE" w:rsidRDefault="0070185F" w:rsidP="0070185F">
            <w:pPr>
              <w:spacing w:line="240" w:lineRule="auto"/>
              <w:rPr>
                <w:sz w:val="16"/>
                <w:szCs w:val="16"/>
                <w:lang w:eastAsia="ru-RU"/>
              </w:rPr>
            </w:pPr>
            <w:r w:rsidRPr="003B53EE">
              <w:rPr>
                <w:sz w:val="16"/>
                <w:szCs w:val="16"/>
                <w:lang w:eastAsia="ru-RU"/>
              </w:rPr>
              <w:t>код подразделения</w:t>
            </w:r>
          </w:p>
        </w:tc>
        <w:tc>
          <w:tcPr>
            <w:tcW w:w="1970" w:type="pct"/>
            <w:gridSpan w:val="10"/>
            <w:tcBorders>
              <w:top w:val="single" w:sz="4" w:space="0" w:color="8F0000" w:themeColor="accent1" w:themeShade="BF"/>
              <w:left w:val="single" w:sz="4" w:space="0" w:color="8F0000" w:themeColor="accent1" w:themeShade="BF"/>
              <w:bottom w:val="single" w:sz="4" w:space="0" w:color="8F0000" w:themeColor="accent1" w:themeShade="BF"/>
              <w:right w:val="single" w:sz="4" w:space="0" w:color="8F0000" w:themeColor="accent1" w:themeShade="BF"/>
            </w:tcBorders>
            <w:vAlign w:val="center"/>
          </w:tcPr>
          <w:p w:rsidR="0070185F" w:rsidRPr="003B53EE" w:rsidRDefault="0070185F" w:rsidP="0070185F">
            <w:pPr>
              <w:spacing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70185F" w:rsidRPr="00E87EF9" w:rsidTr="00213BBE">
        <w:trPr>
          <w:trHeight w:val="286"/>
        </w:trPr>
        <w:tc>
          <w:tcPr>
            <w:tcW w:w="886" w:type="pct"/>
            <w:tcBorders>
              <w:top w:val="single" w:sz="4" w:space="0" w:color="8F0000" w:themeColor="accent1" w:themeShade="BF"/>
              <w:left w:val="single" w:sz="4" w:space="0" w:color="8F0000" w:themeColor="accent1" w:themeShade="BF"/>
              <w:bottom w:val="single" w:sz="4" w:space="0" w:color="8F0000" w:themeColor="accent1" w:themeShade="BF"/>
              <w:right w:val="single" w:sz="4" w:space="0" w:color="8F0000" w:themeColor="accent1" w:themeShade="BF"/>
            </w:tcBorders>
            <w:vAlign w:val="center"/>
          </w:tcPr>
          <w:p w:rsidR="0070185F" w:rsidRPr="003B53EE" w:rsidRDefault="0070185F" w:rsidP="0070185F">
            <w:pPr>
              <w:spacing w:line="240" w:lineRule="auto"/>
              <w:rPr>
                <w:sz w:val="16"/>
                <w:szCs w:val="16"/>
                <w:lang w:eastAsia="ru-RU"/>
              </w:rPr>
            </w:pPr>
            <w:r w:rsidRPr="003B53EE">
              <w:rPr>
                <w:sz w:val="16"/>
                <w:szCs w:val="16"/>
                <w:lang w:eastAsia="ru-RU"/>
              </w:rPr>
              <w:t xml:space="preserve">кем </w:t>
            </w:r>
            <w:proofErr w:type="gramStart"/>
            <w:r w:rsidRPr="003B53EE">
              <w:rPr>
                <w:sz w:val="16"/>
                <w:szCs w:val="16"/>
                <w:lang w:eastAsia="ru-RU"/>
              </w:rPr>
              <w:t>выдан</w:t>
            </w:r>
            <w:proofErr w:type="gramEnd"/>
          </w:p>
        </w:tc>
        <w:tc>
          <w:tcPr>
            <w:tcW w:w="4114" w:type="pct"/>
            <w:gridSpan w:val="20"/>
            <w:tcBorders>
              <w:top w:val="single" w:sz="4" w:space="0" w:color="8F0000" w:themeColor="accent1" w:themeShade="BF"/>
              <w:left w:val="single" w:sz="4" w:space="0" w:color="8F0000" w:themeColor="accent1" w:themeShade="BF"/>
              <w:bottom w:val="single" w:sz="4" w:space="0" w:color="8F0000" w:themeColor="accent1" w:themeShade="BF"/>
              <w:right w:val="single" w:sz="4" w:space="0" w:color="8F0000" w:themeColor="accent1" w:themeShade="BF"/>
            </w:tcBorders>
            <w:vAlign w:val="center"/>
          </w:tcPr>
          <w:p w:rsidR="0070185F" w:rsidRPr="003B53EE" w:rsidRDefault="0070185F" w:rsidP="0070185F">
            <w:pPr>
              <w:spacing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70185F" w:rsidRPr="00E87EF9" w:rsidTr="00213BBE">
        <w:trPr>
          <w:trHeight w:val="702"/>
        </w:trPr>
        <w:tc>
          <w:tcPr>
            <w:tcW w:w="5000" w:type="pct"/>
            <w:gridSpan w:val="21"/>
            <w:tcBorders>
              <w:top w:val="single" w:sz="4" w:space="0" w:color="8F0000" w:themeColor="accent1" w:themeShade="BF"/>
              <w:left w:val="single" w:sz="4" w:space="0" w:color="8F0000" w:themeColor="accent1" w:themeShade="BF"/>
              <w:bottom w:val="single" w:sz="4" w:space="0" w:color="8F0000" w:themeColor="accent1" w:themeShade="BF"/>
              <w:right w:val="single" w:sz="4" w:space="0" w:color="8F0000" w:themeColor="accent1" w:themeShade="BF"/>
            </w:tcBorders>
          </w:tcPr>
          <w:p w:rsidR="0070185F" w:rsidRPr="003B53EE" w:rsidRDefault="0070185F" w:rsidP="0070185F">
            <w:pPr>
              <w:spacing w:line="240" w:lineRule="auto"/>
              <w:rPr>
                <w:b/>
                <w:sz w:val="16"/>
                <w:szCs w:val="16"/>
                <w:lang w:eastAsia="ru-RU"/>
              </w:rPr>
            </w:pPr>
            <w:r w:rsidRPr="003B53EE">
              <w:rPr>
                <w:sz w:val="16"/>
                <w:szCs w:val="16"/>
                <w:lang w:eastAsia="ru-RU"/>
              </w:rPr>
              <w:t xml:space="preserve">Настоящим Заявитель согласно ст. 428 ГК РФ полностью </w:t>
            </w:r>
            <w:proofErr w:type="gramStart"/>
            <w:r w:rsidRPr="003B53EE">
              <w:rPr>
                <w:sz w:val="16"/>
                <w:szCs w:val="16"/>
                <w:lang w:eastAsia="ru-RU"/>
              </w:rPr>
              <w:t>и</w:t>
            </w:r>
            <w:proofErr w:type="gramEnd"/>
            <w:r w:rsidRPr="003B53EE">
              <w:rPr>
                <w:sz w:val="16"/>
                <w:szCs w:val="16"/>
                <w:lang w:eastAsia="ru-RU"/>
              </w:rPr>
              <w:t xml:space="preserve"> безусловно присоединяется к </w:t>
            </w:r>
            <w:r w:rsidRPr="007A2BA7">
              <w:rPr>
                <w:sz w:val="16"/>
                <w:szCs w:val="16"/>
                <w:lang w:eastAsia="ru-RU"/>
              </w:rPr>
              <w:t>Регламенту Удостоверяющего центра ООО «Технический центр «ИНФИНИТУМ» (далее</w:t>
            </w:r>
            <w:r w:rsidRPr="003B53EE">
              <w:rPr>
                <w:sz w:val="16"/>
                <w:szCs w:val="16"/>
                <w:lang w:eastAsia="ru-RU"/>
              </w:rPr>
              <w:t xml:space="preserve"> – Регламент УЦ), а также всем приложениям к нему.</w:t>
            </w:r>
            <w:r w:rsidRPr="003B53EE">
              <w:rPr>
                <w:b/>
                <w:sz w:val="16"/>
                <w:szCs w:val="16"/>
                <w:lang w:eastAsia="ru-RU"/>
              </w:rPr>
              <w:t xml:space="preserve"> </w:t>
            </w:r>
          </w:p>
          <w:p w:rsidR="0070185F" w:rsidRPr="003B53EE" w:rsidRDefault="0070185F" w:rsidP="0070185F">
            <w:pPr>
              <w:spacing w:line="240" w:lineRule="auto"/>
              <w:rPr>
                <w:sz w:val="16"/>
                <w:szCs w:val="16"/>
                <w:lang w:eastAsia="ru-RU"/>
              </w:rPr>
            </w:pPr>
            <w:r w:rsidRPr="003B53EE">
              <w:rPr>
                <w:sz w:val="16"/>
                <w:szCs w:val="16"/>
                <w:lang w:eastAsia="ru-RU"/>
              </w:rPr>
              <w:t>Заявитель подтверждает, что:</w:t>
            </w:r>
          </w:p>
          <w:p w:rsidR="0070185F" w:rsidRPr="003B53EE" w:rsidRDefault="0070185F" w:rsidP="0070185F">
            <w:pPr>
              <w:spacing w:line="240" w:lineRule="auto"/>
              <w:rPr>
                <w:sz w:val="16"/>
                <w:szCs w:val="16"/>
                <w:lang w:eastAsia="ru-RU"/>
              </w:rPr>
            </w:pPr>
            <w:r w:rsidRPr="003B53EE">
              <w:rPr>
                <w:sz w:val="16"/>
                <w:szCs w:val="16"/>
                <w:lang w:eastAsia="ru-RU"/>
              </w:rPr>
              <w:t xml:space="preserve">1. Прочитал, </w:t>
            </w:r>
            <w:proofErr w:type="gramStart"/>
            <w:r w:rsidRPr="003B53EE">
              <w:rPr>
                <w:sz w:val="16"/>
                <w:szCs w:val="16"/>
                <w:lang w:eastAsia="ru-RU"/>
              </w:rPr>
              <w:t>ознакомлен</w:t>
            </w:r>
            <w:proofErr w:type="gramEnd"/>
            <w:r w:rsidRPr="003B53EE">
              <w:rPr>
                <w:sz w:val="16"/>
                <w:szCs w:val="16"/>
                <w:lang w:eastAsia="ru-RU"/>
              </w:rPr>
              <w:t xml:space="preserve"> и согласен с содержанием и условиями следующих документов:</w:t>
            </w:r>
          </w:p>
          <w:p w:rsidR="0070185F" w:rsidRPr="003B53EE" w:rsidRDefault="0070185F" w:rsidP="00213BBE">
            <w:pPr>
              <w:numPr>
                <w:ilvl w:val="0"/>
                <w:numId w:val="36"/>
              </w:numPr>
              <w:tabs>
                <w:tab w:val="left" w:pos="34"/>
              </w:tabs>
              <w:spacing w:line="240" w:lineRule="auto"/>
              <w:ind w:left="602" w:hanging="284"/>
              <w:rPr>
                <w:sz w:val="16"/>
                <w:szCs w:val="16"/>
                <w:lang w:eastAsia="ru-RU"/>
              </w:rPr>
            </w:pPr>
            <w:r w:rsidRPr="003B53EE">
              <w:rPr>
                <w:sz w:val="16"/>
                <w:szCs w:val="16"/>
                <w:lang w:eastAsia="ru-RU"/>
              </w:rPr>
              <w:t>Регламентом УЦ и всех приложений к нему, в том числе Руководством по обеспечению безопасности при использовании квалифицированной электронной подписи и сре</w:t>
            </w:r>
            <w:proofErr w:type="gramStart"/>
            <w:r w:rsidRPr="003B53EE">
              <w:rPr>
                <w:sz w:val="16"/>
                <w:szCs w:val="16"/>
                <w:lang w:eastAsia="ru-RU"/>
              </w:rPr>
              <w:t>дств кв</w:t>
            </w:r>
            <w:proofErr w:type="gramEnd"/>
            <w:r w:rsidRPr="003B53EE">
              <w:rPr>
                <w:sz w:val="16"/>
                <w:szCs w:val="16"/>
                <w:lang w:eastAsia="ru-RU"/>
              </w:rPr>
              <w:t>алифицированной электронной подписи ООО «Технический центр «ИНФИНИТУМ» (Приложение №17 к Регламенту</w:t>
            </w:r>
            <w:r w:rsidR="00213BBE">
              <w:rPr>
                <w:sz w:val="16"/>
                <w:szCs w:val="16"/>
                <w:lang w:eastAsia="ru-RU"/>
              </w:rPr>
              <w:t xml:space="preserve"> УЦ</w:t>
            </w:r>
            <w:r w:rsidRPr="003B53EE">
              <w:rPr>
                <w:sz w:val="16"/>
                <w:szCs w:val="16"/>
                <w:lang w:eastAsia="ru-RU"/>
              </w:rPr>
              <w:t>);</w:t>
            </w:r>
          </w:p>
          <w:p w:rsidR="0070185F" w:rsidRPr="003B53EE" w:rsidRDefault="0070185F" w:rsidP="00213BBE">
            <w:pPr>
              <w:numPr>
                <w:ilvl w:val="0"/>
                <w:numId w:val="36"/>
              </w:numPr>
              <w:tabs>
                <w:tab w:val="left" w:pos="602"/>
              </w:tabs>
              <w:spacing w:line="240" w:lineRule="auto"/>
              <w:ind w:left="602" w:hanging="284"/>
              <w:rPr>
                <w:sz w:val="16"/>
                <w:szCs w:val="16"/>
                <w:lang w:eastAsia="ru-RU"/>
              </w:rPr>
            </w:pPr>
            <w:r w:rsidRPr="003B53EE">
              <w:rPr>
                <w:sz w:val="16"/>
                <w:szCs w:val="16"/>
                <w:lang w:eastAsia="ru-RU"/>
              </w:rPr>
              <w:t>Тарифами на услуг</w:t>
            </w:r>
            <w:proofErr w:type="gramStart"/>
            <w:r w:rsidRPr="003B53EE">
              <w:rPr>
                <w:sz w:val="16"/>
                <w:szCs w:val="16"/>
                <w:lang w:eastAsia="ru-RU"/>
              </w:rPr>
              <w:t>и ООО</w:t>
            </w:r>
            <w:proofErr w:type="gramEnd"/>
            <w:r w:rsidRPr="003B53EE">
              <w:rPr>
                <w:sz w:val="16"/>
                <w:szCs w:val="16"/>
                <w:lang w:eastAsia="ru-RU"/>
              </w:rPr>
              <w:t xml:space="preserve"> «Технический центр «ИНФИНИТУМ».</w:t>
            </w:r>
          </w:p>
          <w:p w:rsidR="0070185F" w:rsidRPr="003B53EE" w:rsidRDefault="0070185F" w:rsidP="0070185F">
            <w:pPr>
              <w:spacing w:line="240" w:lineRule="auto"/>
              <w:rPr>
                <w:sz w:val="16"/>
                <w:szCs w:val="16"/>
                <w:lang w:eastAsia="ru-RU"/>
              </w:rPr>
            </w:pPr>
            <w:r w:rsidRPr="003B53EE">
              <w:rPr>
                <w:sz w:val="16"/>
                <w:szCs w:val="16"/>
                <w:lang w:eastAsia="ru-RU"/>
              </w:rPr>
              <w:t>2. Обязуется полностью, своевременно и в полном объеме выполнять принятые на себя обязательства и соблюдать положения вышеуказанных документов.</w:t>
            </w:r>
          </w:p>
          <w:p w:rsidR="0070185F" w:rsidRPr="00E87EF9" w:rsidRDefault="0070185F" w:rsidP="0070185F">
            <w:pPr>
              <w:spacing w:line="240" w:lineRule="auto"/>
              <w:rPr>
                <w:sz w:val="18"/>
                <w:szCs w:val="18"/>
                <w:vertAlign w:val="superscript"/>
                <w:lang w:eastAsia="ru-RU"/>
              </w:rPr>
            </w:pPr>
            <w:r w:rsidRPr="007A2BA7">
              <w:rPr>
                <w:i/>
                <w:sz w:val="14"/>
                <w:szCs w:val="14"/>
                <w:lang w:eastAsia="ru-RU"/>
              </w:rPr>
              <w:t>После подачи настоящего заявления Заявитель не может ссылаться на то, что он не ознакомился с вышеуказанными документами (полностью или частично) либо не признает их обязательность в договорных отношениях с ООО «Технический центр «ИНФИНИТУМ».</w:t>
            </w:r>
          </w:p>
        </w:tc>
      </w:tr>
      <w:tr w:rsidR="0070185F" w:rsidRPr="00E87EF9" w:rsidTr="00213BBE">
        <w:tc>
          <w:tcPr>
            <w:tcW w:w="5000" w:type="pct"/>
            <w:gridSpan w:val="21"/>
            <w:tcBorders>
              <w:top w:val="single" w:sz="4" w:space="0" w:color="8F0000" w:themeColor="accent1" w:themeShade="BF"/>
              <w:left w:val="single" w:sz="4" w:space="0" w:color="8F0000" w:themeColor="accent1" w:themeShade="BF"/>
              <w:bottom w:val="single" w:sz="4" w:space="0" w:color="8F0000" w:themeColor="accent1" w:themeShade="BF"/>
              <w:right w:val="single" w:sz="4" w:space="0" w:color="8F0000" w:themeColor="accent1" w:themeShade="BF"/>
            </w:tcBorders>
            <w:shd w:val="clear" w:color="auto" w:fill="C0C0C0"/>
          </w:tcPr>
          <w:p w:rsidR="0070185F" w:rsidRPr="003B53EE" w:rsidRDefault="0070185F" w:rsidP="0070185F">
            <w:pPr>
              <w:spacing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3B53EE">
              <w:rPr>
                <w:b/>
                <w:sz w:val="16"/>
                <w:szCs w:val="16"/>
                <w:lang w:eastAsia="ru-RU"/>
              </w:rPr>
              <w:t>Контактная информация Заявителя</w:t>
            </w:r>
          </w:p>
        </w:tc>
      </w:tr>
      <w:tr w:rsidR="0070185F" w:rsidRPr="00E87EF9" w:rsidTr="00B2661D">
        <w:trPr>
          <w:trHeight w:val="283"/>
        </w:trPr>
        <w:tc>
          <w:tcPr>
            <w:tcW w:w="1507" w:type="pct"/>
            <w:gridSpan w:val="4"/>
            <w:tcBorders>
              <w:top w:val="single" w:sz="4" w:space="0" w:color="8F0000" w:themeColor="accent1" w:themeShade="BF"/>
              <w:left w:val="single" w:sz="4" w:space="0" w:color="8F0000" w:themeColor="accent1" w:themeShade="BF"/>
              <w:bottom w:val="single" w:sz="4" w:space="0" w:color="8F0000" w:themeColor="accent1" w:themeShade="BF"/>
              <w:right w:val="single" w:sz="4" w:space="0" w:color="8F0000" w:themeColor="accent1" w:themeShade="BF"/>
            </w:tcBorders>
            <w:vAlign w:val="center"/>
          </w:tcPr>
          <w:p w:rsidR="0070185F" w:rsidRPr="003B53EE" w:rsidRDefault="0070185F" w:rsidP="0070185F">
            <w:pPr>
              <w:spacing w:line="240" w:lineRule="auto"/>
              <w:rPr>
                <w:sz w:val="16"/>
                <w:szCs w:val="16"/>
                <w:lang w:eastAsia="ru-RU"/>
              </w:rPr>
            </w:pPr>
            <w:r w:rsidRPr="003B53EE">
              <w:rPr>
                <w:sz w:val="16"/>
                <w:szCs w:val="16"/>
                <w:lang w:eastAsia="ru-RU"/>
              </w:rPr>
              <w:t>Контактный телефон:</w:t>
            </w:r>
          </w:p>
        </w:tc>
        <w:tc>
          <w:tcPr>
            <w:tcW w:w="3493" w:type="pct"/>
            <w:gridSpan w:val="17"/>
            <w:tcBorders>
              <w:top w:val="single" w:sz="4" w:space="0" w:color="8F0000" w:themeColor="accent1" w:themeShade="BF"/>
              <w:left w:val="single" w:sz="4" w:space="0" w:color="8F0000" w:themeColor="accent1" w:themeShade="BF"/>
              <w:bottom w:val="single" w:sz="4" w:space="0" w:color="8F0000" w:themeColor="accent1" w:themeShade="BF"/>
              <w:right w:val="single" w:sz="4" w:space="0" w:color="8F0000" w:themeColor="accent1" w:themeShade="BF"/>
            </w:tcBorders>
            <w:vAlign w:val="center"/>
          </w:tcPr>
          <w:p w:rsidR="0070185F" w:rsidRPr="00E87EF9" w:rsidRDefault="0070185F" w:rsidP="00213BBE">
            <w:pPr>
              <w:spacing w:line="240" w:lineRule="auto"/>
              <w:jc w:val="left"/>
              <w:rPr>
                <w:sz w:val="18"/>
                <w:szCs w:val="18"/>
                <w:lang w:eastAsia="ru-RU"/>
              </w:rPr>
            </w:pPr>
          </w:p>
        </w:tc>
      </w:tr>
      <w:tr w:rsidR="0070185F" w:rsidRPr="00E87EF9" w:rsidTr="00B2661D">
        <w:trPr>
          <w:trHeight w:val="368"/>
        </w:trPr>
        <w:tc>
          <w:tcPr>
            <w:tcW w:w="1507" w:type="pct"/>
            <w:gridSpan w:val="4"/>
            <w:tcBorders>
              <w:top w:val="single" w:sz="4" w:space="0" w:color="8F0000" w:themeColor="accent1" w:themeShade="BF"/>
              <w:left w:val="single" w:sz="4" w:space="0" w:color="8F0000" w:themeColor="accent1" w:themeShade="BF"/>
              <w:bottom w:val="single" w:sz="4" w:space="0" w:color="8F0000" w:themeColor="accent1" w:themeShade="BF"/>
              <w:right w:val="single" w:sz="4" w:space="0" w:color="8F0000" w:themeColor="accent1" w:themeShade="BF"/>
            </w:tcBorders>
            <w:vAlign w:val="center"/>
          </w:tcPr>
          <w:p w:rsidR="0070185F" w:rsidRPr="003B53EE" w:rsidRDefault="0070185F" w:rsidP="0070185F">
            <w:pPr>
              <w:spacing w:line="240" w:lineRule="auto"/>
              <w:rPr>
                <w:sz w:val="16"/>
                <w:szCs w:val="16"/>
                <w:lang w:eastAsia="ru-RU"/>
              </w:rPr>
            </w:pPr>
            <w:r w:rsidRPr="003B53EE">
              <w:rPr>
                <w:sz w:val="16"/>
                <w:szCs w:val="16"/>
                <w:lang w:eastAsia="ru-RU"/>
              </w:rPr>
              <w:t>Адрес электронной почты:</w:t>
            </w:r>
          </w:p>
        </w:tc>
        <w:tc>
          <w:tcPr>
            <w:tcW w:w="3493" w:type="pct"/>
            <w:gridSpan w:val="17"/>
            <w:tcBorders>
              <w:top w:val="single" w:sz="4" w:space="0" w:color="8F0000" w:themeColor="accent1" w:themeShade="BF"/>
              <w:left w:val="single" w:sz="4" w:space="0" w:color="8F0000" w:themeColor="accent1" w:themeShade="BF"/>
              <w:bottom w:val="single" w:sz="4" w:space="0" w:color="8F0000" w:themeColor="accent1" w:themeShade="BF"/>
              <w:right w:val="single" w:sz="4" w:space="0" w:color="8F0000" w:themeColor="accent1" w:themeShade="BF"/>
            </w:tcBorders>
            <w:vAlign w:val="center"/>
          </w:tcPr>
          <w:p w:rsidR="0070185F" w:rsidRPr="00E87EF9" w:rsidRDefault="0070185F" w:rsidP="00213BBE">
            <w:pPr>
              <w:spacing w:line="240" w:lineRule="auto"/>
              <w:jc w:val="left"/>
              <w:rPr>
                <w:sz w:val="18"/>
                <w:szCs w:val="18"/>
                <w:lang w:eastAsia="ru-RU"/>
              </w:rPr>
            </w:pPr>
          </w:p>
        </w:tc>
      </w:tr>
      <w:tr w:rsidR="0070185F" w:rsidRPr="00E87EF9" w:rsidTr="00B2661D">
        <w:trPr>
          <w:trHeight w:val="369"/>
        </w:trPr>
        <w:tc>
          <w:tcPr>
            <w:tcW w:w="1507" w:type="pct"/>
            <w:gridSpan w:val="4"/>
            <w:tcBorders>
              <w:top w:val="single" w:sz="4" w:space="0" w:color="8F0000" w:themeColor="accent1" w:themeShade="BF"/>
              <w:left w:val="single" w:sz="4" w:space="0" w:color="8F0000" w:themeColor="accent1" w:themeShade="BF"/>
              <w:bottom w:val="single" w:sz="4" w:space="0" w:color="8F0000" w:themeColor="accent1" w:themeShade="BF"/>
              <w:right w:val="single" w:sz="4" w:space="0" w:color="8F0000" w:themeColor="accent1" w:themeShade="BF"/>
            </w:tcBorders>
            <w:vAlign w:val="center"/>
          </w:tcPr>
          <w:p w:rsidR="0070185F" w:rsidRPr="003B53EE" w:rsidRDefault="0070185F" w:rsidP="0070185F">
            <w:pPr>
              <w:spacing w:line="240" w:lineRule="auto"/>
              <w:rPr>
                <w:sz w:val="16"/>
                <w:szCs w:val="16"/>
                <w:lang w:eastAsia="ru-RU"/>
              </w:rPr>
            </w:pPr>
            <w:r w:rsidRPr="003B53EE">
              <w:rPr>
                <w:sz w:val="16"/>
                <w:szCs w:val="16"/>
                <w:lang w:eastAsia="ru-RU"/>
              </w:rPr>
              <w:t>Почтовый адрес:</w:t>
            </w:r>
          </w:p>
        </w:tc>
        <w:tc>
          <w:tcPr>
            <w:tcW w:w="3493" w:type="pct"/>
            <w:gridSpan w:val="17"/>
            <w:tcBorders>
              <w:top w:val="single" w:sz="4" w:space="0" w:color="8F0000" w:themeColor="accent1" w:themeShade="BF"/>
              <w:left w:val="single" w:sz="4" w:space="0" w:color="8F0000" w:themeColor="accent1" w:themeShade="BF"/>
              <w:bottom w:val="single" w:sz="4" w:space="0" w:color="8F0000" w:themeColor="accent1" w:themeShade="BF"/>
              <w:right w:val="single" w:sz="4" w:space="0" w:color="8F0000" w:themeColor="accent1" w:themeShade="BF"/>
            </w:tcBorders>
            <w:vAlign w:val="center"/>
          </w:tcPr>
          <w:p w:rsidR="0070185F" w:rsidRPr="00E87EF9" w:rsidRDefault="0070185F" w:rsidP="00213BBE">
            <w:pPr>
              <w:spacing w:line="240" w:lineRule="auto"/>
              <w:jc w:val="left"/>
              <w:rPr>
                <w:sz w:val="18"/>
                <w:szCs w:val="18"/>
                <w:lang w:eastAsia="ru-RU"/>
              </w:rPr>
            </w:pPr>
          </w:p>
        </w:tc>
      </w:tr>
      <w:tr w:rsidR="0070185F" w:rsidRPr="00E87EF9" w:rsidTr="00213BBE">
        <w:tc>
          <w:tcPr>
            <w:tcW w:w="5000" w:type="pct"/>
            <w:gridSpan w:val="21"/>
            <w:tcBorders>
              <w:top w:val="single" w:sz="4" w:space="0" w:color="8F0000" w:themeColor="accent1" w:themeShade="BF"/>
              <w:left w:val="single" w:sz="4" w:space="0" w:color="8F0000" w:themeColor="accent1" w:themeShade="BF"/>
              <w:bottom w:val="single" w:sz="4" w:space="0" w:color="8F0000" w:themeColor="accent1" w:themeShade="BF"/>
              <w:right w:val="single" w:sz="4" w:space="0" w:color="8F0000" w:themeColor="accent1" w:themeShade="BF"/>
            </w:tcBorders>
            <w:shd w:val="clear" w:color="auto" w:fill="C0C0C0"/>
          </w:tcPr>
          <w:p w:rsidR="0070185F" w:rsidRPr="003B53EE" w:rsidRDefault="0070185F" w:rsidP="0070185F">
            <w:pPr>
              <w:spacing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3B53EE">
              <w:rPr>
                <w:b/>
                <w:sz w:val="16"/>
                <w:szCs w:val="16"/>
                <w:lang w:eastAsia="ru-RU"/>
              </w:rPr>
              <w:t>Согласие Заявителя на обработку персональных данных</w:t>
            </w:r>
          </w:p>
        </w:tc>
      </w:tr>
      <w:tr w:rsidR="0070185F" w:rsidRPr="00E87EF9" w:rsidTr="00213BBE">
        <w:trPr>
          <w:trHeight w:val="3955"/>
        </w:trPr>
        <w:tc>
          <w:tcPr>
            <w:tcW w:w="5000" w:type="pct"/>
            <w:gridSpan w:val="21"/>
            <w:tcBorders>
              <w:top w:val="single" w:sz="4" w:space="0" w:color="8F0000" w:themeColor="accent1" w:themeShade="BF"/>
              <w:left w:val="single" w:sz="4" w:space="0" w:color="8F0000" w:themeColor="accent1" w:themeShade="BF"/>
              <w:bottom w:val="single" w:sz="4" w:space="0" w:color="8F0000" w:themeColor="accent1" w:themeShade="BF"/>
              <w:right w:val="single" w:sz="4" w:space="0" w:color="8F0000" w:themeColor="accent1" w:themeShade="BF"/>
            </w:tcBorders>
            <w:shd w:val="clear" w:color="auto" w:fill="FFFFFF"/>
            <w:vAlign w:val="bottom"/>
          </w:tcPr>
          <w:p w:rsidR="0070185F" w:rsidRDefault="0070185F" w:rsidP="0070185F">
            <w:pPr>
              <w:spacing w:line="240" w:lineRule="auto"/>
              <w:rPr>
                <w:sz w:val="16"/>
                <w:szCs w:val="16"/>
                <w:lang w:eastAsia="ru-RU"/>
              </w:rPr>
            </w:pPr>
            <w:r w:rsidRPr="0070185F">
              <w:rPr>
                <w:sz w:val="16"/>
                <w:szCs w:val="16"/>
                <w:lang w:eastAsia="ru-RU"/>
              </w:rPr>
              <w:t>Я,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70185F">
              <w:rPr>
                <w:sz w:val="16"/>
                <w:szCs w:val="16"/>
                <w:lang w:eastAsia="ru-RU"/>
              </w:rPr>
              <w:t>_______________________________________________________________________________</w:t>
            </w:r>
            <w:r w:rsidR="00CE1948">
              <w:rPr>
                <w:sz w:val="16"/>
                <w:szCs w:val="16"/>
                <w:lang w:eastAsia="ru-RU"/>
              </w:rPr>
              <w:t>_________________,</w:t>
            </w:r>
          </w:p>
          <w:p w:rsidR="0070185F" w:rsidRPr="0070185F" w:rsidRDefault="0070185F" w:rsidP="0070185F">
            <w:pPr>
              <w:spacing w:line="240" w:lineRule="auto"/>
              <w:jc w:val="center"/>
              <w:rPr>
                <w:i/>
                <w:sz w:val="16"/>
                <w:szCs w:val="16"/>
                <w:vertAlign w:val="superscript"/>
                <w:lang w:eastAsia="ru-RU"/>
              </w:rPr>
            </w:pPr>
            <w:r w:rsidRPr="0070185F">
              <w:rPr>
                <w:i/>
                <w:sz w:val="16"/>
                <w:szCs w:val="16"/>
                <w:vertAlign w:val="superscript"/>
                <w:lang w:eastAsia="ru-RU"/>
              </w:rPr>
              <w:t>(Фамилия, имя, отчество Заявителя)</w:t>
            </w:r>
          </w:p>
          <w:p w:rsidR="0070185F" w:rsidRPr="0070185F" w:rsidRDefault="0070185F" w:rsidP="0070185F">
            <w:pPr>
              <w:spacing w:line="240" w:lineRule="auto"/>
              <w:rPr>
                <w:sz w:val="16"/>
                <w:szCs w:val="16"/>
                <w:lang w:eastAsia="ru-RU"/>
              </w:rPr>
            </w:pPr>
            <w:proofErr w:type="gramStart"/>
            <w:r w:rsidRPr="0070185F">
              <w:rPr>
                <w:sz w:val="16"/>
                <w:szCs w:val="16"/>
                <w:lang w:eastAsia="ru-RU"/>
              </w:rPr>
              <w:t>даю согласие ООО «Технический центр «ИНФИНИТУМ» (</w:t>
            </w:r>
            <w:smartTag w:uri="urn:schemas-microsoft-com:office:smarttags" w:element="metricconverter">
              <w:smartTagPr>
                <w:attr w:name="ProductID" w:val="115162, г"/>
              </w:smartTagPr>
              <w:r w:rsidRPr="0070185F">
                <w:rPr>
                  <w:sz w:val="16"/>
                  <w:szCs w:val="16"/>
                  <w:lang w:eastAsia="ru-RU"/>
                </w:rPr>
                <w:t>115162, г</w:t>
              </w:r>
            </w:smartTag>
            <w:r w:rsidRPr="0070185F">
              <w:rPr>
                <w:sz w:val="16"/>
                <w:szCs w:val="16"/>
                <w:lang w:eastAsia="ru-RU"/>
              </w:rPr>
              <w:t xml:space="preserve">. Москва, ул. Шаболовка, д. 31 к. Б) на обработку моих персональных данных (далее – </w:t>
            </w:r>
            <w:proofErr w:type="spellStart"/>
            <w:r w:rsidRPr="0070185F">
              <w:rPr>
                <w:sz w:val="16"/>
                <w:szCs w:val="16"/>
                <w:lang w:eastAsia="ru-RU"/>
              </w:rPr>
              <w:t>ПДн</w:t>
            </w:r>
            <w:proofErr w:type="spellEnd"/>
            <w:r w:rsidRPr="0070185F">
              <w:rPr>
                <w:sz w:val="16"/>
                <w:szCs w:val="16"/>
                <w:lang w:eastAsia="ru-RU"/>
              </w:rPr>
              <w:t>), указанных в данном Заявлении, в целях установления договорных отношений с ООО «Технический центр «ИНФИНИТУМ», аутентификации и идентификации меня в соответствии с условиями Регламента УЦ, а также в целях исполнения положений Регламента УЦ и требований Федерального закона № 63-ФЗ «Об</w:t>
            </w:r>
            <w:proofErr w:type="gramEnd"/>
            <w:r w:rsidRPr="0070185F">
              <w:rPr>
                <w:sz w:val="16"/>
                <w:szCs w:val="16"/>
                <w:lang w:eastAsia="ru-RU"/>
              </w:rPr>
              <w:t xml:space="preserve"> электронной подписи». Также даю согласие на передачу вышеуказанных персональных данн</w:t>
            </w:r>
            <w:r>
              <w:rPr>
                <w:sz w:val="16"/>
                <w:szCs w:val="16"/>
                <w:lang w:eastAsia="ru-RU"/>
              </w:rPr>
              <w:t xml:space="preserve">ых в </w:t>
            </w:r>
            <w:r w:rsidRPr="0070185F">
              <w:rPr>
                <w:sz w:val="16"/>
                <w:szCs w:val="16"/>
                <w:lang w:eastAsia="ru-RU"/>
              </w:rPr>
              <w:t>АО «Специализированный депозитарий «ИНФИНИТУМ» (</w:t>
            </w:r>
            <w:smartTag w:uri="urn:schemas-microsoft-com:office:smarttags" w:element="metricconverter">
              <w:smartTagPr>
                <w:attr w:name="ProductID" w:val="115162, г"/>
              </w:smartTagPr>
              <w:r w:rsidRPr="0070185F">
                <w:rPr>
                  <w:sz w:val="16"/>
                  <w:szCs w:val="16"/>
                  <w:lang w:eastAsia="ru-RU"/>
                </w:rPr>
                <w:t>115162, г</w:t>
              </w:r>
            </w:smartTag>
            <w:r w:rsidRPr="0070185F">
              <w:rPr>
                <w:sz w:val="16"/>
                <w:szCs w:val="16"/>
                <w:lang w:eastAsia="ru-RU"/>
              </w:rPr>
              <w:t xml:space="preserve">. Москва, ул. Шаболовка, д. 31 к. Б), осуществляющего обработку </w:t>
            </w:r>
            <w:proofErr w:type="spellStart"/>
            <w:r w:rsidRPr="0070185F">
              <w:rPr>
                <w:sz w:val="16"/>
                <w:szCs w:val="16"/>
                <w:lang w:eastAsia="ru-RU"/>
              </w:rPr>
              <w:t>ПДн</w:t>
            </w:r>
            <w:proofErr w:type="spellEnd"/>
            <w:r w:rsidRPr="0070185F">
              <w:rPr>
                <w:sz w:val="16"/>
                <w:szCs w:val="16"/>
                <w:lang w:eastAsia="ru-RU"/>
              </w:rPr>
              <w:t xml:space="preserve"> по поручению </w:t>
            </w:r>
            <w:r w:rsidR="00213BBE" w:rsidRPr="0070185F">
              <w:rPr>
                <w:sz w:val="16"/>
                <w:szCs w:val="16"/>
                <w:lang w:eastAsia="ru-RU"/>
              </w:rPr>
              <w:t>ООО «Технический центр «ИНФИНИТУМ</w:t>
            </w:r>
            <w:r w:rsidRPr="0070185F">
              <w:rPr>
                <w:sz w:val="16"/>
                <w:szCs w:val="16"/>
                <w:lang w:eastAsia="ru-RU"/>
              </w:rPr>
              <w:t>.</w:t>
            </w:r>
          </w:p>
          <w:p w:rsidR="0070185F" w:rsidRPr="0070185F" w:rsidRDefault="0070185F" w:rsidP="0070185F">
            <w:pPr>
              <w:spacing w:line="240" w:lineRule="auto"/>
              <w:rPr>
                <w:noProof/>
                <w:sz w:val="16"/>
                <w:szCs w:val="16"/>
                <w:lang w:eastAsia="ru-RU"/>
              </w:rPr>
            </w:pPr>
            <w:proofErr w:type="gramStart"/>
            <w:r w:rsidRPr="0070185F">
              <w:rPr>
                <w:noProof/>
                <w:sz w:val="16"/>
                <w:szCs w:val="16"/>
                <w:lang w:eastAsia="ru-RU"/>
              </w:rPr>
              <w:t xml:space="preserve">Настоящее согласие предоставляется на осуществление  следующих действий в отношении моих ПДн:  сбор, систематизацию, использование, накопление, хранение, уточнение (обновление, изменение), уничтожение, блокирование,  предоставление,   осуществляемых с использованием средств автоматизации (автоматизированная обработка) и без использования таких средств (неавтоматизированная обработка) с соблюдением требований действующего законодательства Российской Федерации. </w:t>
            </w:r>
            <w:proofErr w:type="gramEnd"/>
          </w:p>
          <w:p w:rsidR="0070185F" w:rsidRPr="00F10AF0" w:rsidRDefault="0070185F" w:rsidP="0070185F">
            <w:pPr>
              <w:pStyle w:val="ReignVox0"/>
              <w:spacing w:after="0" w:line="240" w:lineRule="auto"/>
              <w:ind w:firstLine="0"/>
              <w:rPr>
                <w:rFonts w:ascii="Verdana" w:hAnsi="Verdana"/>
                <w:i/>
                <w:sz w:val="16"/>
                <w:szCs w:val="16"/>
              </w:rPr>
            </w:pPr>
            <w:r w:rsidRPr="0070185F">
              <w:rPr>
                <w:rFonts w:ascii="Verdana" w:hAnsi="Verdana"/>
                <w:noProof/>
                <w:sz w:val="16"/>
                <w:szCs w:val="16"/>
                <w:lang w:eastAsia="ru-RU"/>
              </w:rPr>
              <w:t>Настоящее согласие действует до истечения сроков хранения соответствующей информации или документов, содержащих мои ПДн, определяемых в соответствии с законодательством Российской Федерации, а так же до утраты необходимости в достижении целей обработки персональных данных и может быть отозвано мною на основании письменного заявления.  При этом оператор ПДн вправе продолжить обработку моих персональных данных для осуществления прав и законных интересов оператора и третьих лиц.</w:t>
            </w:r>
          </w:p>
        </w:tc>
      </w:tr>
      <w:tr w:rsidR="0070185F" w:rsidRPr="00E87EF9" w:rsidTr="00CE1948">
        <w:trPr>
          <w:trHeight w:val="421"/>
        </w:trPr>
        <w:tc>
          <w:tcPr>
            <w:tcW w:w="944" w:type="pct"/>
            <w:gridSpan w:val="2"/>
            <w:tcBorders>
              <w:top w:val="single" w:sz="4" w:space="0" w:color="8F0000" w:themeColor="accent1" w:themeShade="BF"/>
              <w:left w:val="single" w:sz="4" w:space="0" w:color="8F0000" w:themeColor="accent1" w:themeShade="BF"/>
              <w:bottom w:val="single" w:sz="4" w:space="0" w:color="8F0000" w:themeColor="accent1" w:themeShade="BF"/>
              <w:right w:val="single" w:sz="4" w:space="0" w:color="8F0000" w:themeColor="accent1" w:themeShade="BF"/>
            </w:tcBorders>
            <w:vAlign w:val="center"/>
          </w:tcPr>
          <w:p w:rsidR="0070185F" w:rsidRPr="003B53EE" w:rsidRDefault="0070185F" w:rsidP="00213BBE">
            <w:pPr>
              <w:spacing w:line="240" w:lineRule="auto"/>
              <w:jc w:val="left"/>
              <w:rPr>
                <w:b/>
                <w:sz w:val="16"/>
                <w:szCs w:val="16"/>
                <w:lang w:eastAsia="ru-RU"/>
              </w:rPr>
            </w:pPr>
            <w:r w:rsidRPr="003B53EE">
              <w:rPr>
                <w:sz w:val="16"/>
                <w:szCs w:val="16"/>
                <w:lang w:eastAsia="ru-RU"/>
              </w:rPr>
              <w:t xml:space="preserve">Дата </w:t>
            </w:r>
            <w:r>
              <w:rPr>
                <w:sz w:val="16"/>
                <w:szCs w:val="16"/>
                <w:lang w:eastAsia="ru-RU"/>
              </w:rPr>
              <w:t>подписания</w:t>
            </w:r>
            <w:r w:rsidRPr="003B53EE">
              <w:rPr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929" w:type="pct"/>
            <w:gridSpan w:val="8"/>
            <w:tcBorders>
              <w:top w:val="single" w:sz="4" w:space="0" w:color="8F0000" w:themeColor="accent1" w:themeShade="BF"/>
              <w:left w:val="single" w:sz="4" w:space="0" w:color="8F0000" w:themeColor="accent1" w:themeShade="BF"/>
              <w:bottom w:val="single" w:sz="4" w:space="0" w:color="8F0000" w:themeColor="accent1" w:themeShade="BF"/>
              <w:right w:val="single" w:sz="4" w:space="0" w:color="8F0000" w:themeColor="accent1" w:themeShade="BF"/>
            </w:tcBorders>
            <w:vAlign w:val="bottom"/>
          </w:tcPr>
          <w:p w:rsidR="0070185F" w:rsidRPr="003B53EE" w:rsidRDefault="0070185F" w:rsidP="00CE1948">
            <w:pPr>
              <w:spacing w:after="60" w:line="240" w:lineRule="auto"/>
              <w:jc w:val="center"/>
              <w:rPr>
                <w:sz w:val="16"/>
                <w:szCs w:val="16"/>
                <w:lang w:val="en-US" w:eastAsia="ru-RU"/>
              </w:rPr>
            </w:pPr>
            <w:r w:rsidRPr="003B53EE">
              <w:rPr>
                <w:i/>
                <w:sz w:val="16"/>
                <w:szCs w:val="16"/>
                <w:lang w:eastAsia="ru-RU"/>
              </w:rPr>
              <w:t>«____» _______________ 20____ г.</w:t>
            </w:r>
          </w:p>
        </w:tc>
        <w:tc>
          <w:tcPr>
            <w:tcW w:w="651" w:type="pct"/>
            <w:gridSpan w:val="4"/>
            <w:tcBorders>
              <w:top w:val="single" w:sz="4" w:space="0" w:color="8F0000" w:themeColor="accent1" w:themeShade="BF"/>
              <w:left w:val="single" w:sz="4" w:space="0" w:color="8F0000" w:themeColor="accent1" w:themeShade="BF"/>
              <w:bottom w:val="single" w:sz="4" w:space="0" w:color="8F0000" w:themeColor="accent1" w:themeShade="BF"/>
              <w:right w:val="single" w:sz="4" w:space="0" w:color="8F0000" w:themeColor="accent1" w:themeShade="BF"/>
            </w:tcBorders>
            <w:vAlign w:val="center"/>
          </w:tcPr>
          <w:p w:rsidR="0070185F" w:rsidRPr="003B53EE" w:rsidRDefault="0070185F" w:rsidP="00213BBE">
            <w:pPr>
              <w:spacing w:line="240" w:lineRule="auto"/>
              <w:jc w:val="left"/>
              <w:rPr>
                <w:b/>
                <w:sz w:val="16"/>
                <w:szCs w:val="16"/>
                <w:lang w:eastAsia="ru-RU"/>
              </w:rPr>
            </w:pPr>
            <w:r w:rsidRPr="003B53EE">
              <w:rPr>
                <w:sz w:val="16"/>
                <w:szCs w:val="16"/>
                <w:lang w:eastAsia="ru-RU"/>
              </w:rPr>
              <w:t>Подпись Заявителя</w:t>
            </w:r>
          </w:p>
        </w:tc>
        <w:tc>
          <w:tcPr>
            <w:tcW w:w="1476" w:type="pct"/>
            <w:gridSpan w:val="7"/>
            <w:tcBorders>
              <w:top w:val="single" w:sz="4" w:space="0" w:color="8F0000" w:themeColor="accent1" w:themeShade="BF"/>
              <w:left w:val="single" w:sz="4" w:space="0" w:color="8F0000" w:themeColor="accent1" w:themeShade="BF"/>
              <w:bottom w:val="single" w:sz="4" w:space="0" w:color="8F0000" w:themeColor="accent1" w:themeShade="BF"/>
              <w:right w:val="single" w:sz="4" w:space="0" w:color="8F0000" w:themeColor="accent1" w:themeShade="BF"/>
            </w:tcBorders>
            <w:vAlign w:val="center"/>
          </w:tcPr>
          <w:p w:rsidR="0070185F" w:rsidRPr="003B53EE" w:rsidRDefault="0070185F" w:rsidP="0070185F">
            <w:pPr>
              <w:spacing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213BBE" w:rsidRPr="00E87EF9" w:rsidTr="00213BBE">
        <w:trPr>
          <w:trHeight w:val="262"/>
        </w:trPr>
        <w:tc>
          <w:tcPr>
            <w:tcW w:w="944" w:type="pct"/>
            <w:gridSpan w:val="2"/>
            <w:tcBorders>
              <w:top w:val="single" w:sz="4" w:space="0" w:color="8F0000" w:themeColor="accent1" w:themeShade="BF"/>
              <w:left w:val="nil"/>
              <w:bottom w:val="single" w:sz="4" w:space="0" w:color="8F0000" w:themeColor="accent1" w:themeShade="BF"/>
              <w:right w:val="nil"/>
            </w:tcBorders>
            <w:vAlign w:val="center"/>
          </w:tcPr>
          <w:p w:rsidR="00213BBE" w:rsidRDefault="00213BBE" w:rsidP="0070185F">
            <w:pPr>
              <w:spacing w:line="240" w:lineRule="auto"/>
              <w:jc w:val="center"/>
              <w:rPr>
                <w:sz w:val="8"/>
                <w:szCs w:val="8"/>
                <w:lang w:eastAsia="ru-RU"/>
              </w:rPr>
            </w:pPr>
          </w:p>
          <w:p w:rsidR="00CE1948" w:rsidRPr="00CE1948" w:rsidRDefault="00CE1948" w:rsidP="0070185F">
            <w:pPr>
              <w:spacing w:line="240" w:lineRule="auto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1929" w:type="pct"/>
            <w:gridSpan w:val="8"/>
            <w:tcBorders>
              <w:top w:val="single" w:sz="4" w:space="0" w:color="8F0000" w:themeColor="accent1" w:themeShade="BF"/>
              <w:left w:val="nil"/>
              <w:bottom w:val="single" w:sz="4" w:space="0" w:color="8F0000" w:themeColor="accent1" w:themeShade="BF"/>
              <w:right w:val="nil"/>
            </w:tcBorders>
            <w:vAlign w:val="center"/>
          </w:tcPr>
          <w:p w:rsidR="00213BBE" w:rsidRPr="003B53EE" w:rsidRDefault="00213BBE" w:rsidP="0070185F">
            <w:pPr>
              <w:spacing w:line="240" w:lineRule="auto"/>
              <w:jc w:val="center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gridSpan w:val="4"/>
            <w:tcBorders>
              <w:top w:val="single" w:sz="4" w:space="0" w:color="8F0000" w:themeColor="accent1" w:themeShade="BF"/>
              <w:left w:val="nil"/>
              <w:bottom w:val="single" w:sz="4" w:space="0" w:color="8F0000" w:themeColor="accent1" w:themeShade="BF"/>
              <w:right w:val="nil"/>
            </w:tcBorders>
            <w:vAlign w:val="center"/>
          </w:tcPr>
          <w:p w:rsidR="00213BBE" w:rsidRPr="003B53EE" w:rsidRDefault="00213BBE" w:rsidP="0070185F">
            <w:pPr>
              <w:spacing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76" w:type="pct"/>
            <w:gridSpan w:val="7"/>
            <w:tcBorders>
              <w:top w:val="single" w:sz="4" w:space="0" w:color="8F0000" w:themeColor="accent1" w:themeShade="BF"/>
              <w:left w:val="nil"/>
              <w:bottom w:val="single" w:sz="4" w:space="0" w:color="8F0000" w:themeColor="accent1" w:themeShade="BF"/>
              <w:right w:val="nil"/>
            </w:tcBorders>
            <w:vAlign w:val="center"/>
          </w:tcPr>
          <w:p w:rsidR="00213BBE" w:rsidRPr="003B53EE" w:rsidRDefault="00213BBE" w:rsidP="0070185F">
            <w:pPr>
              <w:spacing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A13124" w:rsidRPr="008846AE" w:rsidTr="00213BBE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8F0000" w:themeColor="accent1" w:themeShade="BF"/>
              <w:left w:val="single" w:sz="4" w:space="0" w:color="8F0000" w:themeColor="accent1" w:themeShade="BF"/>
              <w:bottom w:val="single" w:sz="4" w:space="0" w:color="8F0000" w:themeColor="accent1" w:themeShade="BF"/>
              <w:right w:val="single" w:sz="4" w:space="0" w:color="8F0000" w:themeColor="accent1" w:themeShade="BF"/>
            </w:tcBorders>
            <w:shd w:val="clear" w:color="auto" w:fill="C0C0C0"/>
            <w:vAlign w:val="center"/>
          </w:tcPr>
          <w:p w:rsidR="001C0AA2" w:rsidRDefault="00A13124" w:rsidP="00A13124">
            <w:pPr>
              <w:spacing w:line="200" w:lineRule="exact"/>
              <w:jc w:val="center"/>
              <w:rPr>
                <w:b/>
                <w:sz w:val="18"/>
                <w:szCs w:val="18"/>
                <w:lang w:eastAsia="ru-RU"/>
              </w:rPr>
            </w:pPr>
            <w:r w:rsidRPr="00657498">
              <w:rPr>
                <w:b/>
                <w:sz w:val="18"/>
                <w:szCs w:val="18"/>
                <w:lang w:eastAsia="ru-RU"/>
              </w:rPr>
              <w:t xml:space="preserve">Сведения о регистрации </w:t>
            </w:r>
            <w:r w:rsidR="00657838">
              <w:rPr>
                <w:b/>
                <w:sz w:val="18"/>
                <w:szCs w:val="18"/>
                <w:lang w:eastAsia="ru-RU"/>
              </w:rPr>
              <w:t>заявления</w:t>
            </w:r>
            <w:r w:rsidRPr="00657498">
              <w:rPr>
                <w:b/>
                <w:sz w:val="18"/>
                <w:szCs w:val="18"/>
                <w:lang w:eastAsia="ru-RU"/>
              </w:rPr>
              <w:t xml:space="preserve"> в </w:t>
            </w:r>
            <w:r w:rsidR="001C0AA2">
              <w:rPr>
                <w:b/>
                <w:sz w:val="18"/>
                <w:szCs w:val="18"/>
                <w:lang w:eastAsia="ru-RU"/>
              </w:rPr>
              <w:t>реестре удостоверяющего центра</w:t>
            </w:r>
          </w:p>
          <w:p w:rsidR="00A13124" w:rsidRPr="00A13124" w:rsidRDefault="00A13124" w:rsidP="00A13124">
            <w:pPr>
              <w:spacing w:line="200" w:lineRule="exact"/>
              <w:jc w:val="center"/>
              <w:rPr>
                <w:sz w:val="18"/>
                <w:szCs w:val="18"/>
                <w:lang w:eastAsia="ru-RU"/>
              </w:rPr>
            </w:pPr>
            <w:r w:rsidRPr="00A13124">
              <w:rPr>
                <w:b/>
                <w:sz w:val="18"/>
                <w:szCs w:val="18"/>
                <w:lang w:eastAsia="ru-RU"/>
              </w:rPr>
              <w:t>ООО «Технический центр «ИНФИНИТУМ</w:t>
            </w:r>
            <w:r>
              <w:rPr>
                <w:b/>
                <w:sz w:val="18"/>
                <w:szCs w:val="18"/>
                <w:lang w:eastAsia="ru-RU"/>
              </w:rPr>
              <w:t>»</w:t>
            </w:r>
          </w:p>
          <w:p w:rsidR="00A13124" w:rsidRPr="00A13124" w:rsidRDefault="00A13124" w:rsidP="00A13124">
            <w:pPr>
              <w:jc w:val="center"/>
              <w:rPr>
                <w:b/>
                <w:i/>
                <w:sz w:val="16"/>
                <w:szCs w:val="16"/>
                <w:lang w:eastAsia="ru-RU"/>
              </w:rPr>
            </w:pPr>
            <w:r w:rsidRPr="00A13124">
              <w:rPr>
                <w:b/>
                <w:i/>
                <w:sz w:val="16"/>
                <w:szCs w:val="16"/>
                <w:lang w:eastAsia="ru-RU"/>
              </w:rPr>
              <w:t xml:space="preserve"> </w:t>
            </w:r>
            <w:r w:rsidRPr="00A13124">
              <w:rPr>
                <w:i/>
                <w:sz w:val="16"/>
                <w:szCs w:val="16"/>
                <w:lang w:eastAsia="ru-RU"/>
              </w:rPr>
              <w:t>(заполняется уполномоченным лицом УЦ)</w:t>
            </w:r>
          </w:p>
        </w:tc>
      </w:tr>
      <w:tr w:rsidR="00A13124" w:rsidRPr="008846AE" w:rsidTr="00B2661D">
        <w:trPr>
          <w:trHeight w:val="444"/>
        </w:trPr>
        <w:tc>
          <w:tcPr>
            <w:tcW w:w="2371" w:type="pct"/>
            <w:gridSpan w:val="6"/>
            <w:tcBorders>
              <w:top w:val="single" w:sz="4" w:space="0" w:color="8F0000" w:themeColor="accent1" w:themeShade="BF"/>
              <w:left w:val="single" w:sz="4" w:space="0" w:color="8F0000" w:themeColor="accent1" w:themeShade="BF"/>
              <w:bottom w:val="single" w:sz="4" w:space="0" w:color="8F0000" w:themeColor="accent1" w:themeShade="BF"/>
              <w:right w:val="single" w:sz="4" w:space="0" w:color="8F0000" w:themeColor="accent1" w:themeShade="BF"/>
            </w:tcBorders>
            <w:vAlign w:val="center"/>
          </w:tcPr>
          <w:p w:rsidR="00A13124" w:rsidRPr="00657498" w:rsidRDefault="00A13124" w:rsidP="00A13124">
            <w:pPr>
              <w:spacing w:line="200" w:lineRule="exact"/>
              <w:jc w:val="lef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Регистрационный номер заявления</w:t>
            </w:r>
          </w:p>
        </w:tc>
        <w:tc>
          <w:tcPr>
            <w:tcW w:w="2629" w:type="pct"/>
            <w:gridSpan w:val="15"/>
            <w:tcBorders>
              <w:top w:val="single" w:sz="4" w:space="0" w:color="8F0000" w:themeColor="accent1" w:themeShade="BF"/>
              <w:left w:val="single" w:sz="4" w:space="0" w:color="8F0000" w:themeColor="accent1" w:themeShade="BF"/>
              <w:bottom w:val="single" w:sz="4" w:space="0" w:color="8F0000" w:themeColor="accent1" w:themeShade="BF"/>
              <w:right w:val="single" w:sz="4" w:space="0" w:color="8F0000" w:themeColor="accent1" w:themeShade="BF"/>
            </w:tcBorders>
            <w:vAlign w:val="center"/>
          </w:tcPr>
          <w:p w:rsidR="00A13124" w:rsidRPr="00657498" w:rsidRDefault="00A13124" w:rsidP="00A13124">
            <w:pPr>
              <w:spacing w:line="20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A13124" w:rsidRPr="008846AE" w:rsidTr="00B2661D">
        <w:trPr>
          <w:trHeight w:val="461"/>
        </w:trPr>
        <w:tc>
          <w:tcPr>
            <w:tcW w:w="2371" w:type="pct"/>
            <w:gridSpan w:val="6"/>
            <w:tcBorders>
              <w:top w:val="single" w:sz="4" w:space="0" w:color="8F0000" w:themeColor="accent1" w:themeShade="BF"/>
              <w:left w:val="single" w:sz="4" w:space="0" w:color="8F0000" w:themeColor="accent1" w:themeShade="BF"/>
              <w:bottom w:val="single" w:sz="4" w:space="0" w:color="8F0000" w:themeColor="accent1" w:themeShade="BF"/>
              <w:right w:val="single" w:sz="4" w:space="0" w:color="8F0000" w:themeColor="accent1" w:themeShade="BF"/>
            </w:tcBorders>
            <w:vAlign w:val="center"/>
          </w:tcPr>
          <w:p w:rsidR="00A13124" w:rsidRPr="00657498" w:rsidRDefault="00A13124" w:rsidP="002159C2">
            <w:pPr>
              <w:spacing w:line="200" w:lineRule="exact"/>
              <w:rPr>
                <w:sz w:val="18"/>
                <w:szCs w:val="18"/>
                <w:lang w:eastAsia="ru-RU"/>
              </w:rPr>
            </w:pPr>
            <w:r w:rsidRPr="00657498">
              <w:rPr>
                <w:sz w:val="18"/>
                <w:szCs w:val="18"/>
                <w:lang w:eastAsia="ru-RU"/>
              </w:rPr>
              <w:t>Дата регистрации:</w:t>
            </w:r>
          </w:p>
        </w:tc>
        <w:tc>
          <w:tcPr>
            <w:tcW w:w="232" w:type="pct"/>
            <w:gridSpan w:val="2"/>
            <w:tcBorders>
              <w:top w:val="single" w:sz="4" w:space="0" w:color="8F0000" w:themeColor="accent1" w:themeShade="BF"/>
              <w:left w:val="single" w:sz="4" w:space="0" w:color="8F0000" w:themeColor="accent1" w:themeShade="BF"/>
              <w:bottom w:val="single" w:sz="4" w:space="0" w:color="8F0000" w:themeColor="accent1" w:themeShade="BF"/>
              <w:right w:val="single" w:sz="4" w:space="0" w:color="8F0000" w:themeColor="accent1" w:themeShade="BF"/>
            </w:tcBorders>
          </w:tcPr>
          <w:p w:rsidR="00A13124" w:rsidRPr="00657498" w:rsidRDefault="00A13124" w:rsidP="002159C2">
            <w:pPr>
              <w:spacing w:line="200" w:lineRule="exac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8F0000" w:themeColor="accent1" w:themeShade="BF"/>
              <w:left w:val="single" w:sz="4" w:space="0" w:color="8F0000" w:themeColor="accent1" w:themeShade="BF"/>
              <w:bottom w:val="single" w:sz="4" w:space="0" w:color="8F0000" w:themeColor="accent1" w:themeShade="BF"/>
              <w:right w:val="single" w:sz="4" w:space="0" w:color="8F0000" w:themeColor="accent1" w:themeShade="BF"/>
            </w:tcBorders>
          </w:tcPr>
          <w:p w:rsidR="00A13124" w:rsidRPr="00657498" w:rsidRDefault="00A13124" w:rsidP="002159C2">
            <w:pPr>
              <w:spacing w:line="200" w:lineRule="exac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gridSpan w:val="3"/>
            <w:tcBorders>
              <w:top w:val="single" w:sz="4" w:space="0" w:color="8F0000" w:themeColor="accent1" w:themeShade="BF"/>
              <w:left w:val="single" w:sz="4" w:space="0" w:color="8F0000" w:themeColor="accent1" w:themeShade="BF"/>
              <w:bottom w:val="single" w:sz="4" w:space="0" w:color="8F0000" w:themeColor="accent1" w:themeShade="BF"/>
              <w:right w:val="single" w:sz="4" w:space="0" w:color="8F0000" w:themeColor="accent1" w:themeShade="BF"/>
            </w:tcBorders>
            <w:vAlign w:val="center"/>
          </w:tcPr>
          <w:p w:rsidR="00A13124" w:rsidRPr="00657498" w:rsidRDefault="00A13124" w:rsidP="002159C2">
            <w:pPr>
              <w:spacing w:line="200" w:lineRule="exact"/>
              <w:jc w:val="center"/>
              <w:rPr>
                <w:sz w:val="18"/>
                <w:szCs w:val="18"/>
                <w:lang w:eastAsia="ru-RU"/>
              </w:rPr>
            </w:pPr>
            <w:r w:rsidRPr="00657498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4" w:space="0" w:color="8F0000" w:themeColor="accent1" w:themeShade="BF"/>
              <w:left w:val="single" w:sz="4" w:space="0" w:color="8F0000" w:themeColor="accent1" w:themeShade="BF"/>
              <w:bottom w:val="single" w:sz="4" w:space="0" w:color="8F0000" w:themeColor="accent1" w:themeShade="BF"/>
              <w:right w:val="single" w:sz="4" w:space="0" w:color="8F0000" w:themeColor="accent1" w:themeShade="BF"/>
            </w:tcBorders>
          </w:tcPr>
          <w:p w:rsidR="00A13124" w:rsidRPr="00657498" w:rsidRDefault="00A13124" w:rsidP="002159C2">
            <w:pPr>
              <w:spacing w:line="200" w:lineRule="exac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8F0000" w:themeColor="accent1" w:themeShade="BF"/>
              <w:left w:val="single" w:sz="4" w:space="0" w:color="8F0000" w:themeColor="accent1" w:themeShade="BF"/>
              <w:bottom w:val="single" w:sz="4" w:space="0" w:color="8F0000" w:themeColor="accent1" w:themeShade="BF"/>
              <w:right w:val="single" w:sz="4" w:space="0" w:color="8F0000" w:themeColor="accent1" w:themeShade="BF"/>
            </w:tcBorders>
          </w:tcPr>
          <w:p w:rsidR="00A13124" w:rsidRPr="00657498" w:rsidRDefault="00A13124" w:rsidP="002159C2">
            <w:pPr>
              <w:spacing w:line="200" w:lineRule="exac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8F0000" w:themeColor="accent1" w:themeShade="BF"/>
              <w:left w:val="single" w:sz="4" w:space="0" w:color="8F0000" w:themeColor="accent1" w:themeShade="BF"/>
              <w:bottom w:val="single" w:sz="4" w:space="0" w:color="8F0000" w:themeColor="accent1" w:themeShade="BF"/>
              <w:right w:val="single" w:sz="4" w:space="0" w:color="8F0000" w:themeColor="accent1" w:themeShade="BF"/>
            </w:tcBorders>
            <w:vAlign w:val="center"/>
          </w:tcPr>
          <w:p w:rsidR="00A13124" w:rsidRPr="00657498" w:rsidRDefault="00A13124" w:rsidP="002159C2">
            <w:pPr>
              <w:spacing w:line="200" w:lineRule="exact"/>
              <w:jc w:val="center"/>
              <w:rPr>
                <w:sz w:val="18"/>
                <w:szCs w:val="18"/>
                <w:lang w:eastAsia="ru-RU"/>
              </w:rPr>
            </w:pPr>
            <w:r w:rsidRPr="00657498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8" w:type="pct"/>
            <w:gridSpan w:val="2"/>
            <w:tcBorders>
              <w:top w:val="single" w:sz="4" w:space="0" w:color="8F0000" w:themeColor="accent1" w:themeShade="BF"/>
              <w:left w:val="single" w:sz="4" w:space="0" w:color="8F0000" w:themeColor="accent1" w:themeShade="BF"/>
              <w:bottom w:val="single" w:sz="4" w:space="0" w:color="8F0000" w:themeColor="accent1" w:themeShade="BF"/>
              <w:right w:val="single" w:sz="4" w:space="0" w:color="8F0000" w:themeColor="accent1" w:themeShade="BF"/>
            </w:tcBorders>
          </w:tcPr>
          <w:p w:rsidR="00A13124" w:rsidRPr="00657498" w:rsidRDefault="00A13124" w:rsidP="002159C2">
            <w:pPr>
              <w:spacing w:line="200" w:lineRule="exac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8F0000" w:themeColor="accent1" w:themeShade="BF"/>
              <w:left w:val="single" w:sz="4" w:space="0" w:color="8F0000" w:themeColor="accent1" w:themeShade="BF"/>
              <w:bottom w:val="single" w:sz="4" w:space="0" w:color="8F0000" w:themeColor="accent1" w:themeShade="BF"/>
              <w:right w:val="single" w:sz="4" w:space="0" w:color="8F0000" w:themeColor="accent1" w:themeShade="BF"/>
            </w:tcBorders>
          </w:tcPr>
          <w:p w:rsidR="00A13124" w:rsidRPr="00657498" w:rsidRDefault="00A13124" w:rsidP="002159C2">
            <w:pPr>
              <w:spacing w:line="200" w:lineRule="exac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8F0000" w:themeColor="accent1" w:themeShade="BF"/>
              <w:left w:val="single" w:sz="4" w:space="0" w:color="8F0000" w:themeColor="accent1" w:themeShade="BF"/>
              <w:bottom w:val="single" w:sz="4" w:space="0" w:color="8F0000" w:themeColor="accent1" w:themeShade="BF"/>
              <w:right w:val="single" w:sz="4" w:space="0" w:color="8F0000" w:themeColor="accent1" w:themeShade="BF"/>
            </w:tcBorders>
          </w:tcPr>
          <w:p w:rsidR="00A13124" w:rsidRPr="00657498" w:rsidRDefault="00A13124" w:rsidP="002159C2">
            <w:pPr>
              <w:spacing w:line="200" w:lineRule="exact"/>
              <w:rPr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8F0000" w:themeColor="accent1" w:themeShade="BF"/>
              <w:left w:val="single" w:sz="4" w:space="0" w:color="8F0000" w:themeColor="accent1" w:themeShade="BF"/>
              <w:bottom w:val="single" w:sz="4" w:space="0" w:color="8F0000" w:themeColor="accent1" w:themeShade="BF"/>
              <w:right w:val="single" w:sz="4" w:space="0" w:color="8F0000" w:themeColor="accent1" w:themeShade="BF"/>
            </w:tcBorders>
          </w:tcPr>
          <w:p w:rsidR="00A13124" w:rsidRPr="00657498" w:rsidRDefault="00A13124" w:rsidP="002159C2">
            <w:pPr>
              <w:spacing w:line="200" w:lineRule="exact"/>
              <w:rPr>
                <w:sz w:val="18"/>
                <w:szCs w:val="18"/>
                <w:lang w:eastAsia="ru-RU"/>
              </w:rPr>
            </w:pPr>
          </w:p>
        </w:tc>
      </w:tr>
      <w:tr w:rsidR="00213BBE" w:rsidRPr="008846AE" w:rsidTr="00B2661D">
        <w:trPr>
          <w:trHeight w:val="445"/>
        </w:trPr>
        <w:tc>
          <w:tcPr>
            <w:tcW w:w="1233" w:type="pct"/>
            <w:gridSpan w:val="3"/>
            <w:tcBorders>
              <w:top w:val="single" w:sz="4" w:space="0" w:color="8F0000" w:themeColor="accent1" w:themeShade="BF"/>
              <w:left w:val="single" w:sz="4" w:space="0" w:color="8F0000" w:themeColor="accent1" w:themeShade="BF"/>
              <w:bottom w:val="single" w:sz="4" w:space="0" w:color="8F0000" w:themeColor="accent1" w:themeShade="BF"/>
              <w:right w:val="single" w:sz="4" w:space="0" w:color="8F0000" w:themeColor="accent1" w:themeShade="BF"/>
            </w:tcBorders>
            <w:vAlign w:val="center"/>
          </w:tcPr>
          <w:p w:rsidR="00213BBE" w:rsidRPr="00657498" w:rsidRDefault="00213BBE" w:rsidP="002159C2">
            <w:pPr>
              <w:spacing w:line="200" w:lineRule="exact"/>
              <w:rPr>
                <w:sz w:val="18"/>
                <w:szCs w:val="18"/>
                <w:lang w:eastAsia="ru-RU"/>
              </w:rPr>
            </w:pPr>
            <w:r w:rsidRPr="00657498">
              <w:rPr>
                <w:sz w:val="18"/>
                <w:szCs w:val="18"/>
                <w:lang w:eastAsia="ru-RU"/>
              </w:rPr>
              <w:t xml:space="preserve">Ф.И.О. уполномоченного </w:t>
            </w:r>
          </w:p>
          <w:p w:rsidR="00213BBE" w:rsidRPr="00657498" w:rsidRDefault="00213BBE" w:rsidP="002159C2">
            <w:pPr>
              <w:spacing w:line="200" w:lineRule="exact"/>
              <w:rPr>
                <w:sz w:val="18"/>
                <w:szCs w:val="18"/>
                <w:lang w:eastAsia="ru-RU"/>
              </w:rPr>
            </w:pPr>
            <w:r w:rsidRPr="00657498">
              <w:rPr>
                <w:sz w:val="18"/>
                <w:szCs w:val="18"/>
                <w:lang w:eastAsia="ru-RU"/>
              </w:rPr>
              <w:t>лица УЦ</w:t>
            </w:r>
          </w:p>
        </w:tc>
        <w:tc>
          <w:tcPr>
            <w:tcW w:w="1137" w:type="pct"/>
            <w:gridSpan w:val="3"/>
            <w:tcBorders>
              <w:top w:val="single" w:sz="4" w:space="0" w:color="8F0000" w:themeColor="accent1" w:themeShade="BF"/>
              <w:left w:val="single" w:sz="4" w:space="0" w:color="8F0000" w:themeColor="accent1" w:themeShade="BF"/>
              <w:bottom w:val="single" w:sz="4" w:space="0" w:color="8F0000" w:themeColor="accent1" w:themeShade="BF"/>
              <w:right w:val="single" w:sz="4" w:space="0" w:color="8F0000" w:themeColor="accent1" w:themeShade="BF"/>
            </w:tcBorders>
            <w:vAlign w:val="center"/>
          </w:tcPr>
          <w:p w:rsidR="00213BBE" w:rsidRPr="00657498" w:rsidRDefault="00213BBE" w:rsidP="002159C2">
            <w:pPr>
              <w:spacing w:line="200" w:lineRule="exac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99" w:type="pct"/>
            <w:gridSpan w:val="10"/>
            <w:tcBorders>
              <w:top w:val="single" w:sz="4" w:space="0" w:color="8F0000" w:themeColor="accent1" w:themeShade="BF"/>
              <w:left w:val="single" w:sz="4" w:space="0" w:color="8F0000" w:themeColor="accent1" w:themeShade="BF"/>
              <w:bottom w:val="single" w:sz="4" w:space="0" w:color="8F0000" w:themeColor="accent1" w:themeShade="BF"/>
              <w:right w:val="single" w:sz="4" w:space="0" w:color="8F0000" w:themeColor="accent1" w:themeShade="BF"/>
            </w:tcBorders>
            <w:vAlign w:val="center"/>
          </w:tcPr>
          <w:p w:rsidR="00213BBE" w:rsidRPr="00657498" w:rsidRDefault="00213BBE" w:rsidP="002159C2">
            <w:pPr>
              <w:spacing w:line="200" w:lineRule="exact"/>
              <w:rPr>
                <w:sz w:val="18"/>
                <w:szCs w:val="18"/>
                <w:lang w:eastAsia="ru-RU"/>
              </w:rPr>
            </w:pPr>
            <w:r w:rsidRPr="00657498">
              <w:rPr>
                <w:sz w:val="18"/>
                <w:szCs w:val="18"/>
                <w:lang w:eastAsia="ru-RU"/>
              </w:rPr>
              <w:t xml:space="preserve">Подпись уполномоченного </w:t>
            </w:r>
          </w:p>
          <w:p w:rsidR="00213BBE" w:rsidRPr="00657498" w:rsidRDefault="00213BBE" w:rsidP="002159C2">
            <w:pPr>
              <w:spacing w:line="200" w:lineRule="exact"/>
              <w:rPr>
                <w:sz w:val="18"/>
                <w:szCs w:val="18"/>
                <w:lang w:eastAsia="ru-RU"/>
              </w:rPr>
            </w:pPr>
            <w:r w:rsidRPr="00657498">
              <w:rPr>
                <w:sz w:val="18"/>
                <w:szCs w:val="18"/>
                <w:lang w:eastAsia="ru-RU"/>
              </w:rPr>
              <w:t>лица УЦ</w:t>
            </w:r>
          </w:p>
        </w:tc>
        <w:tc>
          <w:tcPr>
            <w:tcW w:w="1231" w:type="pct"/>
            <w:gridSpan w:val="5"/>
            <w:tcBorders>
              <w:top w:val="single" w:sz="4" w:space="0" w:color="8F0000" w:themeColor="accent1" w:themeShade="BF"/>
              <w:left w:val="single" w:sz="4" w:space="0" w:color="8F0000" w:themeColor="accent1" w:themeShade="BF"/>
              <w:bottom w:val="single" w:sz="4" w:space="0" w:color="8F0000" w:themeColor="accent1" w:themeShade="BF"/>
              <w:right w:val="single" w:sz="4" w:space="0" w:color="8F0000" w:themeColor="accent1" w:themeShade="BF"/>
            </w:tcBorders>
          </w:tcPr>
          <w:p w:rsidR="00213BBE" w:rsidRPr="00657498" w:rsidRDefault="00213BBE" w:rsidP="002159C2">
            <w:pPr>
              <w:spacing w:line="200" w:lineRule="exact"/>
              <w:rPr>
                <w:sz w:val="18"/>
                <w:szCs w:val="18"/>
                <w:lang w:eastAsia="ru-RU"/>
              </w:rPr>
            </w:pPr>
          </w:p>
        </w:tc>
      </w:tr>
      <w:tr w:rsidR="00A13124" w:rsidRPr="008846AE" w:rsidTr="00B2661D">
        <w:trPr>
          <w:trHeight w:val="84"/>
        </w:trPr>
        <w:tc>
          <w:tcPr>
            <w:tcW w:w="1233" w:type="pct"/>
            <w:gridSpan w:val="3"/>
            <w:tcBorders>
              <w:top w:val="single" w:sz="4" w:space="0" w:color="8F0000" w:themeColor="accent1" w:themeShade="BF"/>
              <w:left w:val="nil"/>
              <w:bottom w:val="nil"/>
              <w:right w:val="nil"/>
            </w:tcBorders>
          </w:tcPr>
          <w:p w:rsidR="00A13124" w:rsidRPr="008846AE" w:rsidRDefault="00A13124" w:rsidP="002159C2">
            <w:pPr>
              <w:spacing w:line="200" w:lineRule="exac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7" w:type="pct"/>
            <w:gridSpan w:val="3"/>
            <w:tcBorders>
              <w:top w:val="single" w:sz="4" w:space="0" w:color="8F0000" w:themeColor="accent1" w:themeShade="BF"/>
              <w:left w:val="nil"/>
              <w:bottom w:val="nil"/>
              <w:right w:val="nil"/>
            </w:tcBorders>
          </w:tcPr>
          <w:p w:rsidR="00A13124" w:rsidRPr="008846AE" w:rsidRDefault="00A13124" w:rsidP="002159C2">
            <w:pPr>
              <w:spacing w:line="200" w:lineRule="exac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65" w:type="pct"/>
            <w:gridSpan w:val="9"/>
            <w:tcBorders>
              <w:top w:val="single" w:sz="4" w:space="0" w:color="8F0000" w:themeColor="accent1" w:themeShade="BF"/>
              <w:left w:val="nil"/>
              <w:bottom w:val="nil"/>
              <w:right w:val="nil"/>
            </w:tcBorders>
          </w:tcPr>
          <w:p w:rsidR="00A13124" w:rsidRPr="008846AE" w:rsidRDefault="00A13124" w:rsidP="002159C2">
            <w:pPr>
              <w:spacing w:line="200" w:lineRule="exac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65" w:type="pct"/>
            <w:gridSpan w:val="6"/>
            <w:tcBorders>
              <w:top w:val="single" w:sz="4" w:space="0" w:color="8F0000" w:themeColor="accent1" w:themeShade="BF"/>
              <w:left w:val="nil"/>
              <w:bottom w:val="nil"/>
              <w:right w:val="nil"/>
            </w:tcBorders>
            <w:vAlign w:val="center"/>
          </w:tcPr>
          <w:p w:rsidR="00A13124" w:rsidRPr="00657498" w:rsidRDefault="00A13124" w:rsidP="002159C2">
            <w:pPr>
              <w:spacing w:line="200" w:lineRule="exact"/>
              <w:jc w:val="right"/>
              <w:rPr>
                <w:sz w:val="18"/>
                <w:szCs w:val="18"/>
                <w:lang w:eastAsia="ru-RU"/>
              </w:rPr>
            </w:pPr>
            <w:r w:rsidRPr="00657498">
              <w:rPr>
                <w:sz w:val="18"/>
                <w:szCs w:val="18"/>
                <w:lang w:eastAsia="ru-RU"/>
              </w:rPr>
              <w:t>М.П.</w:t>
            </w:r>
          </w:p>
        </w:tc>
      </w:tr>
    </w:tbl>
    <w:p w:rsidR="0053602D" w:rsidRPr="00A13124" w:rsidRDefault="0053602D" w:rsidP="0070185F"/>
    <w:sectPr w:rsidR="0053602D" w:rsidRPr="00A13124" w:rsidSect="00CE1948">
      <w:headerReference w:type="default" r:id="rId9"/>
      <w:headerReference w:type="first" r:id="rId10"/>
      <w:footerReference w:type="first" r:id="rId11"/>
      <w:pgSz w:w="11906" w:h="16838"/>
      <w:pgMar w:top="691" w:right="849" w:bottom="284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DB0" w:rsidRDefault="00472DB0" w:rsidP="0090013D">
      <w:pPr>
        <w:spacing w:line="240" w:lineRule="auto"/>
      </w:pPr>
      <w:r>
        <w:separator/>
      </w:r>
    </w:p>
  </w:endnote>
  <w:endnote w:type="continuationSeparator" w:id="0">
    <w:p w:rsidR="00472DB0" w:rsidRDefault="00472DB0" w:rsidP="009001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AF3" w:rsidRDefault="00523AF3" w:rsidP="000D2022">
    <w:pPr>
      <w:ind w:right="51"/>
    </w:pPr>
    <w:r>
      <w:t xml:space="preserve">Актуальная версия на </w:t>
    </w:r>
    <w:r w:rsidR="00FB51DD">
      <w:fldChar w:fldCharType="begin"/>
    </w:r>
    <w:r w:rsidR="003E4BA7">
      <w:instrText xml:space="preserve"> TIME \@ "dd.MM.yyyy" </w:instrText>
    </w:r>
    <w:r w:rsidR="00FB51DD">
      <w:fldChar w:fldCharType="separate"/>
    </w:r>
    <w:r w:rsidR="004B3337">
      <w:rPr>
        <w:noProof/>
      </w:rPr>
      <w:t>09.02.2018</w:t>
    </w:r>
    <w:r w:rsidR="00FB51DD">
      <w:rPr>
        <w:noProof/>
      </w:rPr>
      <w:fldChar w:fldCharType="end"/>
    </w:r>
    <w:r w:rsidR="00503361">
      <w:rPr>
        <w:noProof/>
        <w:lang w:eastAsia="ru-RU"/>
      </w:rPr>
      <mc:AlternateContent>
        <mc:Choice Requires="wps">
          <w:drawing>
            <wp:anchor distT="4294967291" distB="4294967291" distL="114300" distR="114300" simplePos="0" relativeHeight="251686912" behindDoc="0" locked="0" layoutInCell="1" allowOverlap="1" wp14:anchorId="06F38F63" wp14:editId="48D07625">
              <wp:simplePos x="0" y="0"/>
              <wp:positionH relativeFrom="margin">
                <wp:align>left</wp:align>
              </wp:positionH>
              <wp:positionV relativeFrom="paragraph">
                <wp:posOffset>-3811</wp:posOffset>
              </wp:positionV>
              <wp:extent cx="3059430" cy="0"/>
              <wp:effectExtent l="0" t="0" r="26670" b="19050"/>
              <wp:wrapNone/>
              <wp:docPr id="10" name="Прямая соединительная линия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05943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7" o:spid="_x0000_s1026" style="position:absolute;z-index:251686912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margin;mso-height-relative:page" from="0,-.3pt" to="240.9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" strokecolor="#c00000">
              <o:lock v:ext="edit" shapetype="f"/>
              <w10:wrap anchorx="margin"/>
            </v:line>
          </w:pict>
        </mc:Fallback>
      </mc:AlternateContent>
    </w:r>
    <w:r w:rsidR="00503361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2816" behindDoc="0" locked="0" layoutInCell="0" allowOverlap="1" wp14:anchorId="00515797" wp14:editId="4B99EFC8">
              <wp:simplePos x="0" y="0"/>
              <wp:positionH relativeFrom="page">
                <wp:posOffset>10196195</wp:posOffset>
              </wp:positionH>
              <wp:positionV relativeFrom="page">
                <wp:posOffset>6901815</wp:posOffset>
              </wp:positionV>
              <wp:extent cx="490220" cy="409575"/>
              <wp:effectExtent l="0" t="0" r="5080" b="9525"/>
              <wp:wrapNone/>
              <wp:docPr id="9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0800000">
                        <a:off x="0" y="0"/>
                        <a:ext cx="490220" cy="409575"/>
                      </a:xfrm>
                      <a:prstGeom prst="rightArrow">
                        <a:avLst>
                          <a:gd name="adj1" fmla="val 50278"/>
                          <a:gd name="adj2" fmla="val 44280"/>
                        </a:avLst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3AF3" w:rsidRPr="00043376" w:rsidRDefault="00FB51DD" w:rsidP="000D2022">
                          <w:pPr>
                            <w:pStyle w:val="ad"/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 w:rsidR="00523AF3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23AF3" w:rsidRPr="0052729C">
                            <w:rPr>
                              <w:noProof/>
                              <w:color w:val="FFFFFF"/>
                            </w:rPr>
                            <w:t>1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  <w:p w:rsidR="00523AF3" w:rsidRDefault="00523AF3" w:rsidP="000D2022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15" o:spid="_x0000_s1026" type="#_x0000_t13" style="position:absolute;left:0;text-align:left;margin-left:802.85pt;margin-top:543.45pt;width:38.6pt;height:32.25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" o:allowincell="f" adj="13609,5370" fillcolor="red" stroked="f" strokecolor="#4f81bd">
              <v:textbox inset=",0,,0">
                <w:txbxContent>
                  <w:p w:rsidR="00523AF3" w:rsidRPr="00043376" w:rsidRDefault="00FB51DD" w:rsidP="000D2022">
                    <w:pPr>
                      <w:pStyle w:val="ad"/>
                      <w:jc w:val="center"/>
                      <w:rPr>
                        <w:color w:val="FFFFFF"/>
                      </w:rPr>
                    </w:pPr>
                    <w:r>
                      <w:fldChar w:fldCharType="begin"/>
                    </w:r>
                    <w:r w:rsidR="00523AF3">
                      <w:instrText xml:space="preserve"> PAGE   \* MERGEFORMAT </w:instrText>
                    </w:r>
                    <w:r>
                      <w:fldChar w:fldCharType="separate"/>
                    </w:r>
                    <w:r w:rsidR="00523AF3" w:rsidRPr="0052729C">
                      <w:rPr>
                        <w:noProof/>
                        <w:color w:val="FFFFFF"/>
                      </w:rPr>
                      <w:t>1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  <w:p w:rsidR="00523AF3" w:rsidRDefault="00523AF3" w:rsidP="000D2022"/>
                </w:txbxContent>
              </v:textbox>
              <w10:wrap anchorx="page" anchory="page"/>
            </v:shape>
          </w:pict>
        </mc:Fallback>
      </mc:AlternateContent>
    </w:r>
    <w:r w:rsidR="00503361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5888" behindDoc="1" locked="1" layoutInCell="0" allowOverlap="0" wp14:anchorId="6B90A0C6" wp14:editId="2674C158">
              <wp:simplePos x="0" y="0"/>
              <wp:positionH relativeFrom="page">
                <wp:posOffset>6496685</wp:posOffset>
              </wp:positionH>
              <wp:positionV relativeFrom="page">
                <wp:posOffset>10280650</wp:posOffset>
              </wp:positionV>
              <wp:extent cx="525145" cy="302260"/>
              <wp:effectExtent l="0" t="2857" r="5397" b="5398"/>
              <wp:wrapNone/>
              <wp:docPr id="8" name="AutoShape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525145" cy="302260"/>
                      </a:xfrm>
                      <a:prstGeom prst="flowChartProcess">
                        <a:avLst/>
                      </a:prstGeom>
                      <a:gradFill flip="none" rotWithShape="1">
                        <a:gsLst>
                          <a:gs pos="0">
                            <a:srgbClr val="C00000">
                              <a:shade val="30000"/>
                              <a:satMod val="115000"/>
                            </a:srgbClr>
                          </a:gs>
                          <a:gs pos="50000">
                            <a:srgbClr val="C00000">
                              <a:shade val="67500"/>
                              <a:satMod val="115000"/>
                            </a:srgbClr>
                          </a:gs>
                          <a:gs pos="100000">
                            <a:srgbClr val="C00000">
                              <a:shade val="100000"/>
                              <a:satMod val="115000"/>
                            </a:srgb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xtLst/>
                    </wps:spPr>
                    <wps:txbx>
                      <w:txbxContent>
                        <w:p w:rsidR="00523AF3" w:rsidRPr="001C72ED" w:rsidRDefault="00FB51DD" w:rsidP="000D2022">
                          <w:pPr>
                            <w:pStyle w:val="ab"/>
                            <w:rPr>
                              <w:sz w:val="20"/>
                              <w:szCs w:val="20"/>
                            </w:rPr>
                          </w:pPr>
                          <w:r w:rsidRPr="001C72ED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="00523AF3" w:rsidRPr="001C72ED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1C72ED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23AF3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1C72ED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523AF3" w:rsidRPr="001C72ED" w:rsidRDefault="00523AF3" w:rsidP="000D2022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87" o:spid="_x0000_s1027" type="#_x0000_t109" style="position:absolute;left:0;text-align:left;margin-left:511.55pt;margin-top:809.5pt;width:41.35pt;height:23.8pt;rotation:-90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" o:allowincell="f" o:allowoverlap="f" fillcolor="#700" stroked="f">
              <v:fill color2="#ce0000" rotate="t" angle="90" colors="0 #700;.5 #ad0000;1 #ce0000" focus="100%" type="gradient"/>
              <v:textbox>
                <w:txbxContent>
                  <w:p w:rsidR="00523AF3" w:rsidRPr="001C72ED" w:rsidRDefault="00FB51DD" w:rsidP="000D2022">
                    <w:pPr>
                      <w:pStyle w:val="ab"/>
                      <w:rPr>
                        <w:sz w:val="20"/>
                        <w:szCs w:val="20"/>
                      </w:rPr>
                    </w:pPr>
                    <w:r w:rsidRPr="001C72ED">
                      <w:rPr>
                        <w:sz w:val="20"/>
                        <w:szCs w:val="20"/>
                      </w:rPr>
                      <w:fldChar w:fldCharType="begin"/>
                    </w:r>
                    <w:r w:rsidR="00523AF3" w:rsidRPr="001C72ED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1C72ED">
                      <w:rPr>
                        <w:sz w:val="20"/>
                        <w:szCs w:val="20"/>
                      </w:rPr>
                      <w:fldChar w:fldCharType="separate"/>
                    </w:r>
                    <w:r w:rsidR="00523AF3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1C72ED">
                      <w:rPr>
                        <w:sz w:val="20"/>
                        <w:szCs w:val="20"/>
                      </w:rPr>
                      <w:fldChar w:fldCharType="end"/>
                    </w:r>
                  </w:p>
                  <w:p w:rsidR="00523AF3" w:rsidRPr="001C72ED" w:rsidRDefault="00523AF3" w:rsidP="000D2022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503361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4864" behindDoc="0" locked="0" layoutInCell="0" allowOverlap="1" wp14:anchorId="682A18B8" wp14:editId="32033D2F">
              <wp:simplePos x="0" y="0"/>
              <wp:positionH relativeFrom="page">
                <wp:posOffset>10196195</wp:posOffset>
              </wp:positionH>
              <wp:positionV relativeFrom="page">
                <wp:posOffset>6901815</wp:posOffset>
              </wp:positionV>
              <wp:extent cx="490220" cy="409575"/>
              <wp:effectExtent l="0" t="0" r="5080" b="9525"/>
              <wp:wrapNone/>
              <wp:docPr id="7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0800000">
                        <a:off x="0" y="0"/>
                        <a:ext cx="490220" cy="409575"/>
                      </a:xfrm>
                      <a:prstGeom prst="rightArrow">
                        <a:avLst>
                          <a:gd name="adj1" fmla="val 50278"/>
                          <a:gd name="adj2" fmla="val 44280"/>
                        </a:avLst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3AF3" w:rsidRPr="00043376" w:rsidRDefault="00FB51DD" w:rsidP="000D2022">
                          <w:pPr>
                            <w:pStyle w:val="ad"/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 w:rsidR="00523AF3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23AF3" w:rsidRPr="0052729C">
                            <w:rPr>
                              <w:noProof/>
                              <w:color w:val="FFFFFF"/>
                            </w:rPr>
                            <w:t>1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  <w:p w:rsidR="00523AF3" w:rsidRDefault="00523AF3" w:rsidP="000D2022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 id="AutoShape 13" o:spid="_x0000_s1028" type="#_x0000_t13" style="position:absolute;left:0;text-align:left;margin-left:802.85pt;margin-top:543.45pt;width:38.6pt;height:32.25pt;rotation:180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" o:allowincell="f" adj="13609,5370" fillcolor="red" stroked="f" strokecolor="#4f81bd">
              <v:textbox inset=",0,,0">
                <w:txbxContent>
                  <w:p w:rsidR="00523AF3" w:rsidRPr="00043376" w:rsidRDefault="00FB51DD" w:rsidP="000D2022">
                    <w:pPr>
                      <w:pStyle w:val="ad"/>
                      <w:jc w:val="center"/>
                      <w:rPr>
                        <w:color w:val="FFFFFF"/>
                      </w:rPr>
                    </w:pPr>
                    <w:r>
                      <w:fldChar w:fldCharType="begin"/>
                    </w:r>
                    <w:r w:rsidR="00523AF3">
                      <w:instrText xml:space="preserve"> PAGE   \* MERGEFORMAT </w:instrText>
                    </w:r>
                    <w:r>
                      <w:fldChar w:fldCharType="separate"/>
                    </w:r>
                    <w:r w:rsidR="00523AF3" w:rsidRPr="0052729C">
                      <w:rPr>
                        <w:noProof/>
                        <w:color w:val="FFFFFF"/>
                      </w:rPr>
                      <w:t>1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  <w:p w:rsidR="00523AF3" w:rsidRDefault="00523AF3" w:rsidP="000D2022"/>
                </w:txbxContent>
              </v:textbox>
              <w10:wrap anchorx="page" anchory="page"/>
            </v:shape>
          </w:pict>
        </mc:Fallback>
      </mc:AlternateContent>
    </w:r>
    <w:r w:rsidR="00503361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3840" behindDoc="0" locked="0" layoutInCell="0" allowOverlap="1" wp14:anchorId="414F14F5" wp14:editId="11E3CF87">
              <wp:simplePos x="0" y="0"/>
              <wp:positionH relativeFrom="page">
                <wp:posOffset>10196195</wp:posOffset>
              </wp:positionH>
              <wp:positionV relativeFrom="page">
                <wp:posOffset>6901815</wp:posOffset>
              </wp:positionV>
              <wp:extent cx="490220" cy="409575"/>
              <wp:effectExtent l="0" t="0" r="5080" b="9525"/>
              <wp:wrapNone/>
              <wp:docPr id="5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0800000">
                        <a:off x="0" y="0"/>
                        <a:ext cx="490220" cy="409575"/>
                      </a:xfrm>
                      <a:prstGeom prst="rightArrow">
                        <a:avLst>
                          <a:gd name="adj1" fmla="val 50278"/>
                          <a:gd name="adj2" fmla="val 44280"/>
                        </a:avLst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3AF3" w:rsidRPr="00043376" w:rsidRDefault="00FB51DD" w:rsidP="000D2022">
                          <w:pPr>
                            <w:pStyle w:val="ad"/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 w:rsidR="00523AF3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23AF3" w:rsidRPr="0052729C">
                            <w:rPr>
                              <w:noProof/>
                              <w:color w:val="FFFFFF"/>
                            </w:rPr>
                            <w:t>1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  <w:p w:rsidR="00523AF3" w:rsidRDefault="00523AF3" w:rsidP="000D2022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 id="AutoShape 23" o:spid="_x0000_s1029" type="#_x0000_t13" style="position:absolute;left:0;text-align:left;margin-left:802.85pt;margin-top:543.45pt;width:38.6pt;height:32.25pt;rotation:180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" o:allowincell="f" adj="13609,5370" fillcolor="red" stroked="f" strokecolor="#4f81bd">
              <v:textbox inset=",0,,0">
                <w:txbxContent>
                  <w:p w:rsidR="00523AF3" w:rsidRPr="00043376" w:rsidRDefault="00FB51DD" w:rsidP="000D2022">
                    <w:pPr>
                      <w:pStyle w:val="ad"/>
                      <w:jc w:val="center"/>
                      <w:rPr>
                        <w:color w:val="FFFFFF"/>
                      </w:rPr>
                    </w:pPr>
                    <w:r>
                      <w:fldChar w:fldCharType="begin"/>
                    </w:r>
                    <w:r w:rsidR="00523AF3">
                      <w:instrText xml:space="preserve"> PAGE   \* MERGEFORMAT </w:instrText>
                    </w:r>
                    <w:r>
                      <w:fldChar w:fldCharType="separate"/>
                    </w:r>
                    <w:r w:rsidR="00523AF3" w:rsidRPr="0052729C">
                      <w:rPr>
                        <w:noProof/>
                        <w:color w:val="FFFFFF"/>
                      </w:rPr>
                      <w:t>1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  <w:p w:rsidR="00523AF3" w:rsidRDefault="00523AF3" w:rsidP="000D2022"/>
                </w:txbxContent>
              </v:textbox>
              <w10:wrap anchorx="page" anchory="page"/>
            </v:shape>
          </w:pict>
        </mc:Fallback>
      </mc:AlternateContent>
    </w:r>
  </w:p>
  <w:p w:rsidR="00523AF3" w:rsidRDefault="00523AF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DB0" w:rsidRDefault="00472DB0" w:rsidP="0090013D">
      <w:pPr>
        <w:spacing w:line="240" w:lineRule="auto"/>
      </w:pPr>
      <w:r>
        <w:separator/>
      </w:r>
    </w:p>
  </w:footnote>
  <w:footnote w:type="continuationSeparator" w:id="0">
    <w:p w:rsidR="00472DB0" w:rsidRDefault="00472DB0" w:rsidP="0090013D">
      <w:pPr>
        <w:spacing w:line="240" w:lineRule="auto"/>
      </w:pPr>
      <w:r>
        <w:continuationSeparator/>
      </w:r>
    </w:p>
  </w:footnote>
  <w:footnote w:id="1">
    <w:p w:rsidR="00717762" w:rsidRDefault="00A13124" w:rsidP="00A13124">
      <w:pPr>
        <w:pStyle w:val="af7"/>
        <w:rPr>
          <w:color w:val="000000"/>
          <w:sz w:val="14"/>
          <w:szCs w:val="14"/>
        </w:rPr>
      </w:pPr>
      <w:r w:rsidRPr="00717762">
        <w:rPr>
          <w:rStyle w:val="af9"/>
          <w:sz w:val="14"/>
          <w:szCs w:val="14"/>
        </w:rPr>
        <w:footnoteRef/>
      </w:r>
      <w:r w:rsidRPr="00717762">
        <w:rPr>
          <w:sz w:val="14"/>
          <w:szCs w:val="14"/>
        </w:rPr>
        <w:t xml:space="preserve"> </w:t>
      </w:r>
      <w:r w:rsidRPr="00717762">
        <w:rPr>
          <w:color w:val="000000"/>
          <w:sz w:val="14"/>
          <w:szCs w:val="14"/>
        </w:rPr>
        <w:t xml:space="preserve">Заявление о присоединении к Регламенту подается в Удостоверяющий центр в двух экземплярах. </w:t>
      </w:r>
    </w:p>
    <w:p w:rsidR="00A13124" w:rsidRPr="00717762" w:rsidRDefault="00A13124" w:rsidP="00A13124">
      <w:pPr>
        <w:pStyle w:val="af7"/>
        <w:rPr>
          <w:sz w:val="14"/>
          <w:szCs w:val="14"/>
        </w:rPr>
      </w:pPr>
      <w:r w:rsidRPr="00717762">
        <w:rPr>
          <w:color w:val="000000"/>
          <w:sz w:val="14"/>
          <w:szCs w:val="14"/>
        </w:rPr>
        <w:t>После регистрации Заявления в Удостоверяющем центре один экземпляр предоставляется заявителю.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AF3" w:rsidRPr="00282726" w:rsidRDefault="00523AF3" w:rsidP="008537B4">
    <w:pPr>
      <w:pStyle w:val="ab"/>
      <w:spacing w:line="240" w:lineRule="auto"/>
      <w:ind w:right="-425"/>
    </w:pPr>
    <w:r w:rsidRPr="00354BFC">
      <w:t>Приложение</w:t>
    </w:r>
    <w:r w:rsidR="00213BBE">
      <w:t>№</w:t>
    </w:r>
    <w:r>
      <w:t xml:space="preserve"> </w:t>
    </w:r>
    <w:r w:rsidR="0070185F">
      <w:t>2</w:t>
    </w:r>
  </w:p>
  <w:p w:rsidR="00717762" w:rsidRDefault="00523AF3" w:rsidP="008537B4">
    <w:pPr>
      <w:pStyle w:val="ab"/>
      <w:spacing w:line="240" w:lineRule="auto"/>
      <w:ind w:right="-425"/>
      <w:rPr>
        <w:lang w:eastAsia="ru-RU"/>
      </w:rPr>
    </w:pPr>
    <w:r>
      <w:rPr>
        <w:lang w:eastAsia="ru-RU"/>
      </w:rPr>
      <w:t xml:space="preserve">к </w:t>
    </w:r>
    <w:r w:rsidR="00A13124">
      <w:rPr>
        <w:lang w:eastAsia="ru-RU"/>
      </w:rPr>
      <w:t>Регламенту</w:t>
    </w:r>
    <w:r w:rsidR="00717762">
      <w:rPr>
        <w:lang w:eastAsia="ru-RU"/>
      </w:rPr>
      <w:t xml:space="preserve"> удостоверяющего центра</w:t>
    </w:r>
  </w:p>
  <w:p w:rsidR="00717762" w:rsidRDefault="002062D9" w:rsidP="008537B4">
    <w:pPr>
      <w:pStyle w:val="ab"/>
      <w:spacing w:line="240" w:lineRule="auto"/>
      <w:ind w:right="-425"/>
      <w:rPr>
        <w:rFonts w:eastAsia="Times New Roman" w:cs="Arial"/>
        <w:color w:val="404040"/>
        <w:szCs w:val="16"/>
        <w:lang w:eastAsia="ru-RU"/>
      </w:rPr>
    </w:pPr>
    <w:r>
      <w:rPr>
        <w:rFonts w:eastAsia="Times New Roman" w:cs="Arial"/>
        <w:color w:val="404040"/>
        <w:szCs w:val="16"/>
        <w:lang w:eastAsia="ru-RU"/>
      </w:rPr>
      <w:t>ООО</w:t>
    </w:r>
    <w:r w:rsidR="00523AF3">
      <w:rPr>
        <w:rFonts w:eastAsia="Times New Roman" w:cs="Arial"/>
        <w:color w:val="404040"/>
        <w:szCs w:val="16"/>
        <w:lang w:eastAsia="ru-RU"/>
      </w:rPr>
      <w:t xml:space="preserve"> «</w:t>
    </w:r>
    <w:r>
      <w:rPr>
        <w:rFonts w:eastAsia="Times New Roman" w:cs="Arial"/>
        <w:color w:val="404040"/>
        <w:szCs w:val="16"/>
        <w:lang w:eastAsia="ru-RU"/>
      </w:rPr>
      <w:t>Технический центр</w:t>
    </w:r>
    <w:r w:rsidR="00523AF3">
      <w:rPr>
        <w:rFonts w:eastAsia="Times New Roman" w:cs="Arial"/>
        <w:color w:val="404040"/>
        <w:szCs w:val="16"/>
        <w:lang w:eastAsia="ru-RU"/>
      </w:rPr>
      <w:t xml:space="preserve"> «ИНФИНИТУМ»</w:t>
    </w:r>
  </w:p>
  <w:p w:rsidR="00523AF3" w:rsidRDefault="002C1BA7" w:rsidP="008537B4">
    <w:pPr>
      <w:pStyle w:val="ab"/>
      <w:spacing w:line="240" w:lineRule="auto"/>
      <w:ind w:right="-425"/>
      <w:rPr>
        <w:rFonts w:eastAsia="Times New Roman" w:cs="Arial"/>
        <w:color w:val="404040"/>
        <w:szCs w:val="16"/>
        <w:lang w:eastAsia="ru-RU"/>
      </w:rPr>
    </w:pPr>
    <w:r>
      <w:rPr>
        <w:rFonts w:eastAsia="Times New Roman" w:cs="Arial"/>
        <w:color w:val="404040"/>
        <w:szCs w:val="16"/>
        <w:lang w:eastAsia="ru-RU"/>
      </w:rPr>
      <w:t>Редакция №</w:t>
    </w:r>
    <w:r w:rsidR="0091111F">
      <w:rPr>
        <w:rFonts w:eastAsia="Times New Roman" w:cs="Arial"/>
        <w:color w:val="404040"/>
        <w:szCs w:val="16"/>
        <w:lang w:eastAsia="ru-RU"/>
      </w:rPr>
      <w:t>4</w:t>
    </w:r>
  </w:p>
  <w:p w:rsidR="00523AF3" w:rsidRPr="00BC0B1D" w:rsidRDefault="008537B4" w:rsidP="008537B4">
    <w:pPr>
      <w:pStyle w:val="ab"/>
      <w:tabs>
        <w:tab w:val="clear" w:pos="4677"/>
        <w:tab w:val="clear" w:pos="9355"/>
        <w:tab w:val="center" w:leader="underscore" w:pos="5103"/>
      </w:tabs>
      <w:spacing w:line="240" w:lineRule="auto"/>
      <w:ind w:right="-426"/>
      <w:rPr>
        <w:color w:val="C00000"/>
        <w:vertAlign w:val="superscript"/>
      </w:rPr>
    </w:pPr>
    <w:r>
      <w:rPr>
        <w:color w:val="C00000"/>
        <w:vertAlign w:val="superscript"/>
      </w:rPr>
      <w:t xml:space="preserve">   </w:t>
    </w:r>
    <w:r w:rsidRPr="00BC0B1D">
      <w:rPr>
        <w:color w:val="C00000"/>
        <w:vertAlign w:val="superscript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AF3" w:rsidRPr="00282726" w:rsidRDefault="00523AF3" w:rsidP="00354BFC">
    <w:pPr>
      <w:pStyle w:val="ab"/>
    </w:pPr>
    <w:r w:rsidRPr="00354BFC">
      <w:t>Приложение</w:t>
    </w:r>
    <w:r>
      <w:t xml:space="preserve"> 3</w:t>
    </w:r>
  </w:p>
  <w:p w:rsidR="00523AF3" w:rsidRDefault="00523AF3" w:rsidP="00354BFC">
    <w:pPr>
      <w:pStyle w:val="ab"/>
      <w:rPr>
        <w:lang w:eastAsia="ru-RU"/>
      </w:rPr>
    </w:pPr>
    <w:r>
      <w:rPr>
        <w:lang w:eastAsia="ru-RU"/>
      </w:rPr>
      <w:t>к ПРОЦЕДУРЕ</w:t>
    </w:r>
  </w:p>
  <w:sdt>
    <w:sdtPr>
      <w:rPr>
        <w:rFonts w:eastAsia="Times New Roman" w:cs="Arial"/>
        <w:color w:val="404040"/>
        <w:szCs w:val="16"/>
        <w:lang w:eastAsia="ru-RU"/>
      </w:rPr>
      <w:alias w:val="Название"/>
      <w:id w:val="-743873980"/>
      <w:placeholder>
        <w:docPart w:val="5306FBAE41A0483ABA81E0685A7AC984"/>
      </w:placeholder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523AF3" w:rsidRDefault="00254DA1" w:rsidP="00354BFC">
        <w:pPr>
          <w:pStyle w:val="ab"/>
          <w:rPr>
            <w:rFonts w:eastAsia="Times New Roman" w:cs="Arial"/>
            <w:color w:val="404040"/>
            <w:szCs w:val="16"/>
            <w:lang w:eastAsia="ru-RU"/>
          </w:rPr>
        </w:pPr>
        <w:r w:rsidRPr="0013784F">
          <w:rPr>
            <w:rStyle w:val="affc"/>
          </w:rPr>
          <w:t>[Название]</w:t>
        </w:r>
      </w:p>
    </w:sdtContent>
  </w:sdt>
  <w:p w:rsidR="00523AF3" w:rsidRPr="007B3BB8" w:rsidRDefault="00523AF3" w:rsidP="00354BFC">
    <w:pPr>
      <w:pStyle w:val="ab"/>
      <w:rPr>
        <w:lang w:eastAsia="ru-RU"/>
      </w:rPr>
    </w:pPr>
    <w:r>
      <w:rPr>
        <w:lang w:eastAsia="ru-RU"/>
      </w:rPr>
      <w:t>ОАО «Специализированный депозитарий «ИНФИНИТУМ»</w:t>
    </w:r>
  </w:p>
  <w:p w:rsidR="00523AF3" w:rsidRPr="00BC0B1D" w:rsidRDefault="00523AF3" w:rsidP="00551F2F">
    <w:pPr>
      <w:pStyle w:val="ab"/>
      <w:tabs>
        <w:tab w:val="clear" w:pos="4677"/>
        <w:tab w:val="clear" w:pos="9355"/>
        <w:tab w:val="center" w:leader="underscore" w:pos="5103"/>
      </w:tabs>
      <w:rPr>
        <w:color w:val="C00000"/>
        <w:vertAlign w:val="superscript"/>
      </w:rPr>
    </w:pPr>
    <w:r w:rsidRPr="00BC0B1D">
      <w:rPr>
        <w:color w:val="C00000"/>
        <w:vertAlign w:val="superscrip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D32"/>
    <w:multiLevelType w:val="hybridMultilevel"/>
    <w:tmpl w:val="0F7EC90E"/>
    <w:lvl w:ilvl="0" w:tplc="4420FE6C">
      <w:start w:val="1"/>
      <w:numFmt w:val="upperLetter"/>
      <w:lvlText w:val="%1."/>
      <w:lvlJc w:val="left"/>
      <w:pPr>
        <w:ind w:left="1571" w:hanging="360"/>
      </w:pPr>
      <w:rPr>
        <w:rFonts w:hint="default"/>
        <w:b/>
      </w:rPr>
    </w:lvl>
    <w:lvl w:ilvl="1" w:tplc="29B43C0C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C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53EA8"/>
    <w:multiLevelType w:val="multilevel"/>
    <w:tmpl w:val="F5A09F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C00000"/>
      </w:rPr>
    </w:lvl>
    <w:lvl w:ilvl="2">
      <w:start w:val="1"/>
      <w:numFmt w:val="decimal"/>
      <w:pStyle w:val="3-"/>
      <w:lvlText w:val="%1.%2.%3."/>
      <w:lvlJc w:val="left"/>
      <w:pPr>
        <w:ind w:left="1224" w:hanging="504"/>
      </w:pPr>
      <w:rPr>
        <w:color w:val="C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5202BB"/>
    <w:multiLevelType w:val="hybridMultilevel"/>
    <w:tmpl w:val="E8826026"/>
    <w:lvl w:ilvl="0" w:tplc="68145BB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25E5D62"/>
    <w:multiLevelType w:val="hybridMultilevel"/>
    <w:tmpl w:val="988CBFAC"/>
    <w:lvl w:ilvl="0" w:tplc="12AA7A1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/>
        <w:color w:val="404040" w:themeColor="text1" w:themeTint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D514F"/>
    <w:multiLevelType w:val="hybridMultilevel"/>
    <w:tmpl w:val="DBE44A9C"/>
    <w:lvl w:ilvl="0" w:tplc="D47C4F72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color w:val="732117" w:themeColor="accent2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93788"/>
    <w:multiLevelType w:val="hybridMultilevel"/>
    <w:tmpl w:val="0C6E2BA8"/>
    <w:lvl w:ilvl="0" w:tplc="27206CD0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  <w:color w:val="C00000"/>
      </w:rPr>
    </w:lvl>
    <w:lvl w:ilvl="1" w:tplc="0CDCC9A2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b/>
        <w:color w:val="C00000"/>
      </w:rPr>
    </w:lvl>
    <w:lvl w:ilvl="2" w:tplc="836401A0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  <w:color w:val="C00000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6">
    <w:nsid w:val="2B6035B1"/>
    <w:multiLevelType w:val="hybridMultilevel"/>
    <w:tmpl w:val="ED8EE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D0DF3"/>
    <w:multiLevelType w:val="multilevel"/>
    <w:tmpl w:val="7B5CF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pStyle w:val="a0"/>
      <w:lvlText w:val=""/>
      <w:lvlJc w:val="left"/>
      <w:pPr>
        <w:tabs>
          <w:tab w:val="num" w:pos="862"/>
        </w:tabs>
        <w:ind w:left="862" w:hanging="720"/>
      </w:pPr>
      <w:rPr>
        <w:rFonts w:ascii="Symbol" w:hAnsi="Symbol" w:hint="default"/>
        <w:color w:val="732117" w:themeColor="accent2" w:themeShade="BF"/>
      </w:rPr>
    </w:lvl>
    <w:lvl w:ilvl="3">
      <w:start w:val="1"/>
      <w:numFmt w:val="bullet"/>
      <w:lvlText w:val="o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 w:hint="default"/>
        <w:b/>
        <w:color w:val="C0000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082248C"/>
    <w:multiLevelType w:val="multilevel"/>
    <w:tmpl w:val="C1242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color w:val="C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67329F5"/>
    <w:multiLevelType w:val="multilevel"/>
    <w:tmpl w:val="BF2A1EC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/>
        <w:color w:val="C0000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79D4AD3"/>
    <w:multiLevelType w:val="multilevel"/>
    <w:tmpl w:val="64B87FD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2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36" w:hanging="2520"/>
      </w:pPr>
      <w:rPr>
        <w:rFonts w:hint="default"/>
      </w:rPr>
    </w:lvl>
  </w:abstractNum>
  <w:abstractNum w:abstractNumId="11">
    <w:nsid w:val="42FB5B1B"/>
    <w:multiLevelType w:val="hybridMultilevel"/>
    <w:tmpl w:val="6700D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17F88"/>
    <w:multiLevelType w:val="hybridMultilevel"/>
    <w:tmpl w:val="908E3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A15C76"/>
    <w:multiLevelType w:val="multilevel"/>
    <w:tmpl w:val="3C62D1B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  <w:color w:val="732117" w:themeColor="accent2" w:themeShade="BF"/>
        <w:sz w:val="24"/>
        <w:szCs w:val="24"/>
      </w:rPr>
    </w:lvl>
    <w:lvl w:ilvl="1">
      <w:start w:val="1"/>
      <w:numFmt w:val="decimal"/>
      <w:pStyle w:val="2-"/>
      <w:lvlText w:val="%1.%2."/>
      <w:lvlJc w:val="left"/>
      <w:pPr>
        <w:ind w:left="0" w:firstLine="0"/>
      </w:pPr>
      <w:rPr>
        <w:rFonts w:hint="default"/>
        <w:color w:val="732117" w:themeColor="accent2" w:themeShade="BF"/>
      </w:rPr>
    </w:lvl>
    <w:lvl w:ilvl="2">
      <w:start w:val="1"/>
      <w:numFmt w:val="decimal"/>
      <w:pStyle w:val="a1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E440705"/>
    <w:multiLevelType w:val="hybridMultilevel"/>
    <w:tmpl w:val="0FAC81AE"/>
    <w:lvl w:ilvl="0" w:tplc="7E169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32117" w:themeColor="accent2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7722C2"/>
    <w:multiLevelType w:val="hybridMultilevel"/>
    <w:tmpl w:val="05C0D67A"/>
    <w:lvl w:ilvl="0" w:tplc="BA329B34">
      <w:start w:val="1"/>
      <w:numFmt w:val="lowerLetter"/>
      <w:pStyle w:val="a2"/>
      <w:lvlText w:val="%1."/>
      <w:lvlJc w:val="left"/>
      <w:pPr>
        <w:ind w:left="720" w:hanging="360"/>
      </w:pPr>
      <w:rPr>
        <w:rFonts w:hint="default"/>
        <w:color w:val="732117" w:themeColor="accent2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E838C9"/>
    <w:multiLevelType w:val="hybridMultilevel"/>
    <w:tmpl w:val="71F8CCB8"/>
    <w:lvl w:ilvl="0" w:tplc="7E169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32117" w:themeColor="accent2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516CDB"/>
    <w:multiLevelType w:val="multilevel"/>
    <w:tmpl w:val="839C7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2"/>
  </w:num>
  <w:num w:numId="17">
    <w:abstractNumId w:val="9"/>
  </w:num>
  <w:num w:numId="18">
    <w:abstractNumId w:val="9"/>
  </w:num>
  <w:num w:numId="19">
    <w:abstractNumId w:val="9"/>
  </w:num>
  <w:num w:numId="20">
    <w:abstractNumId w:val="4"/>
  </w:num>
  <w:num w:numId="21">
    <w:abstractNumId w:val="11"/>
  </w:num>
  <w:num w:numId="22">
    <w:abstractNumId w:val="17"/>
  </w:num>
  <w:num w:numId="23">
    <w:abstractNumId w:val="7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4"/>
  </w:num>
  <w:num w:numId="30">
    <w:abstractNumId w:val="10"/>
  </w:num>
  <w:num w:numId="31">
    <w:abstractNumId w:val="16"/>
  </w:num>
  <w:num w:numId="32">
    <w:abstractNumId w:val="13"/>
  </w:num>
  <w:num w:numId="33">
    <w:abstractNumId w:val="15"/>
  </w:num>
  <w:num w:numId="34">
    <w:abstractNumId w:val="4"/>
  </w:num>
  <w:num w:numId="35">
    <w:abstractNumId w:val="7"/>
  </w:num>
  <w:num w:numId="36">
    <w:abstractNumId w:val="12"/>
  </w:num>
  <w:num w:numId="3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74"/>
    <w:rsid w:val="000007A7"/>
    <w:rsid w:val="00001F1D"/>
    <w:rsid w:val="000020C7"/>
    <w:rsid w:val="0000216F"/>
    <w:rsid w:val="000027A9"/>
    <w:rsid w:val="00003AB3"/>
    <w:rsid w:val="00007E20"/>
    <w:rsid w:val="0001012A"/>
    <w:rsid w:val="00011DE3"/>
    <w:rsid w:val="0002339F"/>
    <w:rsid w:val="000248C1"/>
    <w:rsid w:val="00034086"/>
    <w:rsid w:val="00034F58"/>
    <w:rsid w:val="000414ED"/>
    <w:rsid w:val="00042B45"/>
    <w:rsid w:val="00042EC2"/>
    <w:rsid w:val="00043376"/>
    <w:rsid w:val="0005036C"/>
    <w:rsid w:val="000520B4"/>
    <w:rsid w:val="0005507A"/>
    <w:rsid w:val="0006120A"/>
    <w:rsid w:val="000659F2"/>
    <w:rsid w:val="0006759D"/>
    <w:rsid w:val="000676C6"/>
    <w:rsid w:val="00067F46"/>
    <w:rsid w:val="00070F65"/>
    <w:rsid w:val="00072638"/>
    <w:rsid w:val="000766B9"/>
    <w:rsid w:val="00076B18"/>
    <w:rsid w:val="000772BA"/>
    <w:rsid w:val="00087030"/>
    <w:rsid w:val="00096EB9"/>
    <w:rsid w:val="00097407"/>
    <w:rsid w:val="000A039A"/>
    <w:rsid w:val="000A3638"/>
    <w:rsid w:val="000A4E78"/>
    <w:rsid w:val="000B0F98"/>
    <w:rsid w:val="000B727C"/>
    <w:rsid w:val="000C35F2"/>
    <w:rsid w:val="000C3A1A"/>
    <w:rsid w:val="000C7B80"/>
    <w:rsid w:val="000D2022"/>
    <w:rsid w:val="000D20F1"/>
    <w:rsid w:val="000D6E12"/>
    <w:rsid w:val="000E7A87"/>
    <w:rsid w:val="000F0734"/>
    <w:rsid w:val="000F2E7E"/>
    <w:rsid w:val="000F5AE3"/>
    <w:rsid w:val="000F700B"/>
    <w:rsid w:val="000F71C0"/>
    <w:rsid w:val="00100A51"/>
    <w:rsid w:val="00102E70"/>
    <w:rsid w:val="00103AD0"/>
    <w:rsid w:val="00113733"/>
    <w:rsid w:val="00113A04"/>
    <w:rsid w:val="00113D0F"/>
    <w:rsid w:val="00114380"/>
    <w:rsid w:val="0012256F"/>
    <w:rsid w:val="00125B5D"/>
    <w:rsid w:val="00125C5A"/>
    <w:rsid w:val="001325A4"/>
    <w:rsid w:val="001331B9"/>
    <w:rsid w:val="00143858"/>
    <w:rsid w:val="00151ADE"/>
    <w:rsid w:val="00165DDB"/>
    <w:rsid w:val="00166600"/>
    <w:rsid w:val="00170FAF"/>
    <w:rsid w:val="001710D5"/>
    <w:rsid w:val="0017456F"/>
    <w:rsid w:val="0017761C"/>
    <w:rsid w:val="00177D3E"/>
    <w:rsid w:val="001862F4"/>
    <w:rsid w:val="001911F8"/>
    <w:rsid w:val="001969A4"/>
    <w:rsid w:val="00197BD3"/>
    <w:rsid w:val="001A02A1"/>
    <w:rsid w:val="001A3585"/>
    <w:rsid w:val="001A7002"/>
    <w:rsid w:val="001A7723"/>
    <w:rsid w:val="001B0D7B"/>
    <w:rsid w:val="001B15FE"/>
    <w:rsid w:val="001B754E"/>
    <w:rsid w:val="001C0AA2"/>
    <w:rsid w:val="001C0D47"/>
    <w:rsid w:val="001C6FE7"/>
    <w:rsid w:val="001C72ED"/>
    <w:rsid w:val="001D005B"/>
    <w:rsid w:val="001D0E57"/>
    <w:rsid w:val="001D1793"/>
    <w:rsid w:val="001D1973"/>
    <w:rsid w:val="001D7F27"/>
    <w:rsid w:val="001E0489"/>
    <w:rsid w:val="001E088C"/>
    <w:rsid w:val="001E324A"/>
    <w:rsid w:val="001E5400"/>
    <w:rsid w:val="001E719B"/>
    <w:rsid w:val="002003F9"/>
    <w:rsid w:val="0020295D"/>
    <w:rsid w:val="00202C50"/>
    <w:rsid w:val="002046F8"/>
    <w:rsid w:val="002062D9"/>
    <w:rsid w:val="002126F8"/>
    <w:rsid w:val="00213BBE"/>
    <w:rsid w:val="00213D25"/>
    <w:rsid w:val="00214766"/>
    <w:rsid w:val="00214FC0"/>
    <w:rsid w:val="002159D6"/>
    <w:rsid w:val="002169DF"/>
    <w:rsid w:val="002202C0"/>
    <w:rsid w:val="00220EF9"/>
    <w:rsid w:val="002238E7"/>
    <w:rsid w:val="00232EC1"/>
    <w:rsid w:val="002374E5"/>
    <w:rsid w:val="0024133A"/>
    <w:rsid w:val="002445F4"/>
    <w:rsid w:val="002504C8"/>
    <w:rsid w:val="00254DA1"/>
    <w:rsid w:val="00255C3A"/>
    <w:rsid w:val="00257F0E"/>
    <w:rsid w:val="00263F40"/>
    <w:rsid w:val="002644FF"/>
    <w:rsid w:val="00266270"/>
    <w:rsid w:val="0026694D"/>
    <w:rsid w:val="00270749"/>
    <w:rsid w:val="00282726"/>
    <w:rsid w:val="002836E8"/>
    <w:rsid w:val="00283DA1"/>
    <w:rsid w:val="0028465A"/>
    <w:rsid w:val="00290868"/>
    <w:rsid w:val="00294E85"/>
    <w:rsid w:val="002958D2"/>
    <w:rsid w:val="002A3EF2"/>
    <w:rsid w:val="002B0475"/>
    <w:rsid w:val="002B0C5C"/>
    <w:rsid w:val="002B1BD7"/>
    <w:rsid w:val="002B3C05"/>
    <w:rsid w:val="002B7F92"/>
    <w:rsid w:val="002C1BA7"/>
    <w:rsid w:val="002C3030"/>
    <w:rsid w:val="002D2926"/>
    <w:rsid w:val="002D6922"/>
    <w:rsid w:val="002D7E63"/>
    <w:rsid w:val="002E410B"/>
    <w:rsid w:val="002E5817"/>
    <w:rsid w:val="002F15BF"/>
    <w:rsid w:val="002F19DD"/>
    <w:rsid w:val="002F3785"/>
    <w:rsid w:val="002F62B7"/>
    <w:rsid w:val="00300EE3"/>
    <w:rsid w:val="00301C06"/>
    <w:rsid w:val="00301EF7"/>
    <w:rsid w:val="00302FB6"/>
    <w:rsid w:val="00303513"/>
    <w:rsid w:val="00303CFF"/>
    <w:rsid w:val="00304BAD"/>
    <w:rsid w:val="003057FB"/>
    <w:rsid w:val="003068C6"/>
    <w:rsid w:val="00313BAD"/>
    <w:rsid w:val="00313C33"/>
    <w:rsid w:val="0032078C"/>
    <w:rsid w:val="00320B57"/>
    <w:rsid w:val="0032132F"/>
    <w:rsid w:val="00321E5B"/>
    <w:rsid w:val="003228A3"/>
    <w:rsid w:val="003277BA"/>
    <w:rsid w:val="00334EC3"/>
    <w:rsid w:val="003371C7"/>
    <w:rsid w:val="00337460"/>
    <w:rsid w:val="00337C27"/>
    <w:rsid w:val="00343709"/>
    <w:rsid w:val="00345F49"/>
    <w:rsid w:val="00346534"/>
    <w:rsid w:val="003502E6"/>
    <w:rsid w:val="003515E9"/>
    <w:rsid w:val="00354BFC"/>
    <w:rsid w:val="003555AE"/>
    <w:rsid w:val="003562D3"/>
    <w:rsid w:val="00357A0F"/>
    <w:rsid w:val="00364814"/>
    <w:rsid w:val="00365D52"/>
    <w:rsid w:val="00372EAD"/>
    <w:rsid w:val="0037341F"/>
    <w:rsid w:val="00374978"/>
    <w:rsid w:val="00381287"/>
    <w:rsid w:val="00383FE6"/>
    <w:rsid w:val="0038479F"/>
    <w:rsid w:val="003873D6"/>
    <w:rsid w:val="00390DDF"/>
    <w:rsid w:val="00392EE7"/>
    <w:rsid w:val="003A2F82"/>
    <w:rsid w:val="003A5661"/>
    <w:rsid w:val="003A619D"/>
    <w:rsid w:val="003A7C70"/>
    <w:rsid w:val="003B1999"/>
    <w:rsid w:val="003B35EE"/>
    <w:rsid w:val="003B7C62"/>
    <w:rsid w:val="003B7D0F"/>
    <w:rsid w:val="003C1812"/>
    <w:rsid w:val="003C34E8"/>
    <w:rsid w:val="003E1D90"/>
    <w:rsid w:val="003E316F"/>
    <w:rsid w:val="003E4BA7"/>
    <w:rsid w:val="003F24C2"/>
    <w:rsid w:val="003F29AB"/>
    <w:rsid w:val="003F2C39"/>
    <w:rsid w:val="003F4885"/>
    <w:rsid w:val="003F4939"/>
    <w:rsid w:val="0040227F"/>
    <w:rsid w:val="00402AC3"/>
    <w:rsid w:val="0040393E"/>
    <w:rsid w:val="00411656"/>
    <w:rsid w:val="0041212C"/>
    <w:rsid w:val="004151E8"/>
    <w:rsid w:val="00422B34"/>
    <w:rsid w:val="004244A3"/>
    <w:rsid w:val="00435BB8"/>
    <w:rsid w:val="00437E0B"/>
    <w:rsid w:val="00442AA6"/>
    <w:rsid w:val="004432B4"/>
    <w:rsid w:val="00443682"/>
    <w:rsid w:val="00443686"/>
    <w:rsid w:val="00443EE2"/>
    <w:rsid w:val="004471B0"/>
    <w:rsid w:val="00452B9E"/>
    <w:rsid w:val="004568AD"/>
    <w:rsid w:val="0046161E"/>
    <w:rsid w:val="0046620E"/>
    <w:rsid w:val="00470D5F"/>
    <w:rsid w:val="00472DB0"/>
    <w:rsid w:val="0047586A"/>
    <w:rsid w:val="00476E07"/>
    <w:rsid w:val="004777DC"/>
    <w:rsid w:val="0048284B"/>
    <w:rsid w:val="00482D6C"/>
    <w:rsid w:val="00483B38"/>
    <w:rsid w:val="004847B2"/>
    <w:rsid w:val="00485189"/>
    <w:rsid w:val="004865AC"/>
    <w:rsid w:val="00486AB7"/>
    <w:rsid w:val="004876C4"/>
    <w:rsid w:val="0049211A"/>
    <w:rsid w:val="00492EAF"/>
    <w:rsid w:val="004A3344"/>
    <w:rsid w:val="004A4C1A"/>
    <w:rsid w:val="004A6E51"/>
    <w:rsid w:val="004B12E1"/>
    <w:rsid w:val="004B1DE2"/>
    <w:rsid w:val="004B3337"/>
    <w:rsid w:val="004B3B90"/>
    <w:rsid w:val="004B5DEB"/>
    <w:rsid w:val="004C1458"/>
    <w:rsid w:val="004C2366"/>
    <w:rsid w:val="004C338B"/>
    <w:rsid w:val="004D7FB5"/>
    <w:rsid w:val="004E2D43"/>
    <w:rsid w:val="004E2F55"/>
    <w:rsid w:val="004E7866"/>
    <w:rsid w:val="004F42AA"/>
    <w:rsid w:val="004F488B"/>
    <w:rsid w:val="004F48D6"/>
    <w:rsid w:val="004F5403"/>
    <w:rsid w:val="0050020F"/>
    <w:rsid w:val="00500B1F"/>
    <w:rsid w:val="00500C35"/>
    <w:rsid w:val="00502F55"/>
    <w:rsid w:val="00503361"/>
    <w:rsid w:val="00514C00"/>
    <w:rsid w:val="00515233"/>
    <w:rsid w:val="005172F7"/>
    <w:rsid w:val="0051790C"/>
    <w:rsid w:val="0051798E"/>
    <w:rsid w:val="00521FE8"/>
    <w:rsid w:val="00523AF3"/>
    <w:rsid w:val="005243D6"/>
    <w:rsid w:val="0052729C"/>
    <w:rsid w:val="00532183"/>
    <w:rsid w:val="005324E0"/>
    <w:rsid w:val="0053266B"/>
    <w:rsid w:val="00533663"/>
    <w:rsid w:val="005358BB"/>
    <w:rsid w:val="00535D3E"/>
    <w:rsid w:val="0053602D"/>
    <w:rsid w:val="005372DE"/>
    <w:rsid w:val="005417A9"/>
    <w:rsid w:val="005417B1"/>
    <w:rsid w:val="00541E1D"/>
    <w:rsid w:val="005426BF"/>
    <w:rsid w:val="00542872"/>
    <w:rsid w:val="0054443D"/>
    <w:rsid w:val="00551F2F"/>
    <w:rsid w:val="005522C0"/>
    <w:rsid w:val="00553425"/>
    <w:rsid w:val="00563D0C"/>
    <w:rsid w:val="0056555D"/>
    <w:rsid w:val="00566CA8"/>
    <w:rsid w:val="00567990"/>
    <w:rsid w:val="005700DA"/>
    <w:rsid w:val="00571035"/>
    <w:rsid w:val="00575DCA"/>
    <w:rsid w:val="0057679C"/>
    <w:rsid w:val="00576CA3"/>
    <w:rsid w:val="00577B58"/>
    <w:rsid w:val="00586372"/>
    <w:rsid w:val="005866C4"/>
    <w:rsid w:val="0059080F"/>
    <w:rsid w:val="0059236D"/>
    <w:rsid w:val="005927FD"/>
    <w:rsid w:val="005938E7"/>
    <w:rsid w:val="005A2698"/>
    <w:rsid w:val="005A5E0C"/>
    <w:rsid w:val="005B0FD9"/>
    <w:rsid w:val="005B1FE1"/>
    <w:rsid w:val="005B6D54"/>
    <w:rsid w:val="005B6E7E"/>
    <w:rsid w:val="005C0D9D"/>
    <w:rsid w:val="005C3953"/>
    <w:rsid w:val="005C4D9C"/>
    <w:rsid w:val="005C625D"/>
    <w:rsid w:val="005D1BFD"/>
    <w:rsid w:val="005D61E1"/>
    <w:rsid w:val="005E386C"/>
    <w:rsid w:val="005F38C9"/>
    <w:rsid w:val="00601F1F"/>
    <w:rsid w:val="00601FCC"/>
    <w:rsid w:val="00604497"/>
    <w:rsid w:val="00611112"/>
    <w:rsid w:val="00617E85"/>
    <w:rsid w:val="006208D7"/>
    <w:rsid w:val="00622773"/>
    <w:rsid w:val="006248D2"/>
    <w:rsid w:val="00640BAB"/>
    <w:rsid w:val="00641B96"/>
    <w:rsid w:val="00643D15"/>
    <w:rsid w:val="006440DD"/>
    <w:rsid w:val="00645E0D"/>
    <w:rsid w:val="00646062"/>
    <w:rsid w:val="00650E2C"/>
    <w:rsid w:val="00657838"/>
    <w:rsid w:val="006611E7"/>
    <w:rsid w:val="00661CFE"/>
    <w:rsid w:val="00661D15"/>
    <w:rsid w:val="00662765"/>
    <w:rsid w:val="00666DC3"/>
    <w:rsid w:val="006675D0"/>
    <w:rsid w:val="006677E2"/>
    <w:rsid w:val="00667FF0"/>
    <w:rsid w:val="00670340"/>
    <w:rsid w:val="006736AF"/>
    <w:rsid w:val="00675444"/>
    <w:rsid w:val="00680B83"/>
    <w:rsid w:val="00681023"/>
    <w:rsid w:val="006863BE"/>
    <w:rsid w:val="00686A1B"/>
    <w:rsid w:val="00691867"/>
    <w:rsid w:val="0069542F"/>
    <w:rsid w:val="00695560"/>
    <w:rsid w:val="00696C59"/>
    <w:rsid w:val="00697A46"/>
    <w:rsid w:val="006A3555"/>
    <w:rsid w:val="006A4333"/>
    <w:rsid w:val="006A4944"/>
    <w:rsid w:val="006A593A"/>
    <w:rsid w:val="006A740E"/>
    <w:rsid w:val="006B2128"/>
    <w:rsid w:val="006B2796"/>
    <w:rsid w:val="006B5067"/>
    <w:rsid w:val="006C36EF"/>
    <w:rsid w:val="006D59B2"/>
    <w:rsid w:val="006D7396"/>
    <w:rsid w:val="006E5B02"/>
    <w:rsid w:val="006F0E8F"/>
    <w:rsid w:val="0070185F"/>
    <w:rsid w:val="00702624"/>
    <w:rsid w:val="00702747"/>
    <w:rsid w:val="007041DA"/>
    <w:rsid w:val="007043A5"/>
    <w:rsid w:val="0071128B"/>
    <w:rsid w:val="00712BDC"/>
    <w:rsid w:val="0071685D"/>
    <w:rsid w:val="00717762"/>
    <w:rsid w:val="00725ADA"/>
    <w:rsid w:val="00727196"/>
    <w:rsid w:val="00742424"/>
    <w:rsid w:val="007465F3"/>
    <w:rsid w:val="00747E63"/>
    <w:rsid w:val="007527DB"/>
    <w:rsid w:val="00756000"/>
    <w:rsid w:val="00760D43"/>
    <w:rsid w:val="007637FF"/>
    <w:rsid w:val="00765502"/>
    <w:rsid w:val="00767764"/>
    <w:rsid w:val="00770313"/>
    <w:rsid w:val="00770E74"/>
    <w:rsid w:val="0077218D"/>
    <w:rsid w:val="00772E36"/>
    <w:rsid w:val="00774DE2"/>
    <w:rsid w:val="0077518F"/>
    <w:rsid w:val="00775C48"/>
    <w:rsid w:val="00775FA4"/>
    <w:rsid w:val="00782532"/>
    <w:rsid w:val="00786A5B"/>
    <w:rsid w:val="00787841"/>
    <w:rsid w:val="00787BFD"/>
    <w:rsid w:val="00787DDB"/>
    <w:rsid w:val="007907AA"/>
    <w:rsid w:val="007935B4"/>
    <w:rsid w:val="007A408F"/>
    <w:rsid w:val="007A7204"/>
    <w:rsid w:val="007B0426"/>
    <w:rsid w:val="007B32F8"/>
    <w:rsid w:val="007B39FC"/>
    <w:rsid w:val="007B3BB8"/>
    <w:rsid w:val="007B40AD"/>
    <w:rsid w:val="007B420B"/>
    <w:rsid w:val="007B6E60"/>
    <w:rsid w:val="007B796D"/>
    <w:rsid w:val="007D67C9"/>
    <w:rsid w:val="007D6909"/>
    <w:rsid w:val="007E1214"/>
    <w:rsid w:val="007E2750"/>
    <w:rsid w:val="007E2850"/>
    <w:rsid w:val="007E5A8C"/>
    <w:rsid w:val="007F2D82"/>
    <w:rsid w:val="007F6B7F"/>
    <w:rsid w:val="007F7C42"/>
    <w:rsid w:val="00803EE5"/>
    <w:rsid w:val="008043CD"/>
    <w:rsid w:val="00806221"/>
    <w:rsid w:val="008078BD"/>
    <w:rsid w:val="00810D8E"/>
    <w:rsid w:val="00811AE2"/>
    <w:rsid w:val="00814BBC"/>
    <w:rsid w:val="00820027"/>
    <w:rsid w:val="0082197C"/>
    <w:rsid w:val="00822186"/>
    <w:rsid w:val="0082243E"/>
    <w:rsid w:val="008245B6"/>
    <w:rsid w:val="008255D4"/>
    <w:rsid w:val="00825BF5"/>
    <w:rsid w:val="0083449F"/>
    <w:rsid w:val="0083734F"/>
    <w:rsid w:val="008443E5"/>
    <w:rsid w:val="0085023F"/>
    <w:rsid w:val="00850937"/>
    <w:rsid w:val="00851E93"/>
    <w:rsid w:val="008536B9"/>
    <w:rsid w:val="008537B4"/>
    <w:rsid w:val="0085607D"/>
    <w:rsid w:val="008571FB"/>
    <w:rsid w:val="00861818"/>
    <w:rsid w:val="00863C9E"/>
    <w:rsid w:val="008676AB"/>
    <w:rsid w:val="0087027E"/>
    <w:rsid w:val="0087252A"/>
    <w:rsid w:val="0087701D"/>
    <w:rsid w:val="0088313A"/>
    <w:rsid w:val="008857BF"/>
    <w:rsid w:val="00890001"/>
    <w:rsid w:val="00890464"/>
    <w:rsid w:val="00891563"/>
    <w:rsid w:val="00896109"/>
    <w:rsid w:val="008973A2"/>
    <w:rsid w:val="008A005F"/>
    <w:rsid w:val="008A1ED9"/>
    <w:rsid w:val="008A23A3"/>
    <w:rsid w:val="008A26C9"/>
    <w:rsid w:val="008A2AC2"/>
    <w:rsid w:val="008A2CDB"/>
    <w:rsid w:val="008A59B3"/>
    <w:rsid w:val="008A7A0B"/>
    <w:rsid w:val="008B03FD"/>
    <w:rsid w:val="008B09A0"/>
    <w:rsid w:val="008B2A2D"/>
    <w:rsid w:val="008B3B96"/>
    <w:rsid w:val="008B646D"/>
    <w:rsid w:val="008B74EA"/>
    <w:rsid w:val="008C1FCD"/>
    <w:rsid w:val="008C390E"/>
    <w:rsid w:val="008C4063"/>
    <w:rsid w:val="008C4C3C"/>
    <w:rsid w:val="008C4F4D"/>
    <w:rsid w:val="008C5A54"/>
    <w:rsid w:val="008C7C3D"/>
    <w:rsid w:val="008D24D5"/>
    <w:rsid w:val="008E1EF6"/>
    <w:rsid w:val="008E3676"/>
    <w:rsid w:val="008E3AE8"/>
    <w:rsid w:val="008E3F54"/>
    <w:rsid w:val="008E4A70"/>
    <w:rsid w:val="008E5400"/>
    <w:rsid w:val="008F0C80"/>
    <w:rsid w:val="008F3178"/>
    <w:rsid w:val="008F448F"/>
    <w:rsid w:val="008F5338"/>
    <w:rsid w:val="0090013D"/>
    <w:rsid w:val="00903DA4"/>
    <w:rsid w:val="009072EB"/>
    <w:rsid w:val="0090777B"/>
    <w:rsid w:val="0091111F"/>
    <w:rsid w:val="00912B46"/>
    <w:rsid w:val="00921D7F"/>
    <w:rsid w:val="00922ADD"/>
    <w:rsid w:val="009240CF"/>
    <w:rsid w:val="0093178F"/>
    <w:rsid w:val="00936C50"/>
    <w:rsid w:val="00943543"/>
    <w:rsid w:val="00943581"/>
    <w:rsid w:val="0095140B"/>
    <w:rsid w:val="009547FA"/>
    <w:rsid w:val="00954D88"/>
    <w:rsid w:val="00955BDC"/>
    <w:rsid w:val="00960F24"/>
    <w:rsid w:val="00962206"/>
    <w:rsid w:val="00964848"/>
    <w:rsid w:val="0096546D"/>
    <w:rsid w:val="00965C94"/>
    <w:rsid w:val="00966745"/>
    <w:rsid w:val="00967DB2"/>
    <w:rsid w:val="0097047B"/>
    <w:rsid w:val="00970EC7"/>
    <w:rsid w:val="00972CC4"/>
    <w:rsid w:val="00972CCC"/>
    <w:rsid w:val="00973DB4"/>
    <w:rsid w:val="009763A6"/>
    <w:rsid w:val="00980F87"/>
    <w:rsid w:val="0098400A"/>
    <w:rsid w:val="0098723D"/>
    <w:rsid w:val="009944FE"/>
    <w:rsid w:val="009950E2"/>
    <w:rsid w:val="009972AF"/>
    <w:rsid w:val="009A0E14"/>
    <w:rsid w:val="009B08E3"/>
    <w:rsid w:val="009B21A5"/>
    <w:rsid w:val="009B4BE5"/>
    <w:rsid w:val="009B594A"/>
    <w:rsid w:val="009B7522"/>
    <w:rsid w:val="009C2C32"/>
    <w:rsid w:val="009C3E31"/>
    <w:rsid w:val="009C5CE3"/>
    <w:rsid w:val="009C7DEA"/>
    <w:rsid w:val="009D1E33"/>
    <w:rsid w:val="009D289D"/>
    <w:rsid w:val="009D5008"/>
    <w:rsid w:val="009D6767"/>
    <w:rsid w:val="009D73D2"/>
    <w:rsid w:val="009E2FA0"/>
    <w:rsid w:val="009F07FC"/>
    <w:rsid w:val="009F1129"/>
    <w:rsid w:val="009F2728"/>
    <w:rsid w:val="009F28AE"/>
    <w:rsid w:val="009F3FBC"/>
    <w:rsid w:val="009F516E"/>
    <w:rsid w:val="009F662D"/>
    <w:rsid w:val="00A06C9D"/>
    <w:rsid w:val="00A0779D"/>
    <w:rsid w:val="00A0798E"/>
    <w:rsid w:val="00A1040A"/>
    <w:rsid w:val="00A10956"/>
    <w:rsid w:val="00A10DC0"/>
    <w:rsid w:val="00A13124"/>
    <w:rsid w:val="00A138D1"/>
    <w:rsid w:val="00A1401F"/>
    <w:rsid w:val="00A20CA9"/>
    <w:rsid w:val="00A20EC4"/>
    <w:rsid w:val="00A21CF3"/>
    <w:rsid w:val="00A2249C"/>
    <w:rsid w:val="00A24F63"/>
    <w:rsid w:val="00A279A0"/>
    <w:rsid w:val="00A31EE8"/>
    <w:rsid w:val="00A34D7B"/>
    <w:rsid w:val="00A42E7C"/>
    <w:rsid w:val="00A4359B"/>
    <w:rsid w:val="00A43A7F"/>
    <w:rsid w:val="00A4622B"/>
    <w:rsid w:val="00A47EE7"/>
    <w:rsid w:val="00A51BEB"/>
    <w:rsid w:val="00A543E8"/>
    <w:rsid w:val="00A6133D"/>
    <w:rsid w:val="00A670F1"/>
    <w:rsid w:val="00A676B3"/>
    <w:rsid w:val="00A70870"/>
    <w:rsid w:val="00A72E7A"/>
    <w:rsid w:val="00A73056"/>
    <w:rsid w:val="00A73C0A"/>
    <w:rsid w:val="00A75AF0"/>
    <w:rsid w:val="00A7701D"/>
    <w:rsid w:val="00A802B9"/>
    <w:rsid w:val="00A81161"/>
    <w:rsid w:val="00A81754"/>
    <w:rsid w:val="00A81DCE"/>
    <w:rsid w:val="00A81E5D"/>
    <w:rsid w:val="00A83CD0"/>
    <w:rsid w:val="00A8545E"/>
    <w:rsid w:val="00A9041D"/>
    <w:rsid w:val="00A92607"/>
    <w:rsid w:val="00AA0246"/>
    <w:rsid w:val="00AA4EA8"/>
    <w:rsid w:val="00AA7727"/>
    <w:rsid w:val="00AB318B"/>
    <w:rsid w:val="00AB4CEB"/>
    <w:rsid w:val="00AB4E4B"/>
    <w:rsid w:val="00AC2D51"/>
    <w:rsid w:val="00AD28EC"/>
    <w:rsid w:val="00AD76E2"/>
    <w:rsid w:val="00AE1D27"/>
    <w:rsid w:val="00AE2694"/>
    <w:rsid w:val="00AE3D7D"/>
    <w:rsid w:val="00AE48DD"/>
    <w:rsid w:val="00AE71DE"/>
    <w:rsid w:val="00AF2678"/>
    <w:rsid w:val="00AF3692"/>
    <w:rsid w:val="00AF4C0F"/>
    <w:rsid w:val="00B0092B"/>
    <w:rsid w:val="00B04559"/>
    <w:rsid w:val="00B04895"/>
    <w:rsid w:val="00B07891"/>
    <w:rsid w:val="00B15827"/>
    <w:rsid w:val="00B1601D"/>
    <w:rsid w:val="00B165AE"/>
    <w:rsid w:val="00B17018"/>
    <w:rsid w:val="00B22247"/>
    <w:rsid w:val="00B228F7"/>
    <w:rsid w:val="00B258A1"/>
    <w:rsid w:val="00B2650A"/>
    <w:rsid w:val="00B2661D"/>
    <w:rsid w:val="00B26FB0"/>
    <w:rsid w:val="00B30078"/>
    <w:rsid w:val="00B32198"/>
    <w:rsid w:val="00B34602"/>
    <w:rsid w:val="00B354AC"/>
    <w:rsid w:val="00B413C9"/>
    <w:rsid w:val="00B51BE3"/>
    <w:rsid w:val="00B559AB"/>
    <w:rsid w:val="00B57A4D"/>
    <w:rsid w:val="00B606DF"/>
    <w:rsid w:val="00B62A40"/>
    <w:rsid w:val="00B644AA"/>
    <w:rsid w:val="00B64EBC"/>
    <w:rsid w:val="00B668A6"/>
    <w:rsid w:val="00B7048F"/>
    <w:rsid w:val="00B744F1"/>
    <w:rsid w:val="00B7571D"/>
    <w:rsid w:val="00B87746"/>
    <w:rsid w:val="00B90678"/>
    <w:rsid w:val="00B90BF1"/>
    <w:rsid w:val="00B925A9"/>
    <w:rsid w:val="00B93D42"/>
    <w:rsid w:val="00B94B9F"/>
    <w:rsid w:val="00B961DF"/>
    <w:rsid w:val="00BA18A5"/>
    <w:rsid w:val="00BA2E50"/>
    <w:rsid w:val="00BA3147"/>
    <w:rsid w:val="00BA3E5E"/>
    <w:rsid w:val="00BA502E"/>
    <w:rsid w:val="00BA7D0A"/>
    <w:rsid w:val="00BB2CC3"/>
    <w:rsid w:val="00BB3543"/>
    <w:rsid w:val="00BB4140"/>
    <w:rsid w:val="00BB5BAD"/>
    <w:rsid w:val="00BC0B1D"/>
    <w:rsid w:val="00BC228B"/>
    <w:rsid w:val="00BD1C1B"/>
    <w:rsid w:val="00BD4EEB"/>
    <w:rsid w:val="00BD7228"/>
    <w:rsid w:val="00BD7856"/>
    <w:rsid w:val="00BE180C"/>
    <w:rsid w:val="00BF6C84"/>
    <w:rsid w:val="00C004DD"/>
    <w:rsid w:val="00C031BB"/>
    <w:rsid w:val="00C05CF7"/>
    <w:rsid w:val="00C12415"/>
    <w:rsid w:val="00C30982"/>
    <w:rsid w:val="00C320C5"/>
    <w:rsid w:val="00C32698"/>
    <w:rsid w:val="00C33EC1"/>
    <w:rsid w:val="00C36187"/>
    <w:rsid w:val="00C40F91"/>
    <w:rsid w:val="00C41507"/>
    <w:rsid w:val="00C4414F"/>
    <w:rsid w:val="00C4450A"/>
    <w:rsid w:val="00C44636"/>
    <w:rsid w:val="00C52AF1"/>
    <w:rsid w:val="00C66B2D"/>
    <w:rsid w:val="00C67370"/>
    <w:rsid w:val="00C7705B"/>
    <w:rsid w:val="00C83ACB"/>
    <w:rsid w:val="00C84394"/>
    <w:rsid w:val="00C851FA"/>
    <w:rsid w:val="00C85ADF"/>
    <w:rsid w:val="00C86484"/>
    <w:rsid w:val="00C87C50"/>
    <w:rsid w:val="00C92290"/>
    <w:rsid w:val="00C93143"/>
    <w:rsid w:val="00C936AA"/>
    <w:rsid w:val="00C95CAE"/>
    <w:rsid w:val="00C96E05"/>
    <w:rsid w:val="00CA3096"/>
    <w:rsid w:val="00CA4CC9"/>
    <w:rsid w:val="00CB2207"/>
    <w:rsid w:val="00CB3E66"/>
    <w:rsid w:val="00CB7853"/>
    <w:rsid w:val="00CC27D8"/>
    <w:rsid w:val="00CC3DE8"/>
    <w:rsid w:val="00CC436E"/>
    <w:rsid w:val="00CD3056"/>
    <w:rsid w:val="00CD6786"/>
    <w:rsid w:val="00CD7178"/>
    <w:rsid w:val="00CD77F8"/>
    <w:rsid w:val="00CE1948"/>
    <w:rsid w:val="00CF1716"/>
    <w:rsid w:val="00CF77F1"/>
    <w:rsid w:val="00D029D4"/>
    <w:rsid w:val="00D04824"/>
    <w:rsid w:val="00D11D97"/>
    <w:rsid w:val="00D12527"/>
    <w:rsid w:val="00D13791"/>
    <w:rsid w:val="00D13907"/>
    <w:rsid w:val="00D14200"/>
    <w:rsid w:val="00D15E96"/>
    <w:rsid w:val="00D17ABC"/>
    <w:rsid w:val="00D17B8A"/>
    <w:rsid w:val="00D27287"/>
    <w:rsid w:val="00D27A44"/>
    <w:rsid w:val="00D3139A"/>
    <w:rsid w:val="00D33903"/>
    <w:rsid w:val="00D3650F"/>
    <w:rsid w:val="00D3762D"/>
    <w:rsid w:val="00D46352"/>
    <w:rsid w:val="00D4729F"/>
    <w:rsid w:val="00D60092"/>
    <w:rsid w:val="00D630CE"/>
    <w:rsid w:val="00D651FA"/>
    <w:rsid w:val="00D66F0C"/>
    <w:rsid w:val="00D70440"/>
    <w:rsid w:val="00D7072B"/>
    <w:rsid w:val="00D76CBC"/>
    <w:rsid w:val="00D77664"/>
    <w:rsid w:val="00D82854"/>
    <w:rsid w:val="00D82E2D"/>
    <w:rsid w:val="00D85DA8"/>
    <w:rsid w:val="00D87430"/>
    <w:rsid w:val="00D954FB"/>
    <w:rsid w:val="00D97714"/>
    <w:rsid w:val="00DA48EA"/>
    <w:rsid w:val="00DA7F6C"/>
    <w:rsid w:val="00DB0576"/>
    <w:rsid w:val="00DB0698"/>
    <w:rsid w:val="00DB6716"/>
    <w:rsid w:val="00DC171D"/>
    <w:rsid w:val="00DC17C7"/>
    <w:rsid w:val="00DC4485"/>
    <w:rsid w:val="00DC5BC3"/>
    <w:rsid w:val="00DC6B37"/>
    <w:rsid w:val="00DC7414"/>
    <w:rsid w:val="00DD034B"/>
    <w:rsid w:val="00DD21C9"/>
    <w:rsid w:val="00DD4B4F"/>
    <w:rsid w:val="00DD7705"/>
    <w:rsid w:val="00DE334D"/>
    <w:rsid w:val="00DE7E05"/>
    <w:rsid w:val="00DF14EF"/>
    <w:rsid w:val="00DF28F9"/>
    <w:rsid w:val="00DF5BFC"/>
    <w:rsid w:val="00E00B64"/>
    <w:rsid w:val="00E0681D"/>
    <w:rsid w:val="00E071BC"/>
    <w:rsid w:val="00E1092E"/>
    <w:rsid w:val="00E11B82"/>
    <w:rsid w:val="00E137CC"/>
    <w:rsid w:val="00E215DC"/>
    <w:rsid w:val="00E24363"/>
    <w:rsid w:val="00E2468E"/>
    <w:rsid w:val="00E25E83"/>
    <w:rsid w:val="00E26AB2"/>
    <w:rsid w:val="00E3201D"/>
    <w:rsid w:val="00E35F05"/>
    <w:rsid w:val="00E36FD7"/>
    <w:rsid w:val="00E45567"/>
    <w:rsid w:val="00E47005"/>
    <w:rsid w:val="00E5182E"/>
    <w:rsid w:val="00E549A3"/>
    <w:rsid w:val="00E5602F"/>
    <w:rsid w:val="00E6533B"/>
    <w:rsid w:val="00E71493"/>
    <w:rsid w:val="00E75E87"/>
    <w:rsid w:val="00E83D5F"/>
    <w:rsid w:val="00E86FCA"/>
    <w:rsid w:val="00E93314"/>
    <w:rsid w:val="00E94FD7"/>
    <w:rsid w:val="00E9778E"/>
    <w:rsid w:val="00EA044F"/>
    <w:rsid w:val="00EA0D66"/>
    <w:rsid w:val="00EB3402"/>
    <w:rsid w:val="00EB35C0"/>
    <w:rsid w:val="00EB35F8"/>
    <w:rsid w:val="00EB58A1"/>
    <w:rsid w:val="00EB594E"/>
    <w:rsid w:val="00EB6E1C"/>
    <w:rsid w:val="00EC1349"/>
    <w:rsid w:val="00EC377C"/>
    <w:rsid w:val="00EC52D5"/>
    <w:rsid w:val="00EC7586"/>
    <w:rsid w:val="00ED2292"/>
    <w:rsid w:val="00ED31D1"/>
    <w:rsid w:val="00ED4607"/>
    <w:rsid w:val="00ED56CB"/>
    <w:rsid w:val="00ED6718"/>
    <w:rsid w:val="00EF6135"/>
    <w:rsid w:val="00EF6251"/>
    <w:rsid w:val="00F026AD"/>
    <w:rsid w:val="00F03D5B"/>
    <w:rsid w:val="00F05001"/>
    <w:rsid w:val="00F135E7"/>
    <w:rsid w:val="00F141CA"/>
    <w:rsid w:val="00F1488D"/>
    <w:rsid w:val="00F1601C"/>
    <w:rsid w:val="00F20976"/>
    <w:rsid w:val="00F2174E"/>
    <w:rsid w:val="00F228FE"/>
    <w:rsid w:val="00F233B5"/>
    <w:rsid w:val="00F24971"/>
    <w:rsid w:val="00F24DA0"/>
    <w:rsid w:val="00F257BE"/>
    <w:rsid w:val="00F317EA"/>
    <w:rsid w:val="00F31D7E"/>
    <w:rsid w:val="00F31FE5"/>
    <w:rsid w:val="00F3603B"/>
    <w:rsid w:val="00F37574"/>
    <w:rsid w:val="00F425BA"/>
    <w:rsid w:val="00F445E7"/>
    <w:rsid w:val="00F45A64"/>
    <w:rsid w:val="00F50ECF"/>
    <w:rsid w:val="00F711AC"/>
    <w:rsid w:val="00F7553E"/>
    <w:rsid w:val="00F80E51"/>
    <w:rsid w:val="00F8714D"/>
    <w:rsid w:val="00F87C95"/>
    <w:rsid w:val="00F91798"/>
    <w:rsid w:val="00F94819"/>
    <w:rsid w:val="00F95E5D"/>
    <w:rsid w:val="00FA3499"/>
    <w:rsid w:val="00FA36A9"/>
    <w:rsid w:val="00FA7826"/>
    <w:rsid w:val="00FB0617"/>
    <w:rsid w:val="00FB2A84"/>
    <w:rsid w:val="00FB51DD"/>
    <w:rsid w:val="00FC1364"/>
    <w:rsid w:val="00FC1F32"/>
    <w:rsid w:val="00FC4B21"/>
    <w:rsid w:val="00FD4D70"/>
    <w:rsid w:val="00FD58AD"/>
    <w:rsid w:val="00FD730F"/>
    <w:rsid w:val="00FE434C"/>
    <w:rsid w:val="00FE7698"/>
    <w:rsid w:val="00FF232E"/>
    <w:rsid w:val="00FF3AAE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a3">
    <w:name w:val="Normal"/>
    <w:qFormat/>
    <w:rsid w:val="00A13124"/>
    <w:pPr>
      <w:spacing w:line="360" w:lineRule="auto"/>
      <w:jc w:val="both"/>
    </w:pPr>
    <w:rPr>
      <w:rFonts w:ascii="Verdana" w:hAnsi="Verdana"/>
      <w:sz w:val="22"/>
      <w:szCs w:val="22"/>
      <w:lang w:eastAsia="en-US"/>
    </w:rPr>
  </w:style>
  <w:style w:type="paragraph" w:styleId="10">
    <w:name w:val="heading 1"/>
    <w:basedOn w:val="a3"/>
    <w:next w:val="a3"/>
    <w:link w:val="11"/>
    <w:uiPriority w:val="9"/>
    <w:rsid w:val="00B559A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3"/>
    <w:next w:val="a3"/>
    <w:link w:val="20"/>
    <w:uiPriority w:val="9"/>
    <w:unhideWhenUsed/>
    <w:rsid w:val="00321E5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3"/>
    <w:next w:val="a3"/>
    <w:link w:val="30"/>
    <w:uiPriority w:val="9"/>
    <w:unhideWhenUsed/>
    <w:rsid w:val="00B559A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"/>
    <w:unhideWhenUsed/>
    <w:rsid w:val="00955BDC"/>
    <w:pPr>
      <w:keepNext/>
      <w:spacing w:before="240" w:after="60"/>
      <w:ind w:left="864" w:hanging="864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"/>
    <w:semiHidden/>
    <w:unhideWhenUsed/>
    <w:rsid w:val="00955BDC"/>
    <w:pPr>
      <w:keepNext/>
      <w:keepLines/>
      <w:spacing w:before="200"/>
      <w:ind w:left="1008" w:hanging="1008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3"/>
    <w:next w:val="a3"/>
    <w:link w:val="60"/>
    <w:uiPriority w:val="9"/>
    <w:unhideWhenUsed/>
    <w:rsid w:val="00955BDC"/>
    <w:pPr>
      <w:keepNext/>
      <w:keepLines/>
      <w:spacing w:before="200"/>
      <w:ind w:left="1152" w:hanging="1152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3"/>
    <w:next w:val="a3"/>
    <w:link w:val="70"/>
    <w:uiPriority w:val="9"/>
    <w:semiHidden/>
    <w:unhideWhenUsed/>
    <w:rsid w:val="00955BDC"/>
    <w:pPr>
      <w:keepNext/>
      <w:keepLines/>
      <w:spacing w:before="200"/>
      <w:ind w:left="1296" w:hanging="1296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955BDC"/>
    <w:pPr>
      <w:keepNext/>
      <w:keepLines/>
      <w:spacing w:before="200"/>
      <w:ind w:left="1440" w:hanging="144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955BDC"/>
    <w:pPr>
      <w:keepNext/>
      <w:keepLines/>
      <w:spacing w:before="200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No Spacing"/>
    <w:link w:val="a8"/>
    <w:uiPriority w:val="1"/>
    <w:qFormat/>
    <w:rsid w:val="00D3650F"/>
    <w:pPr>
      <w:ind w:left="-108"/>
      <w:jc w:val="both"/>
    </w:pPr>
    <w:rPr>
      <w:rFonts w:ascii="Verdana" w:eastAsia="+mn-ea" w:hAnsi="Verdana"/>
      <w:color w:val="404040"/>
      <w:sz w:val="22"/>
      <w:lang w:eastAsia="en-US"/>
    </w:rPr>
  </w:style>
  <w:style w:type="table" w:styleId="a9">
    <w:name w:val="Table Grid"/>
    <w:basedOn w:val="a5"/>
    <w:uiPriority w:val="59"/>
    <w:rsid w:val="008C7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link w:val="10"/>
    <w:uiPriority w:val="9"/>
    <w:rsid w:val="00B559A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B559A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a">
    <w:name w:val="Normal (Web)"/>
    <w:basedOn w:val="a3"/>
    <w:rsid w:val="00B559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ab">
    <w:name w:val="header"/>
    <w:basedOn w:val="a3"/>
    <w:link w:val="ac"/>
    <w:uiPriority w:val="99"/>
    <w:unhideWhenUsed/>
    <w:rsid w:val="00354BFC"/>
    <w:pPr>
      <w:tabs>
        <w:tab w:val="center" w:pos="4677"/>
        <w:tab w:val="right" w:pos="9355"/>
      </w:tabs>
      <w:jc w:val="right"/>
    </w:pPr>
    <w:rPr>
      <w:sz w:val="12"/>
    </w:rPr>
  </w:style>
  <w:style w:type="character" w:customStyle="1" w:styleId="ac">
    <w:name w:val="Верхний колонтитул Знак"/>
    <w:link w:val="ab"/>
    <w:uiPriority w:val="99"/>
    <w:rsid w:val="00354BFC"/>
    <w:rPr>
      <w:rFonts w:ascii="Verdana" w:hAnsi="Verdana"/>
      <w:sz w:val="12"/>
      <w:szCs w:val="22"/>
      <w:lang w:eastAsia="en-US"/>
    </w:rPr>
  </w:style>
  <w:style w:type="paragraph" w:styleId="ad">
    <w:name w:val="footer"/>
    <w:basedOn w:val="a3"/>
    <w:link w:val="ae"/>
    <w:uiPriority w:val="99"/>
    <w:unhideWhenUsed/>
    <w:rsid w:val="009001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0013D"/>
    <w:rPr>
      <w:sz w:val="22"/>
      <w:szCs w:val="22"/>
      <w:lang w:eastAsia="en-US"/>
    </w:rPr>
  </w:style>
  <w:style w:type="paragraph" w:styleId="af">
    <w:name w:val="Balloon Text"/>
    <w:basedOn w:val="a3"/>
    <w:link w:val="af0"/>
    <w:uiPriority w:val="99"/>
    <w:semiHidden/>
    <w:unhideWhenUsed/>
    <w:rsid w:val="000433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43376"/>
    <w:rPr>
      <w:rFonts w:ascii="Tahoma" w:hAnsi="Tahoma" w:cs="Tahoma"/>
      <w:sz w:val="16"/>
      <w:szCs w:val="16"/>
      <w:lang w:eastAsia="en-US"/>
    </w:rPr>
  </w:style>
  <w:style w:type="paragraph" w:customStyle="1" w:styleId="a1">
    <w:name w:val="Нумерованный обычный"/>
    <w:basedOn w:val="a3"/>
    <w:link w:val="af1"/>
    <w:qFormat/>
    <w:rsid w:val="00E24363"/>
    <w:pPr>
      <w:numPr>
        <w:ilvl w:val="2"/>
        <w:numId w:val="28"/>
      </w:numPr>
      <w:tabs>
        <w:tab w:val="left" w:pos="993"/>
      </w:tabs>
      <w:ind w:left="993" w:hanging="993"/>
    </w:pPr>
  </w:style>
  <w:style w:type="character" w:styleId="af2">
    <w:name w:val="Emphasis"/>
    <w:qFormat/>
    <w:rsid w:val="002169DF"/>
    <w:rPr>
      <w:i/>
      <w:iCs/>
    </w:rPr>
  </w:style>
  <w:style w:type="character" w:styleId="af3">
    <w:name w:val="Hyperlink"/>
    <w:uiPriority w:val="99"/>
    <w:unhideWhenUsed/>
    <w:qFormat/>
    <w:rsid w:val="001B0D7B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E36FD7"/>
    <w:rPr>
      <w:color w:val="800080"/>
      <w:u w:val="single"/>
    </w:rPr>
  </w:style>
  <w:style w:type="table" w:styleId="2-1">
    <w:name w:val="Medium Grid 2 Accent 1"/>
    <w:basedOn w:val="a5"/>
    <w:uiPriority w:val="68"/>
    <w:rsid w:val="00C3098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af5">
    <w:name w:val="List Paragraph"/>
    <w:basedOn w:val="a3"/>
    <w:uiPriority w:val="99"/>
    <w:qFormat/>
    <w:rsid w:val="00C30982"/>
    <w:pPr>
      <w:ind w:left="720"/>
      <w:contextualSpacing/>
    </w:pPr>
  </w:style>
  <w:style w:type="character" w:customStyle="1" w:styleId="a8">
    <w:name w:val="Без интервала Знак"/>
    <w:link w:val="a7"/>
    <w:uiPriority w:val="1"/>
    <w:rsid w:val="00D3650F"/>
    <w:rPr>
      <w:rFonts w:ascii="Verdana" w:eastAsia="+mn-ea" w:hAnsi="Verdana"/>
      <w:color w:val="404040"/>
      <w:sz w:val="22"/>
      <w:lang w:eastAsia="en-US"/>
    </w:rPr>
  </w:style>
  <w:style w:type="paragraph" w:styleId="af6">
    <w:name w:val="TOC Heading"/>
    <w:basedOn w:val="10"/>
    <w:next w:val="a3"/>
    <w:uiPriority w:val="39"/>
    <w:unhideWhenUsed/>
    <w:rsid w:val="00FB0617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af7">
    <w:name w:val="footnote text"/>
    <w:basedOn w:val="a3"/>
    <w:link w:val="af8"/>
    <w:uiPriority w:val="99"/>
    <w:semiHidden/>
    <w:unhideWhenUsed/>
    <w:rsid w:val="00381287"/>
    <w:pPr>
      <w:spacing w:line="240" w:lineRule="auto"/>
    </w:pPr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381287"/>
    <w:rPr>
      <w:lang w:eastAsia="en-US"/>
    </w:rPr>
  </w:style>
  <w:style w:type="character" w:styleId="af9">
    <w:name w:val="footnote reference"/>
    <w:uiPriority w:val="99"/>
    <w:semiHidden/>
    <w:unhideWhenUsed/>
    <w:rsid w:val="00381287"/>
    <w:rPr>
      <w:vertAlign w:val="superscript"/>
    </w:rPr>
  </w:style>
  <w:style w:type="character" w:styleId="afa">
    <w:name w:val="annotation reference"/>
    <w:uiPriority w:val="99"/>
    <w:semiHidden/>
    <w:unhideWhenUsed/>
    <w:rsid w:val="00CD6786"/>
    <w:rPr>
      <w:sz w:val="16"/>
      <w:szCs w:val="16"/>
    </w:rPr>
  </w:style>
  <w:style w:type="paragraph" w:styleId="afb">
    <w:name w:val="annotation text"/>
    <w:basedOn w:val="a3"/>
    <w:link w:val="afc"/>
    <w:uiPriority w:val="99"/>
    <w:semiHidden/>
    <w:unhideWhenUsed/>
    <w:rsid w:val="00CD6786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rsid w:val="00CD6786"/>
    <w:rPr>
      <w:lang w:eastAsia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CD6786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CD6786"/>
    <w:rPr>
      <w:b/>
      <w:bCs/>
      <w:lang w:eastAsia="en-US"/>
    </w:rPr>
  </w:style>
  <w:style w:type="paragraph" w:customStyle="1" w:styleId="21">
    <w:name w:val="Заголовок 2 Инфинитум"/>
    <w:basedOn w:val="2"/>
    <w:link w:val="22"/>
    <w:rsid w:val="00321E5B"/>
    <w:rPr>
      <w:rFonts w:ascii="Arial Narrow" w:hAnsi="Arial Narrow"/>
      <w:b w:val="0"/>
      <w:color w:val="548DD4"/>
      <w:sz w:val="44"/>
    </w:rPr>
  </w:style>
  <w:style w:type="character" w:customStyle="1" w:styleId="22">
    <w:name w:val="Заголовок 2 Инфинитум Знак"/>
    <w:link w:val="21"/>
    <w:rsid w:val="00321E5B"/>
    <w:rPr>
      <w:rFonts w:ascii="Arial Narrow" w:eastAsia="Times New Roman" w:hAnsi="Arial Narrow" w:cs="Times New Roman"/>
      <w:b w:val="0"/>
      <w:bCs/>
      <w:color w:val="548DD4"/>
      <w:sz w:val="44"/>
      <w:szCs w:val="26"/>
      <w:lang w:eastAsia="en-US"/>
    </w:rPr>
  </w:style>
  <w:style w:type="character" w:customStyle="1" w:styleId="20">
    <w:name w:val="Заголовок 2 Знак"/>
    <w:link w:val="2"/>
    <w:uiPriority w:val="9"/>
    <w:semiHidden/>
    <w:rsid w:val="00321E5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955BDC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955BDC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rsid w:val="00955BDC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955BDC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semiHidden/>
    <w:rsid w:val="00955BDC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"/>
    <w:semiHidden/>
    <w:rsid w:val="00955BDC"/>
    <w:rPr>
      <w:rFonts w:ascii="Cambria" w:eastAsia="Times New Roman" w:hAnsi="Cambria" w:cs="Times New Roman"/>
      <w:i/>
      <w:iCs/>
      <w:color w:val="404040"/>
      <w:lang w:eastAsia="en-US"/>
    </w:rPr>
  </w:style>
  <w:style w:type="paragraph" w:customStyle="1" w:styleId="31">
    <w:name w:val="Заголовок 3 Инфинитум"/>
    <w:basedOn w:val="3"/>
    <w:link w:val="32"/>
    <w:rsid w:val="00955BDC"/>
    <w:pPr>
      <w:numPr>
        <w:ilvl w:val="2"/>
      </w:numPr>
      <w:ind w:left="720" w:hanging="720"/>
    </w:pPr>
    <w:rPr>
      <w:rFonts w:ascii="Arial Narrow" w:hAnsi="Arial Narrow"/>
      <w:b w:val="0"/>
      <w:color w:val="548DD4"/>
      <w:sz w:val="36"/>
      <w:szCs w:val="36"/>
    </w:rPr>
  </w:style>
  <w:style w:type="character" w:customStyle="1" w:styleId="32">
    <w:name w:val="Заголовок 3 Инфинитум Знак"/>
    <w:link w:val="31"/>
    <w:rsid w:val="00955BDC"/>
    <w:rPr>
      <w:rFonts w:ascii="Arial Narrow" w:eastAsia="Times New Roman" w:hAnsi="Arial Narrow" w:cs="Times New Roman"/>
      <w:b w:val="0"/>
      <w:bCs/>
      <w:color w:val="548DD4"/>
      <w:sz w:val="36"/>
      <w:szCs w:val="36"/>
      <w:lang w:eastAsia="en-US"/>
    </w:rPr>
  </w:style>
  <w:style w:type="paragraph" w:customStyle="1" w:styleId="41">
    <w:name w:val="Заголовок 4 Инфинитум"/>
    <w:basedOn w:val="4"/>
    <w:link w:val="42"/>
    <w:rsid w:val="00955BDC"/>
    <w:rPr>
      <w:rFonts w:ascii="Arial Narrow" w:hAnsi="Arial Narrow"/>
      <w:b w:val="0"/>
      <w:i/>
      <w:color w:val="548DD4"/>
      <w:sz w:val="30"/>
      <w:szCs w:val="32"/>
    </w:rPr>
  </w:style>
  <w:style w:type="character" w:customStyle="1" w:styleId="42">
    <w:name w:val="Заголовок 4 Инфинитум Знак"/>
    <w:link w:val="41"/>
    <w:rsid w:val="00955BDC"/>
    <w:rPr>
      <w:rFonts w:ascii="Arial Narrow" w:eastAsia="Times New Roman" w:hAnsi="Arial Narrow"/>
      <w:b w:val="0"/>
      <w:bCs/>
      <w:i/>
      <w:color w:val="548DD4"/>
      <w:sz w:val="30"/>
      <w:szCs w:val="32"/>
      <w:lang w:eastAsia="en-US"/>
    </w:rPr>
  </w:style>
  <w:style w:type="paragraph" w:styleId="aff">
    <w:name w:val="Title"/>
    <w:basedOn w:val="a3"/>
    <w:next w:val="a3"/>
    <w:link w:val="aff0"/>
    <w:uiPriority w:val="10"/>
    <w:rsid w:val="00DE7E0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f0">
    <w:name w:val="Название Знак"/>
    <w:link w:val="aff"/>
    <w:uiPriority w:val="10"/>
    <w:rsid w:val="00DE7E0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table" w:styleId="-2">
    <w:name w:val="Light Shading Accent 2"/>
    <w:basedOn w:val="a5"/>
    <w:uiPriority w:val="60"/>
    <w:rsid w:val="006F0E8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1">
    <w:name w:val="Заголовок 1 Инфинитум"/>
    <w:basedOn w:val="10"/>
    <w:link w:val="12"/>
    <w:qFormat/>
    <w:rsid w:val="001969A4"/>
    <w:pPr>
      <w:numPr>
        <w:numId w:val="28"/>
      </w:numPr>
      <w:spacing w:before="0" w:after="120"/>
      <w:ind w:left="993" w:hanging="993"/>
    </w:pPr>
    <w:rPr>
      <w:rFonts w:ascii="Verdana" w:hAnsi="Verdana"/>
      <w:color w:val="732117" w:themeColor="accent2" w:themeShade="BF"/>
      <w:sz w:val="24"/>
    </w:rPr>
  </w:style>
  <w:style w:type="paragraph" w:customStyle="1" w:styleId="2-">
    <w:name w:val="Заголовок 2-го уровня Инфинитум"/>
    <w:basedOn w:val="21"/>
    <w:link w:val="2-0"/>
    <w:qFormat/>
    <w:rsid w:val="001969A4"/>
    <w:pPr>
      <w:numPr>
        <w:ilvl w:val="1"/>
        <w:numId w:val="28"/>
      </w:numPr>
      <w:spacing w:before="0"/>
      <w:ind w:left="993" w:hanging="993"/>
    </w:pPr>
    <w:rPr>
      <w:rFonts w:ascii="Verdana" w:hAnsi="Verdana"/>
      <w:i/>
      <w:color w:val="732117" w:themeColor="accent2" w:themeShade="BF"/>
      <w:sz w:val="22"/>
      <w:szCs w:val="22"/>
    </w:rPr>
  </w:style>
  <w:style w:type="character" w:customStyle="1" w:styleId="12">
    <w:name w:val="Заголовок 1 Инфинитум Знак"/>
    <w:link w:val="1"/>
    <w:rsid w:val="001969A4"/>
    <w:rPr>
      <w:rFonts w:ascii="Verdana" w:eastAsia="Times New Roman" w:hAnsi="Verdana"/>
      <w:b/>
      <w:bCs/>
      <w:color w:val="732117" w:themeColor="accent2" w:themeShade="BF"/>
      <w:kern w:val="32"/>
      <w:sz w:val="24"/>
      <w:szCs w:val="32"/>
      <w:lang w:eastAsia="en-US"/>
    </w:rPr>
  </w:style>
  <w:style w:type="paragraph" w:customStyle="1" w:styleId="3-">
    <w:name w:val="Заголовок 3-го уровня Инфинитум"/>
    <w:basedOn w:val="31"/>
    <w:link w:val="3-0"/>
    <w:qFormat/>
    <w:rsid w:val="007B3BB8"/>
    <w:pPr>
      <w:numPr>
        <w:numId w:val="4"/>
      </w:numPr>
    </w:pPr>
    <w:rPr>
      <w:rFonts w:ascii="Verdana" w:hAnsi="Verdana"/>
      <w:i/>
      <w:color w:val="C00000"/>
      <w:sz w:val="22"/>
      <w:szCs w:val="22"/>
    </w:rPr>
  </w:style>
  <w:style w:type="character" w:customStyle="1" w:styleId="2-0">
    <w:name w:val="Заголовок 2-го уровня Инфинитум Знак"/>
    <w:link w:val="2-"/>
    <w:rsid w:val="001969A4"/>
    <w:rPr>
      <w:rFonts w:ascii="Verdana" w:eastAsia="Times New Roman" w:hAnsi="Verdana"/>
      <w:bCs/>
      <w:i/>
      <w:color w:val="732117" w:themeColor="accent2" w:themeShade="BF"/>
      <w:sz w:val="22"/>
      <w:szCs w:val="22"/>
      <w:lang w:eastAsia="en-US"/>
    </w:rPr>
  </w:style>
  <w:style w:type="paragraph" w:customStyle="1" w:styleId="aff1">
    <w:name w:val="Текст Инфинитум"/>
    <w:basedOn w:val="a3"/>
    <w:link w:val="aff2"/>
    <w:qFormat/>
    <w:rsid w:val="007B3BB8"/>
  </w:style>
  <w:style w:type="character" w:customStyle="1" w:styleId="3-0">
    <w:name w:val="Заголовок 3-го уровня Инфинитум Знак"/>
    <w:link w:val="3-"/>
    <w:rsid w:val="007B3BB8"/>
    <w:rPr>
      <w:rFonts w:ascii="Verdana" w:eastAsia="Times New Roman" w:hAnsi="Verdana"/>
      <w:bCs/>
      <w:i/>
      <w:color w:val="C00000"/>
      <w:sz w:val="22"/>
      <w:szCs w:val="22"/>
      <w:lang w:eastAsia="en-US"/>
    </w:rPr>
  </w:style>
  <w:style w:type="paragraph" w:customStyle="1" w:styleId="aff3">
    <w:name w:val="Название документа Инфинитум"/>
    <w:basedOn w:val="aff"/>
    <w:link w:val="aff4"/>
    <w:rsid w:val="007B3BB8"/>
    <w:pPr>
      <w:pBdr>
        <w:bottom w:val="none" w:sz="0" w:space="0" w:color="auto"/>
      </w:pBdr>
    </w:pPr>
    <w:rPr>
      <w:rFonts w:ascii="Verdana" w:hAnsi="Verdana"/>
      <w:color w:val="404040"/>
      <w:sz w:val="36"/>
      <w:szCs w:val="36"/>
      <w:lang w:eastAsia="ru-RU"/>
    </w:rPr>
  </w:style>
  <w:style w:type="character" w:customStyle="1" w:styleId="aff2">
    <w:name w:val="Текст Инфинитум Знак"/>
    <w:link w:val="aff1"/>
    <w:rsid w:val="007B3BB8"/>
    <w:rPr>
      <w:rFonts w:ascii="Verdana" w:hAnsi="Verdana"/>
      <w:sz w:val="22"/>
      <w:szCs w:val="22"/>
      <w:lang w:eastAsia="en-US"/>
    </w:rPr>
  </w:style>
  <w:style w:type="paragraph" w:customStyle="1" w:styleId="aff5">
    <w:name w:val="Название Титульная страница Инфинитум"/>
    <w:basedOn w:val="a7"/>
    <w:link w:val="aff6"/>
    <w:rsid w:val="00354BFC"/>
    <w:pPr>
      <w:spacing w:before="7320"/>
    </w:pPr>
    <w:rPr>
      <w:color w:val="C00000"/>
      <w:sz w:val="36"/>
    </w:rPr>
  </w:style>
  <w:style w:type="character" w:customStyle="1" w:styleId="aff4">
    <w:name w:val="Название документа Инфинитум Знак"/>
    <w:link w:val="aff3"/>
    <w:rsid w:val="007B3BB8"/>
    <w:rPr>
      <w:rFonts w:ascii="Verdana" w:eastAsia="Times New Roman" w:hAnsi="Verdana" w:cs="Times New Roman"/>
      <w:color w:val="404040"/>
      <w:spacing w:val="5"/>
      <w:kern w:val="28"/>
      <w:sz w:val="36"/>
      <w:szCs w:val="36"/>
      <w:lang w:eastAsia="en-US"/>
    </w:rPr>
  </w:style>
  <w:style w:type="character" w:customStyle="1" w:styleId="aff6">
    <w:name w:val="Название Титульная страница Инфинитум Знак"/>
    <w:link w:val="aff5"/>
    <w:rsid w:val="00354BFC"/>
    <w:rPr>
      <w:rFonts w:ascii="Verdana" w:hAnsi="Verdana"/>
      <w:color w:val="C00000"/>
      <w:sz w:val="36"/>
      <w:szCs w:val="22"/>
      <w:lang w:eastAsia="en-US"/>
    </w:rPr>
  </w:style>
  <w:style w:type="paragraph" w:styleId="aff7">
    <w:name w:val="Body Text"/>
    <w:basedOn w:val="a3"/>
    <w:link w:val="aff8"/>
    <w:qFormat/>
    <w:rsid w:val="00DC5BC3"/>
    <w:pPr>
      <w:ind w:left="851" w:hanging="851"/>
    </w:pPr>
    <w:rPr>
      <w:rFonts w:eastAsia="Times New Roman"/>
      <w:bCs/>
    </w:rPr>
  </w:style>
  <w:style w:type="character" w:customStyle="1" w:styleId="aff8">
    <w:name w:val="Основной текст Знак"/>
    <w:basedOn w:val="a4"/>
    <w:link w:val="aff7"/>
    <w:rsid w:val="00DC5BC3"/>
    <w:rPr>
      <w:rFonts w:ascii="Verdana" w:eastAsia="Times New Roman" w:hAnsi="Verdana"/>
      <w:bCs/>
      <w:sz w:val="22"/>
      <w:szCs w:val="22"/>
      <w:lang w:eastAsia="en-US"/>
    </w:rPr>
  </w:style>
  <w:style w:type="paragraph" w:customStyle="1" w:styleId="a">
    <w:name w:val="Список с буллитом"/>
    <w:basedOn w:val="a3"/>
    <w:qFormat/>
    <w:rsid w:val="000027A9"/>
    <w:pPr>
      <w:widowControl w:val="0"/>
      <w:numPr>
        <w:numId w:val="20"/>
      </w:numPr>
      <w:ind w:left="993" w:hanging="284"/>
      <w:contextualSpacing/>
    </w:pPr>
  </w:style>
  <w:style w:type="paragraph" w:customStyle="1" w:styleId="aff9">
    <w:name w:val="Примечание"/>
    <w:basedOn w:val="a3"/>
    <w:qFormat/>
    <w:rsid w:val="002445F4"/>
    <w:pPr>
      <w:spacing w:line="240" w:lineRule="auto"/>
    </w:pPr>
    <w:rPr>
      <w:rFonts w:eastAsiaTheme="minorHAnsi" w:cstheme="minorBidi"/>
      <w:i/>
      <w:color w:val="404040" w:themeColor="text1" w:themeTint="BF"/>
      <w:sz w:val="18"/>
    </w:rPr>
  </w:style>
  <w:style w:type="paragraph" w:styleId="13">
    <w:name w:val="toc 1"/>
    <w:basedOn w:val="a3"/>
    <w:next w:val="a3"/>
    <w:autoRedefine/>
    <w:uiPriority w:val="39"/>
    <w:unhideWhenUsed/>
    <w:qFormat/>
    <w:rsid w:val="00782532"/>
    <w:pPr>
      <w:spacing w:after="100"/>
    </w:pPr>
  </w:style>
  <w:style w:type="paragraph" w:styleId="23">
    <w:name w:val="toc 2"/>
    <w:basedOn w:val="a3"/>
    <w:next w:val="a3"/>
    <w:autoRedefine/>
    <w:uiPriority w:val="39"/>
    <w:unhideWhenUsed/>
    <w:qFormat/>
    <w:rsid w:val="00782532"/>
    <w:pPr>
      <w:spacing w:after="100"/>
      <w:ind w:left="220"/>
    </w:pPr>
  </w:style>
  <w:style w:type="paragraph" w:styleId="33">
    <w:name w:val="toc 3"/>
    <w:basedOn w:val="a3"/>
    <w:next w:val="a3"/>
    <w:autoRedefine/>
    <w:uiPriority w:val="39"/>
    <w:semiHidden/>
    <w:unhideWhenUsed/>
    <w:qFormat/>
    <w:rsid w:val="00782532"/>
    <w:pPr>
      <w:spacing w:after="100"/>
      <w:ind w:left="440"/>
    </w:pPr>
    <w:rPr>
      <w:rFonts w:asciiTheme="minorHAnsi" w:eastAsiaTheme="minorEastAsia" w:hAnsiTheme="minorHAnsi" w:cstheme="minorBidi"/>
    </w:rPr>
  </w:style>
  <w:style w:type="table" w:styleId="1-2">
    <w:name w:val="Medium Shading 1 Accent 2"/>
    <w:basedOn w:val="a5"/>
    <w:uiPriority w:val="63"/>
    <w:rsid w:val="0082197C"/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1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fa">
    <w:name w:val="Document Map"/>
    <w:basedOn w:val="a3"/>
    <w:link w:val="affb"/>
    <w:uiPriority w:val="99"/>
    <w:semiHidden/>
    <w:unhideWhenUsed/>
    <w:rsid w:val="004F48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b">
    <w:name w:val="Схема документа Знак"/>
    <w:basedOn w:val="a4"/>
    <w:link w:val="affa"/>
    <w:uiPriority w:val="99"/>
    <w:semiHidden/>
    <w:rsid w:val="004F48D6"/>
    <w:rPr>
      <w:rFonts w:ascii="Tahoma" w:hAnsi="Tahoma" w:cs="Tahoma"/>
      <w:sz w:val="16"/>
      <w:szCs w:val="16"/>
      <w:lang w:eastAsia="en-US"/>
    </w:rPr>
  </w:style>
  <w:style w:type="character" w:styleId="affc">
    <w:name w:val="Placeholder Text"/>
    <w:basedOn w:val="a4"/>
    <w:uiPriority w:val="99"/>
    <w:semiHidden/>
    <w:rsid w:val="00354BFC"/>
    <w:rPr>
      <w:color w:val="808080"/>
    </w:rPr>
  </w:style>
  <w:style w:type="paragraph" w:styleId="affd">
    <w:name w:val="caption"/>
    <w:basedOn w:val="a3"/>
    <w:next w:val="a3"/>
    <w:uiPriority w:val="35"/>
    <w:unhideWhenUsed/>
    <w:qFormat/>
    <w:rsid w:val="00BA502E"/>
    <w:pPr>
      <w:spacing w:after="200" w:line="240" w:lineRule="auto"/>
    </w:pPr>
    <w:rPr>
      <w:b/>
      <w:bCs/>
      <w:sz w:val="18"/>
      <w:szCs w:val="18"/>
    </w:rPr>
  </w:style>
  <w:style w:type="character" w:customStyle="1" w:styleId="af1">
    <w:name w:val="Нумерованный обычный Знак"/>
    <w:basedOn w:val="a4"/>
    <w:link w:val="a1"/>
    <w:rsid w:val="00E24363"/>
    <w:rPr>
      <w:rFonts w:ascii="Verdana" w:hAnsi="Verdana"/>
      <w:sz w:val="22"/>
      <w:szCs w:val="22"/>
      <w:lang w:eastAsia="en-US"/>
    </w:rPr>
  </w:style>
  <w:style w:type="table" w:styleId="-4">
    <w:name w:val="Light Grid Accent 4"/>
    <w:basedOn w:val="a5"/>
    <w:uiPriority w:val="62"/>
    <w:rsid w:val="009C2C32"/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1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  <w:shd w:val="clear" w:color="auto" w:fill="E6D7D2" w:themeFill="accent4" w:themeFillTint="3F"/>
      </w:tcPr>
    </w:tblStylePr>
    <w:tblStylePr w:type="band2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</w:tcPr>
    </w:tblStylePr>
  </w:style>
  <w:style w:type="paragraph" w:customStyle="1" w:styleId="a0">
    <w:name w:val="Буллит"/>
    <w:basedOn w:val="af5"/>
    <w:link w:val="affe"/>
    <w:qFormat/>
    <w:rsid w:val="00E24363"/>
    <w:pPr>
      <w:numPr>
        <w:ilvl w:val="2"/>
        <w:numId w:val="23"/>
      </w:numPr>
      <w:tabs>
        <w:tab w:val="clear" w:pos="862"/>
        <w:tab w:val="num" w:pos="-284"/>
      </w:tabs>
      <w:ind w:left="1276" w:hanging="283"/>
    </w:pPr>
  </w:style>
  <w:style w:type="character" w:customStyle="1" w:styleId="affe">
    <w:name w:val="Буллит Знак"/>
    <w:basedOn w:val="a4"/>
    <w:link w:val="a0"/>
    <w:rsid w:val="00E24363"/>
    <w:rPr>
      <w:rFonts w:ascii="Verdana" w:hAnsi="Verdana"/>
      <w:sz w:val="22"/>
      <w:szCs w:val="22"/>
      <w:lang w:eastAsia="en-US"/>
    </w:rPr>
  </w:style>
  <w:style w:type="paragraph" w:customStyle="1" w:styleId="a2">
    <w:name w:val="список буквы"/>
    <w:basedOn w:val="a3"/>
    <w:link w:val="afff"/>
    <w:qFormat/>
    <w:rsid w:val="00170FAF"/>
    <w:pPr>
      <w:numPr>
        <w:numId w:val="33"/>
      </w:numPr>
    </w:pPr>
  </w:style>
  <w:style w:type="character" w:customStyle="1" w:styleId="afff">
    <w:name w:val="список буквы Знак"/>
    <w:basedOn w:val="a4"/>
    <w:link w:val="a2"/>
    <w:rsid w:val="00170FAF"/>
    <w:rPr>
      <w:rFonts w:ascii="Verdana" w:hAnsi="Verdana"/>
      <w:sz w:val="22"/>
      <w:szCs w:val="22"/>
      <w:lang w:eastAsia="en-US"/>
    </w:rPr>
  </w:style>
  <w:style w:type="paragraph" w:styleId="afff0">
    <w:name w:val="Revision"/>
    <w:hidden/>
    <w:uiPriority w:val="99"/>
    <w:semiHidden/>
    <w:rsid w:val="00E2468E"/>
    <w:rPr>
      <w:rFonts w:ascii="Verdana" w:hAnsi="Verdana"/>
      <w:sz w:val="22"/>
      <w:szCs w:val="22"/>
      <w:lang w:eastAsia="en-US"/>
    </w:rPr>
  </w:style>
  <w:style w:type="paragraph" w:customStyle="1" w:styleId="afff1">
    <w:name w:val="Примечание титул"/>
    <w:basedOn w:val="a3"/>
    <w:link w:val="afff2"/>
    <w:qFormat/>
    <w:rsid w:val="002445F4"/>
    <w:pPr>
      <w:spacing w:line="240" w:lineRule="auto"/>
    </w:pPr>
    <w:rPr>
      <w:color w:val="595959" w:themeColor="text1" w:themeTint="A6"/>
      <w:spacing w:val="80"/>
      <w:sz w:val="18"/>
    </w:rPr>
  </w:style>
  <w:style w:type="character" w:customStyle="1" w:styleId="afff2">
    <w:name w:val="Примечание титул Знак"/>
    <w:basedOn w:val="a4"/>
    <w:link w:val="afff1"/>
    <w:rsid w:val="002445F4"/>
    <w:rPr>
      <w:rFonts w:ascii="Verdana" w:hAnsi="Verdana"/>
      <w:color w:val="595959" w:themeColor="text1" w:themeTint="A6"/>
      <w:spacing w:val="80"/>
      <w:sz w:val="18"/>
      <w:szCs w:val="22"/>
      <w:lang w:eastAsia="en-US"/>
    </w:rPr>
  </w:style>
  <w:style w:type="paragraph" w:customStyle="1" w:styleId="24">
    <w:name w:val="2й Буллит"/>
    <w:basedOn w:val="af5"/>
    <w:qFormat/>
    <w:rsid w:val="0012256F"/>
    <w:pPr>
      <w:ind w:left="1560" w:hanging="283"/>
    </w:pPr>
  </w:style>
  <w:style w:type="character" w:styleId="afff3">
    <w:name w:val="Intense Emphasis"/>
    <w:basedOn w:val="a4"/>
    <w:uiPriority w:val="21"/>
    <w:qFormat/>
    <w:rsid w:val="002062D9"/>
    <w:rPr>
      <w:b/>
      <w:bCs/>
      <w:i/>
      <w:iCs/>
      <w:color w:val="C00000" w:themeColor="accent1"/>
    </w:rPr>
  </w:style>
  <w:style w:type="paragraph" w:customStyle="1" w:styleId="Default">
    <w:name w:val="Default"/>
    <w:rsid w:val="00A13124"/>
    <w:pPr>
      <w:autoSpaceDE w:val="0"/>
      <w:autoSpaceDN w:val="0"/>
      <w:adjustRightInd w:val="0"/>
      <w:spacing w:line="200" w:lineRule="exact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ReignVox">
    <w:name w:val="ReignVox (абзац) Знак"/>
    <w:link w:val="ReignVox0"/>
    <w:locked/>
    <w:rsid w:val="0070185F"/>
    <w:rPr>
      <w:sz w:val="22"/>
      <w:lang w:eastAsia="en-US"/>
    </w:rPr>
  </w:style>
  <w:style w:type="paragraph" w:customStyle="1" w:styleId="ReignVox0">
    <w:name w:val="ReignVox (абзац)"/>
    <w:basedOn w:val="a3"/>
    <w:link w:val="ReignVox"/>
    <w:rsid w:val="0070185F"/>
    <w:pPr>
      <w:spacing w:after="240"/>
      <w:ind w:firstLine="709"/>
    </w:pPr>
    <w:rPr>
      <w:rFonts w:ascii="Calibri" w:hAnsi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a3">
    <w:name w:val="Normal"/>
    <w:qFormat/>
    <w:rsid w:val="00A13124"/>
    <w:pPr>
      <w:spacing w:line="360" w:lineRule="auto"/>
      <w:jc w:val="both"/>
    </w:pPr>
    <w:rPr>
      <w:rFonts w:ascii="Verdana" w:hAnsi="Verdana"/>
      <w:sz w:val="22"/>
      <w:szCs w:val="22"/>
      <w:lang w:eastAsia="en-US"/>
    </w:rPr>
  </w:style>
  <w:style w:type="paragraph" w:styleId="10">
    <w:name w:val="heading 1"/>
    <w:basedOn w:val="a3"/>
    <w:next w:val="a3"/>
    <w:link w:val="11"/>
    <w:uiPriority w:val="9"/>
    <w:rsid w:val="00B559A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3"/>
    <w:next w:val="a3"/>
    <w:link w:val="20"/>
    <w:uiPriority w:val="9"/>
    <w:unhideWhenUsed/>
    <w:rsid w:val="00321E5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3"/>
    <w:next w:val="a3"/>
    <w:link w:val="30"/>
    <w:uiPriority w:val="9"/>
    <w:unhideWhenUsed/>
    <w:rsid w:val="00B559A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"/>
    <w:unhideWhenUsed/>
    <w:rsid w:val="00955BDC"/>
    <w:pPr>
      <w:keepNext/>
      <w:spacing w:before="240" w:after="60"/>
      <w:ind w:left="864" w:hanging="864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"/>
    <w:semiHidden/>
    <w:unhideWhenUsed/>
    <w:rsid w:val="00955BDC"/>
    <w:pPr>
      <w:keepNext/>
      <w:keepLines/>
      <w:spacing w:before="200"/>
      <w:ind w:left="1008" w:hanging="1008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3"/>
    <w:next w:val="a3"/>
    <w:link w:val="60"/>
    <w:uiPriority w:val="9"/>
    <w:unhideWhenUsed/>
    <w:rsid w:val="00955BDC"/>
    <w:pPr>
      <w:keepNext/>
      <w:keepLines/>
      <w:spacing w:before="200"/>
      <w:ind w:left="1152" w:hanging="1152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3"/>
    <w:next w:val="a3"/>
    <w:link w:val="70"/>
    <w:uiPriority w:val="9"/>
    <w:semiHidden/>
    <w:unhideWhenUsed/>
    <w:rsid w:val="00955BDC"/>
    <w:pPr>
      <w:keepNext/>
      <w:keepLines/>
      <w:spacing w:before="200"/>
      <w:ind w:left="1296" w:hanging="1296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955BDC"/>
    <w:pPr>
      <w:keepNext/>
      <w:keepLines/>
      <w:spacing w:before="200"/>
      <w:ind w:left="1440" w:hanging="144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955BDC"/>
    <w:pPr>
      <w:keepNext/>
      <w:keepLines/>
      <w:spacing w:before="200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No Spacing"/>
    <w:link w:val="a8"/>
    <w:uiPriority w:val="1"/>
    <w:qFormat/>
    <w:rsid w:val="00D3650F"/>
    <w:pPr>
      <w:ind w:left="-108"/>
      <w:jc w:val="both"/>
    </w:pPr>
    <w:rPr>
      <w:rFonts w:ascii="Verdana" w:eastAsia="+mn-ea" w:hAnsi="Verdana"/>
      <w:color w:val="404040"/>
      <w:sz w:val="22"/>
      <w:lang w:eastAsia="en-US"/>
    </w:rPr>
  </w:style>
  <w:style w:type="table" w:styleId="a9">
    <w:name w:val="Table Grid"/>
    <w:basedOn w:val="a5"/>
    <w:uiPriority w:val="59"/>
    <w:rsid w:val="008C7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link w:val="10"/>
    <w:uiPriority w:val="9"/>
    <w:rsid w:val="00B559A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B559A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a">
    <w:name w:val="Normal (Web)"/>
    <w:basedOn w:val="a3"/>
    <w:rsid w:val="00B559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ab">
    <w:name w:val="header"/>
    <w:basedOn w:val="a3"/>
    <w:link w:val="ac"/>
    <w:uiPriority w:val="99"/>
    <w:unhideWhenUsed/>
    <w:rsid w:val="00354BFC"/>
    <w:pPr>
      <w:tabs>
        <w:tab w:val="center" w:pos="4677"/>
        <w:tab w:val="right" w:pos="9355"/>
      </w:tabs>
      <w:jc w:val="right"/>
    </w:pPr>
    <w:rPr>
      <w:sz w:val="12"/>
    </w:rPr>
  </w:style>
  <w:style w:type="character" w:customStyle="1" w:styleId="ac">
    <w:name w:val="Верхний колонтитул Знак"/>
    <w:link w:val="ab"/>
    <w:uiPriority w:val="99"/>
    <w:rsid w:val="00354BFC"/>
    <w:rPr>
      <w:rFonts w:ascii="Verdana" w:hAnsi="Verdana"/>
      <w:sz w:val="12"/>
      <w:szCs w:val="22"/>
      <w:lang w:eastAsia="en-US"/>
    </w:rPr>
  </w:style>
  <w:style w:type="paragraph" w:styleId="ad">
    <w:name w:val="footer"/>
    <w:basedOn w:val="a3"/>
    <w:link w:val="ae"/>
    <w:uiPriority w:val="99"/>
    <w:unhideWhenUsed/>
    <w:rsid w:val="009001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0013D"/>
    <w:rPr>
      <w:sz w:val="22"/>
      <w:szCs w:val="22"/>
      <w:lang w:eastAsia="en-US"/>
    </w:rPr>
  </w:style>
  <w:style w:type="paragraph" w:styleId="af">
    <w:name w:val="Balloon Text"/>
    <w:basedOn w:val="a3"/>
    <w:link w:val="af0"/>
    <w:uiPriority w:val="99"/>
    <w:semiHidden/>
    <w:unhideWhenUsed/>
    <w:rsid w:val="000433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43376"/>
    <w:rPr>
      <w:rFonts w:ascii="Tahoma" w:hAnsi="Tahoma" w:cs="Tahoma"/>
      <w:sz w:val="16"/>
      <w:szCs w:val="16"/>
      <w:lang w:eastAsia="en-US"/>
    </w:rPr>
  </w:style>
  <w:style w:type="paragraph" w:customStyle="1" w:styleId="a1">
    <w:name w:val="Нумерованный обычный"/>
    <w:basedOn w:val="a3"/>
    <w:link w:val="af1"/>
    <w:qFormat/>
    <w:rsid w:val="00E24363"/>
    <w:pPr>
      <w:numPr>
        <w:ilvl w:val="2"/>
        <w:numId w:val="28"/>
      </w:numPr>
      <w:tabs>
        <w:tab w:val="left" w:pos="993"/>
      </w:tabs>
      <w:ind w:left="993" w:hanging="993"/>
    </w:pPr>
  </w:style>
  <w:style w:type="character" w:styleId="af2">
    <w:name w:val="Emphasis"/>
    <w:qFormat/>
    <w:rsid w:val="002169DF"/>
    <w:rPr>
      <w:i/>
      <w:iCs/>
    </w:rPr>
  </w:style>
  <w:style w:type="character" w:styleId="af3">
    <w:name w:val="Hyperlink"/>
    <w:uiPriority w:val="99"/>
    <w:unhideWhenUsed/>
    <w:qFormat/>
    <w:rsid w:val="001B0D7B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E36FD7"/>
    <w:rPr>
      <w:color w:val="800080"/>
      <w:u w:val="single"/>
    </w:rPr>
  </w:style>
  <w:style w:type="table" w:styleId="2-1">
    <w:name w:val="Medium Grid 2 Accent 1"/>
    <w:basedOn w:val="a5"/>
    <w:uiPriority w:val="68"/>
    <w:rsid w:val="00C3098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af5">
    <w:name w:val="List Paragraph"/>
    <w:basedOn w:val="a3"/>
    <w:uiPriority w:val="99"/>
    <w:qFormat/>
    <w:rsid w:val="00C30982"/>
    <w:pPr>
      <w:ind w:left="720"/>
      <w:contextualSpacing/>
    </w:pPr>
  </w:style>
  <w:style w:type="character" w:customStyle="1" w:styleId="a8">
    <w:name w:val="Без интервала Знак"/>
    <w:link w:val="a7"/>
    <w:uiPriority w:val="1"/>
    <w:rsid w:val="00D3650F"/>
    <w:rPr>
      <w:rFonts w:ascii="Verdana" w:eastAsia="+mn-ea" w:hAnsi="Verdana"/>
      <w:color w:val="404040"/>
      <w:sz w:val="22"/>
      <w:lang w:eastAsia="en-US"/>
    </w:rPr>
  </w:style>
  <w:style w:type="paragraph" w:styleId="af6">
    <w:name w:val="TOC Heading"/>
    <w:basedOn w:val="10"/>
    <w:next w:val="a3"/>
    <w:uiPriority w:val="39"/>
    <w:unhideWhenUsed/>
    <w:rsid w:val="00FB0617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af7">
    <w:name w:val="footnote text"/>
    <w:basedOn w:val="a3"/>
    <w:link w:val="af8"/>
    <w:uiPriority w:val="99"/>
    <w:semiHidden/>
    <w:unhideWhenUsed/>
    <w:rsid w:val="00381287"/>
    <w:pPr>
      <w:spacing w:line="240" w:lineRule="auto"/>
    </w:pPr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381287"/>
    <w:rPr>
      <w:lang w:eastAsia="en-US"/>
    </w:rPr>
  </w:style>
  <w:style w:type="character" w:styleId="af9">
    <w:name w:val="footnote reference"/>
    <w:uiPriority w:val="99"/>
    <w:semiHidden/>
    <w:unhideWhenUsed/>
    <w:rsid w:val="00381287"/>
    <w:rPr>
      <w:vertAlign w:val="superscript"/>
    </w:rPr>
  </w:style>
  <w:style w:type="character" w:styleId="afa">
    <w:name w:val="annotation reference"/>
    <w:uiPriority w:val="99"/>
    <w:semiHidden/>
    <w:unhideWhenUsed/>
    <w:rsid w:val="00CD6786"/>
    <w:rPr>
      <w:sz w:val="16"/>
      <w:szCs w:val="16"/>
    </w:rPr>
  </w:style>
  <w:style w:type="paragraph" w:styleId="afb">
    <w:name w:val="annotation text"/>
    <w:basedOn w:val="a3"/>
    <w:link w:val="afc"/>
    <w:uiPriority w:val="99"/>
    <w:semiHidden/>
    <w:unhideWhenUsed/>
    <w:rsid w:val="00CD6786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rsid w:val="00CD6786"/>
    <w:rPr>
      <w:lang w:eastAsia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CD6786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CD6786"/>
    <w:rPr>
      <w:b/>
      <w:bCs/>
      <w:lang w:eastAsia="en-US"/>
    </w:rPr>
  </w:style>
  <w:style w:type="paragraph" w:customStyle="1" w:styleId="21">
    <w:name w:val="Заголовок 2 Инфинитум"/>
    <w:basedOn w:val="2"/>
    <w:link w:val="22"/>
    <w:rsid w:val="00321E5B"/>
    <w:rPr>
      <w:rFonts w:ascii="Arial Narrow" w:hAnsi="Arial Narrow"/>
      <w:b w:val="0"/>
      <w:color w:val="548DD4"/>
      <w:sz w:val="44"/>
    </w:rPr>
  </w:style>
  <w:style w:type="character" w:customStyle="1" w:styleId="22">
    <w:name w:val="Заголовок 2 Инфинитум Знак"/>
    <w:link w:val="21"/>
    <w:rsid w:val="00321E5B"/>
    <w:rPr>
      <w:rFonts w:ascii="Arial Narrow" w:eastAsia="Times New Roman" w:hAnsi="Arial Narrow" w:cs="Times New Roman"/>
      <w:b w:val="0"/>
      <w:bCs/>
      <w:color w:val="548DD4"/>
      <w:sz w:val="44"/>
      <w:szCs w:val="26"/>
      <w:lang w:eastAsia="en-US"/>
    </w:rPr>
  </w:style>
  <w:style w:type="character" w:customStyle="1" w:styleId="20">
    <w:name w:val="Заголовок 2 Знак"/>
    <w:link w:val="2"/>
    <w:uiPriority w:val="9"/>
    <w:semiHidden/>
    <w:rsid w:val="00321E5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955BDC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955BDC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rsid w:val="00955BDC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955BDC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semiHidden/>
    <w:rsid w:val="00955BDC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"/>
    <w:semiHidden/>
    <w:rsid w:val="00955BDC"/>
    <w:rPr>
      <w:rFonts w:ascii="Cambria" w:eastAsia="Times New Roman" w:hAnsi="Cambria" w:cs="Times New Roman"/>
      <w:i/>
      <w:iCs/>
      <w:color w:val="404040"/>
      <w:lang w:eastAsia="en-US"/>
    </w:rPr>
  </w:style>
  <w:style w:type="paragraph" w:customStyle="1" w:styleId="31">
    <w:name w:val="Заголовок 3 Инфинитум"/>
    <w:basedOn w:val="3"/>
    <w:link w:val="32"/>
    <w:rsid w:val="00955BDC"/>
    <w:pPr>
      <w:numPr>
        <w:ilvl w:val="2"/>
      </w:numPr>
      <w:ind w:left="720" w:hanging="720"/>
    </w:pPr>
    <w:rPr>
      <w:rFonts w:ascii="Arial Narrow" w:hAnsi="Arial Narrow"/>
      <w:b w:val="0"/>
      <w:color w:val="548DD4"/>
      <w:sz w:val="36"/>
      <w:szCs w:val="36"/>
    </w:rPr>
  </w:style>
  <w:style w:type="character" w:customStyle="1" w:styleId="32">
    <w:name w:val="Заголовок 3 Инфинитум Знак"/>
    <w:link w:val="31"/>
    <w:rsid w:val="00955BDC"/>
    <w:rPr>
      <w:rFonts w:ascii="Arial Narrow" w:eastAsia="Times New Roman" w:hAnsi="Arial Narrow" w:cs="Times New Roman"/>
      <w:b w:val="0"/>
      <w:bCs/>
      <w:color w:val="548DD4"/>
      <w:sz w:val="36"/>
      <w:szCs w:val="36"/>
      <w:lang w:eastAsia="en-US"/>
    </w:rPr>
  </w:style>
  <w:style w:type="paragraph" w:customStyle="1" w:styleId="41">
    <w:name w:val="Заголовок 4 Инфинитум"/>
    <w:basedOn w:val="4"/>
    <w:link w:val="42"/>
    <w:rsid w:val="00955BDC"/>
    <w:rPr>
      <w:rFonts w:ascii="Arial Narrow" w:hAnsi="Arial Narrow"/>
      <w:b w:val="0"/>
      <w:i/>
      <w:color w:val="548DD4"/>
      <w:sz w:val="30"/>
      <w:szCs w:val="32"/>
    </w:rPr>
  </w:style>
  <w:style w:type="character" w:customStyle="1" w:styleId="42">
    <w:name w:val="Заголовок 4 Инфинитум Знак"/>
    <w:link w:val="41"/>
    <w:rsid w:val="00955BDC"/>
    <w:rPr>
      <w:rFonts w:ascii="Arial Narrow" w:eastAsia="Times New Roman" w:hAnsi="Arial Narrow"/>
      <w:b w:val="0"/>
      <w:bCs/>
      <w:i/>
      <w:color w:val="548DD4"/>
      <w:sz w:val="30"/>
      <w:szCs w:val="32"/>
      <w:lang w:eastAsia="en-US"/>
    </w:rPr>
  </w:style>
  <w:style w:type="paragraph" w:styleId="aff">
    <w:name w:val="Title"/>
    <w:basedOn w:val="a3"/>
    <w:next w:val="a3"/>
    <w:link w:val="aff0"/>
    <w:uiPriority w:val="10"/>
    <w:rsid w:val="00DE7E0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f0">
    <w:name w:val="Название Знак"/>
    <w:link w:val="aff"/>
    <w:uiPriority w:val="10"/>
    <w:rsid w:val="00DE7E0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table" w:styleId="-2">
    <w:name w:val="Light Shading Accent 2"/>
    <w:basedOn w:val="a5"/>
    <w:uiPriority w:val="60"/>
    <w:rsid w:val="006F0E8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1">
    <w:name w:val="Заголовок 1 Инфинитум"/>
    <w:basedOn w:val="10"/>
    <w:link w:val="12"/>
    <w:qFormat/>
    <w:rsid w:val="001969A4"/>
    <w:pPr>
      <w:numPr>
        <w:numId w:val="28"/>
      </w:numPr>
      <w:spacing w:before="0" w:after="120"/>
      <w:ind w:left="993" w:hanging="993"/>
    </w:pPr>
    <w:rPr>
      <w:rFonts w:ascii="Verdana" w:hAnsi="Verdana"/>
      <w:color w:val="732117" w:themeColor="accent2" w:themeShade="BF"/>
      <w:sz w:val="24"/>
    </w:rPr>
  </w:style>
  <w:style w:type="paragraph" w:customStyle="1" w:styleId="2-">
    <w:name w:val="Заголовок 2-го уровня Инфинитум"/>
    <w:basedOn w:val="21"/>
    <w:link w:val="2-0"/>
    <w:qFormat/>
    <w:rsid w:val="001969A4"/>
    <w:pPr>
      <w:numPr>
        <w:ilvl w:val="1"/>
        <w:numId w:val="28"/>
      </w:numPr>
      <w:spacing w:before="0"/>
      <w:ind w:left="993" w:hanging="993"/>
    </w:pPr>
    <w:rPr>
      <w:rFonts w:ascii="Verdana" w:hAnsi="Verdana"/>
      <w:i/>
      <w:color w:val="732117" w:themeColor="accent2" w:themeShade="BF"/>
      <w:sz w:val="22"/>
      <w:szCs w:val="22"/>
    </w:rPr>
  </w:style>
  <w:style w:type="character" w:customStyle="1" w:styleId="12">
    <w:name w:val="Заголовок 1 Инфинитум Знак"/>
    <w:link w:val="1"/>
    <w:rsid w:val="001969A4"/>
    <w:rPr>
      <w:rFonts w:ascii="Verdana" w:eastAsia="Times New Roman" w:hAnsi="Verdana"/>
      <w:b/>
      <w:bCs/>
      <w:color w:val="732117" w:themeColor="accent2" w:themeShade="BF"/>
      <w:kern w:val="32"/>
      <w:sz w:val="24"/>
      <w:szCs w:val="32"/>
      <w:lang w:eastAsia="en-US"/>
    </w:rPr>
  </w:style>
  <w:style w:type="paragraph" w:customStyle="1" w:styleId="3-">
    <w:name w:val="Заголовок 3-го уровня Инфинитум"/>
    <w:basedOn w:val="31"/>
    <w:link w:val="3-0"/>
    <w:qFormat/>
    <w:rsid w:val="007B3BB8"/>
    <w:pPr>
      <w:numPr>
        <w:numId w:val="4"/>
      </w:numPr>
    </w:pPr>
    <w:rPr>
      <w:rFonts w:ascii="Verdana" w:hAnsi="Verdana"/>
      <w:i/>
      <w:color w:val="C00000"/>
      <w:sz w:val="22"/>
      <w:szCs w:val="22"/>
    </w:rPr>
  </w:style>
  <w:style w:type="character" w:customStyle="1" w:styleId="2-0">
    <w:name w:val="Заголовок 2-го уровня Инфинитум Знак"/>
    <w:link w:val="2-"/>
    <w:rsid w:val="001969A4"/>
    <w:rPr>
      <w:rFonts w:ascii="Verdana" w:eastAsia="Times New Roman" w:hAnsi="Verdana"/>
      <w:bCs/>
      <w:i/>
      <w:color w:val="732117" w:themeColor="accent2" w:themeShade="BF"/>
      <w:sz w:val="22"/>
      <w:szCs w:val="22"/>
      <w:lang w:eastAsia="en-US"/>
    </w:rPr>
  </w:style>
  <w:style w:type="paragraph" w:customStyle="1" w:styleId="aff1">
    <w:name w:val="Текст Инфинитум"/>
    <w:basedOn w:val="a3"/>
    <w:link w:val="aff2"/>
    <w:qFormat/>
    <w:rsid w:val="007B3BB8"/>
  </w:style>
  <w:style w:type="character" w:customStyle="1" w:styleId="3-0">
    <w:name w:val="Заголовок 3-го уровня Инфинитум Знак"/>
    <w:link w:val="3-"/>
    <w:rsid w:val="007B3BB8"/>
    <w:rPr>
      <w:rFonts w:ascii="Verdana" w:eastAsia="Times New Roman" w:hAnsi="Verdana"/>
      <w:bCs/>
      <w:i/>
      <w:color w:val="C00000"/>
      <w:sz w:val="22"/>
      <w:szCs w:val="22"/>
      <w:lang w:eastAsia="en-US"/>
    </w:rPr>
  </w:style>
  <w:style w:type="paragraph" w:customStyle="1" w:styleId="aff3">
    <w:name w:val="Название документа Инфинитум"/>
    <w:basedOn w:val="aff"/>
    <w:link w:val="aff4"/>
    <w:rsid w:val="007B3BB8"/>
    <w:pPr>
      <w:pBdr>
        <w:bottom w:val="none" w:sz="0" w:space="0" w:color="auto"/>
      </w:pBdr>
    </w:pPr>
    <w:rPr>
      <w:rFonts w:ascii="Verdana" w:hAnsi="Verdana"/>
      <w:color w:val="404040"/>
      <w:sz w:val="36"/>
      <w:szCs w:val="36"/>
      <w:lang w:eastAsia="ru-RU"/>
    </w:rPr>
  </w:style>
  <w:style w:type="character" w:customStyle="1" w:styleId="aff2">
    <w:name w:val="Текст Инфинитум Знак"/>
    <w:link w:val="aff1"/>
    <w:rsid w:val="007B3BB8"/>
    <w:rPr>
      <w:rFonts w:ascii="Verdana" w:hAnsi="Verdana"/>
      <w:sz w:val="22"/>
      <w:szCs w:val="22"/>
      <w:lang w:eastAsia="en-US"/>
    </w:rPr>
  </w:style>
  <w:style w:type="paragraph" w:customStyle="1" w:styleId="aff5">
    <w:name w:val="Название Титульная страница Инфинитум"/>
    <w:basedOn w:val="a7"/>
    <w:link w:val="aff6"/>
    <w:rsid w:val="00354BFC"/>
    <w:pPr>
      <w:spacing w:before="7320"/>
    </w:pPr>
    <w:rPr>
      <w:color w:val="C00000"/>
      <w:sz w:val="36"/>
    </w:rPr>
  </w:style>
  <w:style w:type="character" w:customStyle="1" w:styleId="aff4">
    <w:name w:val="Название документа Инфинитум Знак"/>
    <w:link w:val="aff3"/>
    <w:rsid w:val="007B3BB8"/>
    <w:rPr>
      <w:rFonts w:ascii="Verdana" w:eastAsia="Times New Roman" w:hAnsi="Verdana" w:cs="Times New Roman"/>
      <w:color w:val="404040"/>
      <w:spacing w:val="5"/>
      <w:kern w:val="28"/>
      <w:sz w:val="36"/>
      <w:szCs w:val="36"/>
      <w:lang w:eastAsia="en-US"/>
    </w:rPr>
  </w:style>
  <w:style w:type="character" w:customStyle="1" w:styleId="aff6">
    <w:name w:val="Название Титульная страница Инфинитум Знак"/>
    <w:link w:val="aff5"/>
    <w:rsid w:val="00354BFC"/>
    <w:rPr>
      <w:rFonts w:ascii="Verdana" w:hAnsi="Verdana"/>
      <w:color w:val="C00000"/>
      <w:sz w:val="36"/>
      <w:szCs w:val="22"/>
      <w:lang w:eastAsia="en-US"/>
    </w:rPr>
  </w:style>
  <w:style w:type="paragraph" w:styleId="aff7">
    <w:name w:val="Body Text"/>
    <w:basedOn w:val="a3"/>
    <w:link w:val="aff8"/>
    <w:qFormat/>
    <w:rsid w:val="00DC5BC3"/>
    <w:pPr>
      <w:ind w:left="851" w:hanging="851"/>
    </w:pPr>
    <w:rPr>
      <w:rFonts w:eastAsia="Times New Roman"/>
      <w:bCs/>
    </w:rPr>
  </w:style>
  <w:style w:type="character" w:customStyle="1" w:styleId="aff8">
    <w:name w:val="Основной текст Знак"/>
    <w:basedOn w:val="a4"/>
    <w:link w:val="aff7"/>
    <w:rsid w:val="00DC5BC3"/>
    <w:rPr>
      <w:rFonts w:ascii="Verdana" w:eastAsia="Times New Roman" w:hAnsi="Verdana"/>
      <w:bCs/>
      <w:sz w:val="22"/>
      <w:szCs w:val="22"/>
      <w:lang w:eastAsia="en-US"/>
    </w:rPr>
  </w:style>
  <w:style w:type="paragraph" w:customStyle="1" w:styleId="a">
    <w:name w:val="Список с буллитом"/>
    <w:basedOn w:val="a3"/>
    <w:qFormat/>
    <w:rsid w:val="000027A9"/>
    <w:pPr>
      <w:widowControl w:val="0"/>
      <w:numPr>
        <w:numId w:val="20"/>
      </w:numPr>
      <w:ind w:left="993" w:hanging="284"/>
      <w:contextualSpacing/>
    </w:pPr>
  </w:style>
  <w:style w:type="paragraph" w:customStyle="1" w:styleId="aff9">
    <w:name w:val="Примечание"/>
    <w:basedOn w:val="a3"/>
    <w:qFormat/>
    <w:rsid w:val="002445F4"/>
    <w:pPr>
      <w:spacing w:line="240" w:lineRule="auto"/>
    </w:pPr>
    <w:rPr>
      <w:rFonts w:eastAsiaTheme="minorHAnsi" w:cstheme="minorBidi"/>
      <w:i/>
      <w:color w:val="404040" w:themeColor="text1" w:themeTint="BF"/>
      <w:sz w:val="18"/>
    </w:rPr>
  </w:style>
  <w:style w:type="paragraph" w:styleId="13">
    <w:name w:val="toc 1"/>
    <w:basedOn w:val="a3"/>
    <w:next w:val="a3"/>
    <w:autoRedefine/>
    <w:uiPriority w:val="39"/>
    <w:unhideWhenUsed/>
    <w:qFormat/>
    <w:rsid w:val="00782532"/>
    <w:pPr>
      <w:spacing w:after="100"/>
    </w:pPr>
  </w:style>
  <w:style w:type="paragraph" w:styleId="23">
    <w:name w:val="toc 2"/>
    <w:basedOn w:val="a3"/>
    <w:next w:val="a3"/>
    <w:autoRedefine/>
    <w:uiPriority w:val="39"/>
    <w:unhideWhenUsed/>
    <w:qFormat/>
    <w:rsid w:val="00782532"/>
    <w:pPr>
      <w:spacing w:after="100"/>
      <w:ind w:left="220"/>
    </w:pPr>
  </w:style>
  <w:style w:type="paragraph" w:styleId="33">
    <w:name w:val="toc 3"/>
    <w:basedOn w:val="a3"/>
    <w:next w:val="a3"/>
    <w:autoRedefine/>
    <w:uiPriority w:val="39"/>
    <w:semiHidden/>
    <w:unhideWhenUsed/>
    <w:qFormat/>
    <w:rsid w:val="00782532"/>
    <w:pPr>
      <w:spacing w:after="100"/>
      <w:ind w:left="440"/>
    </w:pPr>
    <w:rPr>
      <w:rFonts w:asciiTheme="minorHAnsi" w:eastAsiaTheme="minorEastAsia" w:hAnsiTheme="minorHAnsi" w:cstheme="minorBidi"/>
    </w:rPr>
  </w:style>
  <w:style w:type="table" w:styleId="1-2">
    <w:name w:val="Medium Shading 1 Accent 2"/>
    <w:basedOn w:val="a5"/>
    <w:uiPriority w:val="63"/>
    <w:rsid w:val="0082197C"/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1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fa">
    <w:name w:val="Document Map"/>
    <w:basedOn w:val="a3"/>
    <w:link w:val="affb"/>
    <w:uiPriority w:val="99"/>
    <w:semiHidden/>
    <w:unhideWhenUsed/>
    <w:rsid w:val="004F48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b">
    <w:name w:val="Схема документа Знак"/>
    <w:basedOn w:val="a4"/>
    <w:link w:val="affa"/>
    <w:uiPriority w:val="99"/>
    <w:semiHidden/>
    <w:rsid w:val="004F48D6"/>
    <w:rPr>
      <w:rFonts w:ascii="Tahoma" w:hAnsi="Tahoma" w:cs="Tahoma"/>
      <w:sz w:val="16"/>
      <w:szCs w:val="16"/>
      <w:lang w:eastAsia="en-US"/>
    </w:rPr>
  </w:style>
  <w:style w:type="character" w:styleId="affc">
    <w:name w:val="Placeholder Text"/>
    <w:basedOn w:val="a4"/>
    <w:uiPriority w:val="99"/>
    <w:semiHidden/>
    <w:rsid w:val="00354BFC"/>
    <w:rPr>
      <w:color w:val="808080"/>
    </w:rPr>
  </w:style>
  <w:style w:type="paragraph" w:styleId="affd">
    <w:name w:val="caption"/>
    <w:basedOn w:val="a3"/>
    <w:next w:val="a3"/>
    <w:uiPriority w:val="35"/>
    <w:unhideWhenUsed/>
    <w:qFormat/>
    <w:rsid w:val="00BA502E"/>
    <w:pPr>
      <w:spacing w:after="200" w:line="240" w:lineRule="auto"/>
    </w:pPr>
    <w:rPr>
      <w:b/>
      <w:bCs/>
      <w:sz w:val="18"/>
      <w:szCs w:val="18"/>
    </w:rPr>
  </w:style>
  <w:style w:type="character" w:customStyle="1" w:styleId="af1">
    <w:name w:val="Нумерованный обычный Знак"/>
    <w:basedOn w:val="a4"/>
    <w:link w:val="a1"/>
    <w:rsid w:val="00E24363"/>
    <w:rPr>
      <w:rFonts w:ascii="Verdana" w:hAnsi="Verdana"/>
      <w:sz w:val="22"/>
      <w:szCs w:val="22"/>
      <w:lang w:eastAsia="en-US"/>
    </w:rPr>
  </w:style>
  <w:style w:type="table" w:styleId="-4">
    <w:name w:val="Light Grid Accent 4"/>
    <w:basedOn w:val="a5"/>
    <w:uiPriority w:val="62"/>
    <w:rsid w:val="009C2C32"/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1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  <w:shd w:val="clear" w:color="auto" w:fill="E6D7D2" w:themeFill="accent4" w:themeFillTint="3F"/>
      </w:tcPr>
    </w:tblStylePr>
    <w:tblStylePr w:type="band2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</w:tcPr>
    </w:tblStylePr>
  </w:style>
  <w:style w:type="paragraph" w:customStyle="1" w:styleId="a0">
    <w:name w:val="Буллит"/>
    <w:basedOn w:val="af5"/>
    <w:link w:val="affe"/>
    <w:qFormat/>
    <w:rsid w:val="00E24363"/>
    <w:pPr>
      <w:numPr>
        <w:ilvl w:val="2"/>
        <w:numId w:val="23"/>
      </w:numPr>
      <w:tabs>
        <w:tab w:val="clear" w:pos="862"/>
        <w:tab w:val="num" w:pos="-284"/>
      </w:tabs>
      <w:ind w:left="1276" w:hanging="283"/>
    </w:pPr>
  </w:style>
  <w:style w:type="character" w:customStyle="1" w:styleId="affe">
    <w:name w:val="Буллит Знак"/>
    <w:basedOn w:val="a4"/>
    <w:link w:val="a0"/>
    <w:rsid w:val="00E24363"/>
    <w:rPr>
      <w:rFonts w:ascii="Verdana" w:hAnsi="Verdana"/>
      <w:sz w:val="22"/>
      <w:szCs w:val="22"/>
      <w:lang w:eastAsia="en-US"/>
    </w:rPr>
  </w:style>
  <w:style w:type="paragraph" w:customStyle="1" w:styleId="a2">
    <w:name w:val="список буквы"/>
    <w:basedOn w:val="a3"/>
    <w:link w:val="afff"/>
    <w:qFormat/>
    <w:rsid w:val="00170FAF"/>
    <w:pPr>
      <w:numPr>
        <w:numId w:val="33"/>
      </w:numPr>
    </w:pPr>
  </w:style>
  <w:style w:type="character" w:customStyle="1" w:styleId="afff">
    <w:name w:val="список буквы Знак"/>
    <w:basedOn w:val="a4"/>
    <w:link w:val="a2"/>
    <w:rsid w:val="00170FAF"/>
    <w:rPr>
      <w:rFonts w:ascii="Verdana" w:hAnsi="Verdana"/>
      <w:sz w:val="22"/>
      <w:szCs w:val="22"/>
      <w:lang w:eastAsia="en-US"/>
    </w:rPr>
  </w:style>
  <w:style w:type="paragraph" w:styleId="afff0">
    <w:name w:val="Revision"/>
    <w:hidden/>
    <w:uiPriority w:val="99"/>
    <w:semiHidden/>
    <w:rsid w:val="00E2468E"/>
    <w:rPr>
      <w:rFonts w:ascii="Verdana" w:hAnsi="Verdana"/>
      <w:sz w:val="22"/>
      <w:szCs w:val="22"/>
      <w:lang w:eastAsia="en-US"/>
    </w:rPr>
  </w:style>
  <w:style w:type="paragraph" w:customStyle="1" w:styleId="afff1">
    <w:name w:val="Примечание титул"/>
    <w:basedOn w:val="a3"/>
    <w:link w:val="afff2"/>
    <w:qFormat/>
    <w:rsid w:val="002445F4"/>
    <w:pPr>
      <w:spacing w:line="240" w:lineRule="auto"/>
    </w:pPr>
    <w:rPr>
      <w:color w:val="595959" w:themeColor="text1" w:themeTint="A6"/>
      <w:spacing w:val="80"/>
      <w:sz w:val="18"/>
    </w:rPr>
  </w:style>
  <w:style w:type="character" w:customStyle="1" w:styleId="afff2">
    <w:name w:val="Примечание титул Знак"/>
    <w:basedOn w:val="a4"/>
    <w:link w:val="afff1"/>
    <w:rsid w:val="002445F4"/>
    <w:rPr>
      <w:rFonts w:ascii="Verdana" w:hAnsi="Verdana"/>
      <w:color w:val="595959" w:themeColor="text1" w:themeTint="A6"/>
      <w:spacing w:val="80"/>
      <w:sz w:val="18"/>
      <w:szCs w:val="22"/>
      <w:lang w:eastAsia="en-US"/>
    </w:rPr>
  </w:style>
  <w:style w:type="paragraph" w:customStyle="1" w:styleId="24">
    <w:name w:val="2й Буллит"/>
    <w:basedOn w:val="af5"/>
    <w:qFormat/>
    <w:rsid w:val="0012256F"/>
    <w:pPr>
      <w:ind w:left="1560" w:hanging="283"/>
    </w:pPr>
  </w:style>
  <w:style w:type="character" w:styleId="afff3">
    <w:name w:val="Intense Emphasis"/>
    <w:basedOn w:val="a4"/>
    <w:uiPriority w:val="21"/>
    <w:qFormat/>
    <w:rsid w:val="002062D9"/>
    <w:rPr>
      <w:b/>
      <w:bCs/>
      <w:i/>
      <w:iCs/>
      <w:color w:val="C00000" w:themeColor="accent1"/>
    </w:rPr>
  </w:style>
  <w:style w:type="paragraph" w:customStyle="1" w:styleId="Default">
    <w:name w:val="Default"/>
    <w:rsid w:val="00A13124"/>
    <w:pPr>
      <w:autoSpaceDE w:val="0"/>
      <w:autoSpaceDN w:val="0"/>
      <w:adjustRightInd w:val="0"/>
      <w:spacing w:line="200" w:lineRule="exact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ReignVox">
    <w:name w:val="ReignVox (абзац) Знак"/>
    <w:link w:val="ReignVox0"/>
    <w:locked/>
    <w:rsid w:val="0070185F"/>
    <w:rPr>
      <w:sz w:val="22"/>
      <w:lang w:eastAsia="en-US"/>
    </w:rPr>
  </w:style>
  <w:style w:type="paragraph" w:customStyle="1" w:styleId="ReignVox0">
    <w:name w:val="ReignVox (абзац)"/>
    <w:basedOn w:val="a3"/>
    <w:link w:val="ReignVox"/>
    <w:rsid w:val="0070185F"/>
    <w:pPr>
      <w:spacing w:after="240"/>
      <w:ind w:firstLine="709"/>
    </w:pPr>
    <w:rPr>
      <w:rFonts w:ascii="Calibri" w:hAnsi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7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42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8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7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39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9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1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5676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79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3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4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54409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0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8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7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7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1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0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6621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79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0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3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5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21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80277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27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3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6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2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57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9144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6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5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4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01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1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7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22225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4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6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26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39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60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31190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41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4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7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7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7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51631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69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4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26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1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40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4745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0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76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7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95953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58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560\Desktop\&#1064;&#1072;&#1073;&#1083;&#1086;&#1085;%20&#1055;1_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306FBAE41A0483ABA81E0685A7AC9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2A3772-DAC7-418F-A1A6-78230846C55A}"/>
      </w:docPartPr>
      <w:docPartBody>
        <w:p w:rsidR="00FA2CC0" w:rsidRDefault="00CF2EE6">
          <w:pPr>
            <w:pStyle w:val="5306FBAE41A0483ABA81E0685A7AC984"/>
          </w:pPr>
          <w:r w:rsidRPr="0013784F">
            <w:rPr>
              <w:rStyle w:val="a3"/>
            </w:rPr>
            <w:t>[Название]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2EE6"/>
    <w:rsid w:val="00006C96"/>
    <w:rsid w:val="0004622A"/>
    <w:rsid w:val="00047A9A"/>
    <w:rsid w:val="000555C6"/>
    <w:rsid w:val="00057C7C"/>
    <w:rsid w:val="000742AD"/>
    <w:rsid w:val="000760D0"/>
    <w:rsid w:val="00083744"/>
    <w:rsid w:val="000D4F66"/>
    <w:rsid w:val="000D6A13"/>
    <w:rsid w:val="00117506"/>
    <w:rsid w:val="001544BF"/>
    <w:rsid w:val="00160A68"/>
    <w:rsid w:val="00183183"/>
    <w:rsid w:val="0019212A"/>
    <w:rsid w:val="001972B9"/>
    <w:rsid w:val="001C7EF2"/>
    <w:rsid w:val="001D15C8"/>
    <w:rsid w:val="002118FD"/>
    <w:rsid w:val="00226A72"/>
    <w:rsid w:val="0022793E"/>
    <w:rsid w:val="002613F1"/>
    <w:rsid w:val="002707C1"/>
    <w:rsid w:val="002B464A"/>
    <w:rsid w:val="002F6EA7"/>
    <w:rsid w:val="00333F6B"/>
    <w:rsid w:val="00383DA0"/>
    <w:rsid w:val="0038724E"/>
    <w:rsid w:val="003957D9"/>
    <w:rsid w:val="00396A0F"/>
    <w:rsid w:val="003F0B4F"/>
    <w:rsid w:val="003F0F8D"/>
    <w:rsid w:val="003F2C32"/>
    <w:rsid w:val="0040293B"/>
    <w:rsid w:val="00433B25"/>
    <w:rsid w:val="00443E6D"/>
    <w:rsid w:val="00457CDC"/>
    <w:rsid w:val="004627B5"/>
    <w:rsid w:val="00493250"/>
    <w:rsid w:val="004F0148"/>
    <w:rsid w:val="004F561D"/>
    <w:rsid w:val="00517CE8"/>
    <w:rsid w:val="0052275C"/>
    <w:rsid w:val="00541994"/>
    <w:rsid w:val="005A41C0"/>
    <w:rsid w:val="005C4934"/>
    <w:rsid w:val="005E5D18"/>
    <w:rsid w:val="005F2211"/>
    <w:rsid w:val="00613712"/>
    <w:rsid w:val="006171CA"/>
    <w:rsid w:val="00636B5B"/>
    <w:rsid w:val="00657199"/>
    <w:rsid w:val="00664EBF"/>
    <w:rsid w:val="00691ADD"/>
    <w:rsid w:val="006A6A96"/>
    <w:rsid w:val="0075323D"/>
    <w:rsid w:val="007617B4"/>
    <w:rsid w:val="007752D8"/>
    <w:rsid w:val="007B3543"/>
    <w:rsid w:val="007D1CF0"/>
    <w:rsid w:val="007D5AB5"/>
    <w:rsid w:val="007F25AA"/>
    <w:rsid w:val="008141B1"/>
    <w:rsid w:val="008228B7"/>
    <w:rsid w:val="0082626B"/>
    <w:rsid w:val="00890A4E"/>
    <w:rsid w:val="008B2D82"/>
    <w:rsid w:val="008C4545"/>
    <w:rsid w:val="008D25BA"/>
    <w:rsid w:val="008E119C"/>
    <w:rsid w:val="009269A3"/>
    <w:rsid w:val="00927EC3"/>
    <w:rsid w:val="009375CC"/>
    <w:rsid w:val="00971DDC"/>
    <w:rsid w:val="009744D2"/>
    <w:rsid w:val="0097562A"/>
    <w:rsid w:val="00986DB3"/>
    <w:rsid w:val="009C43A0"/>
    <w:rsid w:val="009F1032"/>
    <w:rsid w:val="00A055F1"/>
    <w:rsid w:val="00A53DF0"/>
    <w:rsid w:val="00A9090B"/>
    <w:rsid w:val="00AC75C7"/>
    <w:rsid w:val="00AF5C75"/>
    <w:rsid w:val="00B21834"/>
    <w:rsid w:val="00B82D5E"/>
    <w:rsid w:val="00B845CF"/>
    <w:rsid w:val="00B901A6"/>
    <w:rsid w:val="00B944EE"/>
    <w:rsid w:val="00B97475"/>
    <w:rsid w:val="00BB5D64"/>
    <w:rsid w:val="00BC7F8A"/>
    <w:rsid w:val="00BE6290"/>
    <w:rsid w:val="00C51FAE"/>
    <w:rsid w:val="00C579D2"/>
    <w:rsid w:val="00CB66A3"/>
    <w:rsid w:val="00CC0870"/>
    <w:rsid w:val="00CE543E"/>
    <w:rsid w:val="00CF2EE6"/>
    <w:rsid w:val="00CF66A9"/>
    <w:rsid w:val="00D11648"/>
    <w:rsid w:val="00D3254A"/>
    <w:rsid w:val="00D83C59"/>
    <w:rsid w:val="00DB2C97"/>
    <w:rsid w:val="00DC63D5"/>
    <w:rsid w:val="00DF791D"/>
    <w:rsid w:val="00E02E0B"/>
    <w:rsid w:val="00E062FC"/>
    <w:rsid w:val="00E319CF"/>
    <w:rsid w:val="00E54049"/>
    <w:rsid w:val="00EA3770"/>
    <w:rsid w:val="00EF2771"/>
    <w:rsid w:val="00EF5B16"/>
    <w:rsid w:val="00F01219"/>
    <w:rsid w:val="00F3420E"/>
    <w:rsid w:val="00F436BF"/>
    <w:rsid w:val="00F56648"/>
    <w:rsid w:val="00F877D4"/>
    <w:rsid w:val="00F97B0B"/>
    <w:rsid w:val="00FA0983"/>
    <w:rsid w:val="00FA2CC0"/>
    <w:rsid w:val="00FC0422"/>
    <w:rsid w:val="00FD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1219"/>
    <w:rPr>
      <w:color w:val="808080"/>
    </w:rPr>
  </w:style>
  <w:style w:type="paragraph" w:customStyle="1" w:styleId="2F01664ED319492FBC1E4B2FCEE5000E">
    <w:name w:val="2F01664ED319492FBC1E4B2FCEE5000E"/>
    <w:rsid w:val="00FA2CC0"/>
  </w:style>
  <w:style w:type="paragraph" w:customStyle="1" w:styleId="5306FBAE41A0483ABA81E0685A7AC984">
    <w:name w:val="5306FBAE41A0483ABA81E0685A7AC984"/>
    <w:rsid w:val="00FA2CC0"/>
  </w:style>
  <w:style w:type="paragraph" w:customStyle="1" w:styleId="0FA5CDCB72E144B78ED658B0021B390F">
    <w:name w:val="0FA5CDCB72E144B78ED658B0021B390F"/>
    <w:rsid w:val="00DC63D5"/>
  </w:style>
  <w:style w:type="paragraph" w:customStyle="1" w:styleId="B30A414FCB1B4947BC672852907B0C4D">
    <w:name w:val="B30A414FCB1B4947BC672852907B0C4D"/>
    <w:rsid w:val="00F012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00000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7030A0"/>
      </a:hlink>
      <a:folHlink>
        <a:srgbClr val="96A9A9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70032-2FA7-4112-BE6F-64A07188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П1_2</Template>
  <TotalTime>0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3718</CharactersWithSpaces>
  <SharedDoc>false</SharedDoc>
  <HLinks>
    <vt:vector size="66" baseType="variant">
      <vt:variant>
        <vt:i4>8126560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http://ru.wikipedia.org/wiki/%D0%A1%D1%82%D1%80%D0%B0%D1%82%D0%B5%D0%B3%D0%B8%D1%8F</vt:lpwstr>
      </vt:variant>
      <vt:variant>
        <vt:lpwstr/>
      </vt:variant>
      <vt:variant>
        <vt:i4>5242907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http://ru.wikipedia.org/wiki/%D0%A1%D0%B8%D1%81%D1%82%D0%B5%D0%BC%D0%BE%D0%BB%D0%BE%D0%B3%D0%B8%D1%8F</vt:lpwstr>
      </vt:variant>
      <vt:variant>
        <vt:lpwstr/>
      </vt:variant>
      <vt:variant>
        <vt:i4>6946876</vt:i4>
      </vt:variant>
      <vt:variant>
        <vt:i4>24</vt:i4>
      </vt:variant>
      <vt:variant>
        <vt:i4>0</vt:i4>
      </vt:variant>
      <vt:variant>
        <vt:i4>5</vt:i4>
      </vt:variant>
      <vt:variant>
        <vt:lpwstr>http://rutube.ru/tracks/4133273.html?v=f2d783fc761c1348755ed2da77445e1a</vt:lpwstr>
      </vt:variant>
      <vt:variant>
        <vt:lpwstr/>
      </vt:variant>
      <vt:variant>
        <vt:i4>5571635</vt:i4>
      </vt:variant>
      <vt:variant>
        <vt:i4>21</vt:i4>
      </vt:variant>
      <vt:variant>
        <vt:i4>0</vt:i4>
      </vt:variant>
      <vt:variant>
        <vt:i4>5</vt:i4>
      </vt:variant>
      <vt:variant>
        <vt:lpwstr>http://окр/</vt:lpwstr>
      </vt:variant>
      <vt:variant>
        <vt:lpwstr/>
      </vt:variant>
      <vt:variant>
        <vt:i4>8126515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http://ru.wikipedia.org/wiki/%D0%9D%D0%98%D0%A0</vt:lpwstr>
      </vt:variant>
      <vt:variant>
        <vt:lpwstr/>
      </vt:variant>
      <vt:variant>
        <vt:i4>5439604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http://ru.wikipedia.org/wiki/%D0%A2%D0%B5%D1%85%D0%BD%D0%B8%D1%87%D0%B5%D1%81%D0%BA%D0%BE%D0%B5_%D0%B7%D0%B0%D0%B4%D0%B0%D0%BD%D0%B8%D0%B5</vt:lpwstr>
      </vt:variant>
      <vt:variant>
        <vt:lpwstr/>
      </vt:variant>
      <vt:variant>
        <vt:i4>7667824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http://ru.wikipedia.org/wiki/%D0%91%D0%B8%D0%B7%D0%BD%D0%B5%D1%81-%D0%BF%D0%BB%D0%B0%D0%BD</vt:lpwstr>
      </vt:variant>
      <vt:variant>
        <vt:lpwstr/>
      </vt:variant>
      <vt:variant>
        <vt:i4>5242907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http://ru.wikipedia.org/wiki/%D0%A1%D0%B8%D1%81%D1%82%D0%B5%D0%BC%D0%BE%D0%BB%D0%BE%D0%B3%D0%B8%D1%8F</vt:lpwstr>
      </vt:variant>
      <vt:variant>
        <vt:lpwstr/>
      </vt:variant>
      <vt:variant>
        <vt:i4>2556007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http://ru.wikipedia.org/wiki/%D0%A2%D0%B0%D0%BA%D1%82%D0%B8%D0%BA%D0%B0</vt:lpwstr>
      </vt:variant>
      <vt:variant>
        <vt:lpwstr/>
      </vt:variant>
      <vt:variant>
        <vt:i4>5439514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http://ru.wikipedia.org/wiki/%D0%9F%D0%BB%D0%B0%D0%BD</vt:lpwstr>
      </vt:variant>
      <vt:variant>
        <vt:lpwstr/>
      </vt:variant>
      <vt:variant>
        <vt:i4>2687064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http://ru.wikipedia.org/wiki/%D0%94%D1%80%D0%B5%D0%B2%D0%BD%D0%B5%D0%B3%D1%80%D0%B5%D1%87%D0%B5%D1%81%D0%BA%D0%B8%D0%B9_%D1%8F%D0%B7%D1%8B%D0%BA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</dc:creator>
  <cp:lastModifiedBy>Крастелевская Ирина Александровна</cp:lastModifiedBy>
  <cp:revision>1</cp:revision>
  <cp:lastPrinted>2017-10-05T15:09:00Z</cp:lastPrinted>
  <dcterms:created xsi:type="dcterms:W3CDTF">2018-02-09T07:08:00Z</dcterms:created>
  <dcterms:modified xsi:type="dcterms:W3CDTF">2018-02-09T07:08:00Z</dcterms:modified>
  <cp:contentStatus>проект</cp:contentStatus>
</cp:coreProperties>
</file>