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51" w:rsidRDefault="00201F7D" w:rsidP="00201F7D">
      <w:pPr>
        <w:pStyle w:val="Default"/>
        <w:spacing w:before="120" w:after="120" w:line="240" w:lineRule="auto"/>
        <w:ind w:left="-142"/>
        <w:rPr>
          <w:i/>
          <w:sz w:val="16"/>
          <w:szCs w:val="16"/>
        </w:rPr>
      </w:pPr>
      <w:bookmarkStart w:id="0" w:name="OLE_LINK1"/>
      <w:bookmarkStart w:id="1" w:name="OLE_LINK2"/>
      <w:r>
        <w:rPr>
          <w:i/>
          <w:sz w:val="16"/>
          <w:szCs w:val="16"/>
        </w:rPr>
        <w:t>Д</w:t>
      </w:r>
      <w:r w:rsidR="009A7651" w:rsidRPr="004157F1">
        <w:rPr>
          <w:i/>
          <w:sz w:val="16"/>
          <w:szCs w:val="16"/>
        </w:rPr>
        <w:t xml:space="preserve">ля </w:t>
      </w:r>
      <w:r w:rsidR="009A7651">
        <w:rPr>
          <w:i/>
          <w:sz w:val="16"/>
          <w:szCs w:val="16"/>
        </w:rPr>
        <w:t>ю</w:t>
      </w:r>
      <w:r w:rsidR="009A7651" w:rsidRPr="004157F1">
        <w:rPr>
          <w:i/>
          <w:sz w:val="16"/>
          <w:szCs w:val="16"/>
        </w:rPr>
        <w:t>ридическ</w:t>
      </w:r>
      <w:r w:rsidR="009A7651">
        <w:rPr>
          <w:i/>
          <w:sz w:val="16"/>
          <w:szCs w:val="16"/>
        </w:rPr>
        <w:t>ого</w:t>
      </w:r>
      <w:r w:rsidR="009A7651" w:rsidRPr="004157F1">
        <w:rPr>
          <w:i/>
          <w:sz w:val="16"/>
          <w:szCs w:val="16"/>
        </w:rPr>
        <w:t xml:space="preserve"> лиц</w:t>
      </w:r>
      <w:r w:rsidR="009A7651">
        <w:rPr>
          <w:i/>
          <w:sz w:val="16"/>
          <w:szCs w:val="16"/>
        </w:rPr>
        <w:t>а</w:t>
      </w:r>
    </w:p>
    <w:p w:rsidR="00B27F84" w:rsidRDefault="009A7651" w:rsidP="009A7651">
      <w:pPr>
        <w:spacing w:line="240" w:lineRule="auto"/>
        <w:ind w:right="-41"/>
        <w:jc w:val="center"/>
        <w:rPr>
          <w:b/>
          <w:sz w:val="20"/>
          <w:szCs w:val="20"/>
          <w:lang w:eastAsia="ru-RU"/>
        </w:rPr>
      </w:pPr>
      <w:r w:rsidRPr="00904E4C">
        <w:rPr>
          <w:b/>
          <w:sz w:val="20"/>
          <w:szCs w:val="20"/>
          <w:lang w:eastAsia="ru-RU"/>
        </w:rPr>
        <w:t xml:space="preserve">Заявление </w:t>
      </w:r>
    </w:p>
    <w:p w:rsidR="009A7651" w:rsidRPr="00904E4C" w:rsidRDefault="009A7651" w:rsidP="009A7651">
      <w:pPr>
        <w:spacing w:line="240" w:lineRule="auto"/>
        <w:ind w:right="-41"/>
        <w:jc w:val="center"/>
        <w:rPr>
          <w:b/>
          <w:sz w:val="20"/>
          <w:szCs w:val="20"/>
          <w:lang w:eastAsia="ru-RU"/>
        </w:rPr>
      </w:pPr>
      <w:r w:rsidRPr="00904E4C">
        <w:rPr>
          <w:b/>
          <w:sz w:val="20"/>
          <w:szCs w:val="20"/>
          <w:lang w:eastAsia="ru-RU"/>
        </w:rPr>
        <w:t>на создание квалифицированного сертификата</w:t>
      </w:r>
    </w:p>
    <w:p w:rsidR="009A7651" w:rsidRDefault="009A7651" w:rsidP="00B27F84">
      <w:pPr>
        <w:spacing w:after="120" w:line="240" w:lineRule="auto"/>
        <w:jc w:val="center"/>
        <w:rPr>
          <w:sz w:val="20"/>
          <w:szCs w:val="20"/>
          <w:lang w:eastAsia="ru-RU"/>
        </w:rPr>
      </w:pPr>
      <w:r w:rsidRPr="00904E4C">
        <w:rPr>
          <w:b/>
          <w:sz w:val="20"/>
          <w:szCs w:val="20"/>
          <w:lang w:eastAsia="ru-RU"/>
        </w:rPr>
        <w:t>ключа проверки электронной подписи</w:t>
      </w:r>
      <w:r w:rsidRPr="00904E4C">
        <w:rPr>
          <w:sz w:val="20"/>
          <w:szCs w:val="20"/>
          <w:vertAlign w:val="superscript"/>
          <w:lang w:eastAsia="ru-RU"/>
        </w:rPr>
        <w:footnoteReference w:id="1"/>
      </w:r>
    </w:p>
    <w:tbl>
      <w:tblPr>
        <w:tblW w:w="0" w:type="auto"/>
        <w:tblBorders>
          <w:top w:val="single" w:sz="4" w:space="0" w:color="8F0000" w:themeColor="accent1" w:themeShade="BF"/>
          <w:left w:val="single" w:sz="4" w:space="0" w:color="8F0000" w:themeColor="accent1" w:themeShade="BF"/>
          <w:bottom w:val="single" w:sz="4" w:space="0" w:color="8F0000" w:themeColor="accent1" w:themeShade="BF"/>
          <w:right w:val="single" w:sz="4" w:space="0" w:color="8F0000" w:themeColor="accent1" w:themeShade="BF"/>
          <w:insideH w:val="single" w:sz="4" w:space="0" w:color="8F0000" w:themeColor="accent1" w:themeShade="BF"/>
          <w:insideV w:val="single" w:sz="4" w:space="0" w:color="8F0000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1417"/>
        <w:gridCol w:w="426"/>
        <w:gridCol w:w="708"/>
        <w:gridCol w:w="284"/>
        <w:gridCol w:w="709"/>
        <w:gridCol w:w="283"/>
        <w:gridCol w:w="709"/>
        <w:gridCol w:w="327"/>
        <w:gridCol w:w="523"/>
        <w:gridCol w:w="2268"/>
      </w:tblGrid>
      <w:tr w:rsidR="009A7651" w:rsidRPr="0019465D" w:rsidTr="00201F7D">
        <w:tc>
          <w:tcPr>
            <w:tcW w:w="10314" w:type="dxa"/>
            <w:gridSpan w:val="12"/>
            <w:shd w:val="clear" w:color="auto" w:fill="BFBFBF"/>
          </w:tcPr>
          <w:p w:rsidR="009A7651" w:rsidRPr="00DE67C3" w:rsidRDefault="009A7651" w:rsidP="009A7651">
            <w:pPr>
              <w:spacing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DE67C3">
              <w:rPr>
                <w:b/>
                <w:sz w:val="18"/>
                <w:szCs w:val="18"/>
                <w:lang w:eastAsia="ru-RU"/>
              </w:rPr>
              <w:t>Сведения о Стороне</w:t>
            </w:r>
          </w:p>
        </w:tc>
      </w:tr>
      <w:tr w:rsidR="009A7651" w:rsidRPr="007068D7" w:rsidTr="00201F7D">
        <w:trPr>
          <w:trHeight w:val="599"/>
        </w:trPr>
        <w:tc>
          <w:tcPr>
            <w:tcW w:w="4503" w:type="dxa"/>
            <w:gridSpan w:val="4"/>
            <w:vAlign w:val="center"/>
          </w:tcPr>
          <w:p w:rsidR="009A7651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Наименование </w:t>
            </w:r>
            <w:r w:rsidR="0079642E">
              <w:rPr>
                <w:sz w:val="18"/>
                <w:szCs w:val="18"/>
                <w:lang w:eastAsia="ru-RU"/>
              </w:rPr>
              <w:t>юридического лица</w:t>
            </w:r>
            <w:r w:rsidRPr="00593A05">
              <w:rPr>
                <w:sz w:val="18"/>
                <w:szCs w:val="18"/>
                <w:lang w:eastAsia="ru-RU"/>
              </w:rPr>
              <w:t xml:space="preserve"> </w:t>
            </w:r>
          </w:p>
          <w:p w:rsidR="009A7651" w:rsidRPr="00593A05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в соответствии с Уставом</w:t>
            </w:r>
          </w:p>
          <w:p w:rsidR="009A7651" w:rsidRPr="00282C53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282C53">
              <w:rPr>
                <w:sz w:val="18"/>
                <w:szCs w:val="18"/>
                <w:vertAlign w:val="superscript"/>
                <w:lang w:eastAsia="ru-RU"/>
              </w:rPr>
              <w:t>(включая организационно-правовую форму)</w:t>
            </w:r>
          </w:p>
        </w:tc>
        <w:tc>
          <w:tcPr>
            <w:tcW w:w="5811" w:type="dxa"/>
            <w:gridSpan w:val="8"/>
            <w:vAlign w:val="center"/>
          </w:tcPr>
          <w:p w:rsidR="009A7651" w:rsidRPr="005A787E" w:rsidRDefault="009A7651" w:rsidP="0079642E">
            <w:pPr>
              <w:spacing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A7651" w:rsidRPr="007068D7" w:rsidTr="00201F7D">
        <w:trPr>
          <w:trHeight w:val="495"/>
        </w:trPr>
        <w:tc>
          <w:tcPr>
            <w:tcW w:w="4503" w:type="dxa"/>
            <w:gridSpan w:val="4"/>
            <w:vAlign w:val="center"/>
          </w:tcPr>
          <w:p w:rsidR="009A7651" w:rsidRPr="00593A05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ОГРН организации</w:t>
            </w:r>
          </w:p>
        </w:tc>
        <w:tc>
          <w:tcPr>
            <w:tcW w:w="5811" w:type="dxa"/>
            <w:gridSpan w:val="8"/>
            <w:vAlign w:val="center"/>
          </w:tcPr>
          <w:p w:rsidR="009A7651" w:rsidRPr="005A787E" w:rsidRDefault="009A7651" w:rsidP="0079642E">
            <w:pPr>
              <w:spacing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A7651" w:rsidRPr="007068D7" w:rsidTr="00201F7D">
        <w:trPr>
          <w:trHeight w:val="430"/>
        </w:trPr>
        <w:tc>
          <w:tcPr>
            <w:tcW w:w="4503" w:type="dxa"/>
            <w:gridSpan w:val="4"/>
            <w:vAlign w:val="center"/>
          </w:tcPr>
          <w:p w:rsidR="009A7651" w:rsidRPr="00593A05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ИНН организации</w:t>
            </w:r>
          </w:p>
        </w:tc>
        <w:tc>
          <w:tcPr>
            <w:tcW w:w="5811" w:type="dxa"/>
            <w:gridSpan w:val="8"/>
            <w:vAlign w:val="center"/>
          </w:tcPr>
          <w:p w:rsidR="009A7651" w:rsidRPr="005A787E" w:rsidRDefault="009A7651" w:rsidP="0079642E">
            <w:pPr>
              <w:spacing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A7651" w:rsidRPr="00B274C5" w:rsidTr="00201F7D">
        <w:trPr>
          <w:trHeight w:val="237"/>
        </w:trPr>
        <w:tc>
          <w:tcPr>
            <w:tcW w:w="10314" w:type="dxa"/>
            <w:gridSpan w:val="12"/>
            <w:shd w:val="clear" w:color="auto" w:fill="FFFFFF"/>
          </w:tcPr>
          <w:p w:rsidR="009A7651" w:rsidRPr="008B15C6" w:rsidRDefault="009A7651" w:rsidP="009A7651">
            <w:pPr>
              <w:spacing w:before="120" w:line="240" w:lineRule="auto"/>
              <w:rPr>
                <w:sz w:val="18"/>
                <w:szCs w:val="18"/>
              </w:rPr>
            </w:pPr>
            <w:r w:rsidRPr="008B15C6">
              <w:rPr>
                <w:sz w:val="18"/>
                <w:szCs w:val="18"/>
              </w:rPr>
              <w:t>в лице __________________________________________________________</w:t>
            </w:r>
            <w:r w:rsidR="00CC339A">
              <w:rPr>
                <w:sz w:val="18"/>
                <w:szCs w:val="18"/>
              </w:rPr>
              <w:t>____</w:t>
            </w:r>
            <w:r w:rsidRPr="008B15C6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>_______</w:t>
            </w:r>
            <w:r w:rsidRPr="008B15C6">
              <w:rPr>
                <w:sz w:val="18"/>
                <w:szCs w:val="18"/>
              </w:rPr>
              <w:t xml:space="preserve">, </w:t>
            </w:r>
          </w:p>
          <w:p w:rsidR="009A7651" w:rsidRPr="009A7651" w:rsidRDefault="009A7651" w:rsidP="009A7651">
            <w:pPr>
              <w:spacing w:line="240" w:lineRule="auto"/>
              <w:jc w:val="center"/>
              <w:rPr>
                <w:sz w:val="14"/>
                <w:szCs w:val="14"/>
                <w:vertAlign w:val="superscript"/>
              </w:rPr>
            </w:pPr>
            <w:r w:rsidRPr="009A7651">
              <w:rPr>
                <w:sz w:val="14"/>
                <w:szCs w:val="14"/>
                <w:vertAlign w:val="superscript"/>
              </w:rPr>
              <w:t>(должность, фамилия, имя, отчество)</w:t>
            </w:r>
          </w:p>
          <w:p w:rsidR="009A7651" w:rsidRPr="008B15C6" w:rsidRDefault="009A7651" w:rsidP="009A7651">
            <w:pPr>
              <w:spacing w:line="160" w:lineRule="exact"/>
              <w:rPr>
                <w:sz w:val="18"/>
                <w:szCs w:val="18"/>
              </w:rPr>
            </w:pPr>
            <w:proofErr w:type="gramStart"/>
            <w:r w:rsidRPr="008B15C6">
              <w:rPr>
                <w:sz w:val="18"/>
                <w:szCs w:val="18"/>
              </w:rPr>
              <w:t>действующего</w:t>
            </w:r>
            <w:proofErr w:type="gramEnd"/>
            <w:r w:rsidRPr="008B15C6">
              <w:rPr>
                <w:sz w:val="18"/>
                <w:szCs w:val="18"/>
              </w:rPr>
              <w:t xml:space="preserve"> на основании ______________________________________</w:t>
            </w:r>
            <w:r w:rsidR="00CC339A">
              <w:rPr>
                <w:sz w:val="18"/>
                <w:szCs w:val="18"/>
              </w:rPr>
              <w:t>___</w:t>
            </w:r>
            <w:r w:rsidRPr="008B15C6">
              <w:rPr>
                <w:sz w:val="18"/>
                <w:szCs w:val="18"/>
              </w:rPr>
              <w:t>_______________</w:t>
            </w:r>
            <w:r>
              <w:rPr>
                <w:sz w:val="18"/>
                <w:szCs w:val="18"/>
              </w:rPr>
              <w:t>_______</w:t>
            </w:r>
            <w:r w:rsidR="009A6431">
              <w:rPr>
                <w:sz w:val="18"/>
                <w:szCs w:val="18"/>
              </w:rPr>
              <w:t>,</w:t>
            </w:r>
            <w:r w:rsidRPr="008B15C6">
              <w:rPr>
                <w:sz w:val="18"/>
                <w:szCs w:val="18"/>
              </w:rPr>
              <w:t xml:space="preserve"> </w:t>
            </w:r>
          </w:p>
          <w:p w:rsidR="009A7651" w:rsidRPr="00593A05" w:rsidRDefault="009A7651" w:rsidP="009A7651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593A05">
              <w:rPr>
                <w:b/>
                <w:sz w:val="18"/>
                <w:szCs w:val="18"/>
                <w:lang w:eastAsia="ru-RU"/>
              </w:rPr>
              <w:t xml:space="preserve">просит сформировать ключи электронной подписи и  создать сертификат ключа проверки электронной подписи по </w:t>
            </w:r>
            <w:proofErr w:type="gramStart"/>
            <w:r w:rsidRPr="00593A05">
              <w:rPr>
                <w:b/>
                <w:sz w:val="18"/>
                <w:szCs w:val="18"/>
                <w:lang w:eastAsia="ru-RU"/>
              </w:rPr>
              <w:t>указанному</w:t>
            </w:r>
            <w:proofErr w:type="gramEnd"/>
            <w:r w:rsidRPr="00593A05">
              <w:rPr>
                <w:b/>
                <w:sz w:val="18"/>
                <w:szCs w:val="18"/>
                <w:lang w:eastAsia="ru-RU"/>
              </w:rPr>
              <w:t xml:space="preserve"> шаблон с записью ключевой информации и сертификата на ключевой носитель</w:t>
            </w:r>
            <w:r>
              <w:rPr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9A7651" w:rsidRPr="00AA0E87" w:rsidTr="00201F7D">
        <w:trPr>
          <w:trHeight w:val="425"/>
        </w:trPr>
        <w:tc>
          <w:tcPr>
            <w:tcW w:w="2660" w:type="dxa"/>
            <w:gridSpan w:val="2"/>
            <w:vAlign w:val="center"/>
          </w:tcPr>
          <w:p w:rsidR="009A7651" w:rsidRPr="00593A05" w:rsidRDefault="009A7651" w:rsidP="009A7651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Шаблон Сертификата:</w:t>
            </w:r>
          </w:p>
        </w:tc>
        <w:tc>
          <w:tcPr>
            <w:tcW w:w="7654" w:type="dxa"/>
            <w:gridSpan w:val="10"/>
            <w:vAlign w:val="center"/>
          </w:tcPr>
          <w:p w:rsidR="009A7651" w:rsidRPr="00593A05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9A7651" w:rsidRPr="00B274C5" w:rsidTr="00201F7D">
        <w:trPr>
          <w:trHeight w:val="237"/>
        </w:trPr>
        <w:tc>
          <w:tcPr>
            <w:tcW w:w="10314" w:type="dxa"/>
            <w:gridSpan w:val="12"/>
            <w:shd w:val="clear" w:color="auto" w:fill="FFFFFF"/>
          </w:tcPr>
          <w:p w:rsidR="009A7651" w:rsidRPr="00593A05" w:rsidRDefault="009A7651" w:rsidP="009A7651">
            <w:pPr>
              <w:spacing w:line="240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В Сертификат прошу в</w:t>
            </w:r>
            <w:r w:rsidRPr="00593A05">
              <w:rPr>
                <w:b/>
                <w:sz w:val="18"/>
                <w:szCs w:val="18"/>
                <w:lang w:eastAsia="ru-RU"/>
              </w:rPr>
              <w:t>нести следующие идентификационные данные:</w:t>
            </w:r>
          </w:p>
        </w:tc>
      </w:tr>
      <w:tr w:rsidR="009A7651" w:rsidRPr="00AA0E87" w:rsidTr="00201F7D">
        <w:tc>
          <w:tcPr>
            <w:tcW w:w="2660" w:type="dxa"/>
            <w:gridSpan w:val="2"/>
            <w:vAlign w:val="center"/>
          </w:tcPr>
          <w:p w:rsidR="009A7651" w:rsidRPr="00593A05" w:rsidRDefault="009A7651" w:rsidP="009A7651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Наименование поля </w:t>
            </w:r>
            <w:proofErr w:type="spellStart"/>
            <w:r w:rsidRPr="00593A05">
              <w:rPr>
                <w:sz w:val="18"/>
                <w:szCs w:val="18"/>
                <w:lang w:eastAsia="ru-RU"/>
              </w:rPr>
              <w:t>Subject</w:t>
            </w:r>
            <w:proofErr w:type="spellEnd"/>
            <w:r w:rsidRPr="00593A05">
              <w:rPr>
                <w:sz w:val="18"/>
                <w:szCs w:val="18"/>
                <w:lang w:eastAsia="ru-RU"/>
              </w:rPr>
              <w:t xml:space="preserve"> (Субъект)</w:t>
            </w:r>
          </w:p>
        </w:tc>
        <w:tc>
          <w:tcPr>
            <w:tcW w:w="3827" w:type="dxa"/>
            <w:gridSpan w:val="6"/>
            <w:vAlign w:val="center"/>
          </w:tcPr>
          <w:p w:rsidR="009A7651" w:rsidRPr="00593A05" w:rsidRDefault="009A7651" w:rsidP="009A7651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Содержание поля</w:t>
            </w:r>
          </w:p>
        </w:tc>
        <w:tc>
          <w:tcPr>
            <w:tcW w:w="3827" w:type="dxa"/>
            <w:gridSpan w:val="4"/>
            <w:vAlign w:val="center"/>
          </w:tcPr>
          <w:p w:rsidR="009A7651" w:rsidRPr="009A6431" w:rsidRDefault="009A7651" w:rsidP="009A7651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A6431">
              <w:rPr>
                <w:sz w:val="18"/>
                <w:szCs w:val="18"/>
                <w:lang w:eastAsia="ru-RU"/>
              </w:rPr>
              <w:t>Расшифровка полей</w:t>
            </w:r>
          </w:p>
        </w:tc>
      </w:tr>
      <w:tr w:rsidR="009A7651" w:rsidRPr="00593A05" w:rsidTr="00201F7D">
        <w:tc>
          <w:tcPr>
            <w:tcW w:w="2660" w:type="dxa"/>
            <w:gridSpan w:val="2"/>
            <w:vAlign w:val="center"/>
          </w:tcPr>
          <w:p w:rsidR="009A7651" w:rsidRPr="00593A05" w:rsidRDefault="009A7651" w:rsidP="0079642E">
            <w:pPr>
              <w:pStyle w:val="aa"/>
              <w:spacing w:before="0" w:beforeAutospacing="0" w:after="0" w:afterAutospacing="0"/>
              <w:jc w:val="left"/>
              <w:rPr>
                <w:rFonts w:ascii="Verdana" w:hAnsi="Verdana"/>
                <w:sz w:val="18"/>
                <w:szCs w:val="18"/>
              </w:rPr>
            </w:pPr>
            <w:r w:rsidRPr="00593A05">
              <w:rPr>
                <w:rFonts w:ascii="Verdana" w:hAnsi="Verdana"/>
                <w:sz w:val="18"/>
                <w:szCs w:val="18"/>
              </w:rPr>
              <w:t>Common</w:t>
            </w:r>
            <w:r w:rsidRPr="00593A05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593A05">
              <w:rPr>
                <w:rFonts w:ascii="Verdana" w:hAnsi="Verdana"/>
                <w:sz w:val="18"/>
                <w:szCs w:val="18"/>
              </w:rPr>
              <w:t>Name  (</w:t>
            </w:r>
            <w:r w:rsidRPr="00593A05">
              <w:rPr>
                <w:rFonts w:ascii="Verdana" w:hAnsi="Verdana"/>
                <w:color w:val="000000"/>
                <w:sz w:val="18"/>
                <w:szCs w:val="18"/>
              </w:rPr>
              <w:t>CN)</w:t>
            </w:r>
          </w:p>
        </w:tc>
        <w:tc>
          <w:tcPr>
            <w:tcW w:w="3827" w:type="dxa"/>
            <w:gridSpan w:val="6"/>
            <w:vAlign w:val="center"/>
          </w:tcPr>
          <w:p w:rsidR="009A7651" w:rsidRPr="001754F2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A7651" w:rsidRPr="0008379D" w:rsidRDefault="0079642E" w:rsidP="0079642E">
            <w:pPr>
              <w:spacing w:line="240" w:lineRule="auto"/>
              <w:jc w:val="left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Н</w:t>
            </w:r>
            <w:r w:rsidR="009A7651" w:rsidRPr="0008379D">
              <w:rPr>
                <w:sz w:val="17"/>
                <w:szCs w:val="17"/>
                <w:lang w:eastAsia="ru-RU"/>
              </w:rPr>
              <w:t xml:space="preserve">аименование </w:t>
            </w:r>
            <w:r>
              <w:rPr>
                <w:sz w:val="17"/>
                <w:szCs w:val="17"/>
                <w:lang w:eastAsia="ru-RU"/>
              </w:rPr>
              <w:t>юридического лица в соответствии с Уставом (не более 64 символов)</w:t>
            </w:r>
          </w:p>
        </w:tc>
      </w:tr>
      <w:tr w:rsidR="009A7651" w:rsidRPr="00593A05" w:rsidTr="00201F7D">
        <w:trPr>
          <w:trHeight w:val="590"/>
        </w:trPr>
        <w:tc>
          <w:tcPr>
            <w:tcW w:w="2660" w:type="dxa"/>
            <w:gridSpan w:val="2"/>
            <w:vAlign w:val="center"/>
          </w:tcPr>
          <w:p w:rsidR="009A7651" w:rsidRPr="009A7651" w:rsidRDefault="009A7651" w:rsidP="0079642E">
            <w:pPr>
              <w:pStyle w:val="aa"/>
              <w:spacing w:before="0" w:beforeAutospacing="0" w:after="0" w:afterAutospacing="0"/>
              <w:jc w:val="left"/>
              <w:rPr>
                <w:rFonts w:ascii="Verdana" w:hAnsi="Verdana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OGRN</w:t>
            </w:r>
          </w:p>
        </w:tc>
        <w:tc>
          <w:tcPr>
            <w:tcW w:w="3827" w:type="dxa"/>
            <w:gridSpan w:val="6"/>
            <w:vAlign w:val="center"/>
          </w:tcPr>
          <w:p w:rsidR="009A7651" w:rsidRPr="001754F2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A7651" w:rsidRPr="0008379D" w:rsidRDefault="009A7651" w:rsidP="0079642E">
            <w:pPr>
              <w:spacing w:line="240" w:lineRule="auto"/>
              <w:jc w:val="left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 xml:space="preserve">ОГРН </w:t>
            </w:r>
            <w:r w:rsidR="0079642E">
              <w:rPr>
                <w:sz w:val="17"/>
                <w:szCs w:val="17"/>
                <w:lang w:eastAsia="ru-RU"/>
              </w:rPr>
              <w:t>юридического лица</w:t>
            </w:r>
          </w:p>
        </w:tc>
      </w:tr>
      <w:tr w:rsidR="009A7651" w:rsidRPr="00593A05" w:rsidTr="00201F7D">
        <w:trPr>
          <w:trHeight w:val="556"/>
        </w:trPr>
        <w:tc>
          <w:tcPr>
            <w:tcW w:w="2660" w:type="dxa"/>
            <w:gridSpan w:val="2"/>
            <w:vAlign w:val="center"/>
          </w:tcPr>
          <w:p w:rsidR="009A7651" w:rsidRPr="00593A05" w:rsidRDefault="009A7651" w:rsidP="0079642E">
            <w:pPr>
              <w:pStyle w:val="aa"/>
              <w:spacing w:before="0" w:beforeAutospacing="0" w:after="0" w:afterAutospacing="0"/>
              <w:jc w:val="lef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93A05">
              <w:rPr>
                <w:rFonts w:ascii="Verdana" w:hAnsi="Verdana"/>
                <w:color w:val="000000"/>
                <w:sz w:val="18"/>
                <w:szCs w:val="18"/>
              </w:rPr>
              <w:t>INN</w:t>
            </w:r>
          </w:p>
        </w:tc>
        <w:tc>
          <w:tcPr>
            <w:tcW w:w="3827" w:type="dxa"/>
            <w:gridSpan w:val="6"/>
            <w:vAlign w:val="center"/>
          </w:tcPr>
          <w:p w:rsidR="009A7651" w:rsidRPr="001754F2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A7651" w:rsidRPr="0008379D" w:rsidRDefault="009A7651" w:rsidP="0079642E">
            <w:pPr>
              <w:spacing w:line="240" w:lineRule="auto"/>
              <w:jc w:val="left"/>
              <w:rPr>
                <w:sz w:val="17"/>
                <w:szCs w:val="17"/>
                <w:lang w:eastAsia="ru-RU"/>
              </w:rPr>
            </w:pPr>
            <w:r w:rsidRPr="0008379D">
              <w:rPr>
                <w:sz w:val="17"/>
                <w:szCs w:val="17"/>
                <w:lang w:eastAsia="ru-RU"/>
              </w:rPr>
              <w:t xml:space="preserve">ИНН </w:t>
            </w:r>
            <w:r w:rsidR="0079642E">
              <w:rPr>
                <w:sz w:val="17"/>
                <w:szCs w:val="17"/>
                <w:lang w:eastAsia="ru-RU"/>
              </w:rPr>
              <w:t>юридического лица</w:t>
            </w:r>
          </w:p>
        </w:tc>
      </w:tr>
      <w:tr w:rsidR="009A7651" w:rsidRPr="00593A05" w:rsidTr="00201F7D">
        <w:trPr>
          <w:trHeight w:val="542"/>
        </w:trPr>
        <w:tc>
          <w:tcPr>
            <w:tcW w:w="2660" w:type="dxa"/>
            <w:gridSpan w:val="2"/>
            <w:vAlign w:val="center"/>
          </w:tcPr>
          <w:p w:rsidR="009A7651" w:rsidRPr="00593A05" w:rsidRDefault="009A7651" w:rsidP="0079642E">
            <w:pPr>
              <w:pStyle w:val="aa"/>
              <w:spacing w:before="0" w:beforeAutospacing="0" w:after="0" w:afterAutospacing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3A05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Surname (</w:t>
            </w:r>
            <w:r w:rsidRPr="00593A05">
              <w:rPr>
                <w:rFonts w:ascii="Verdana" w:hAnsi="Verdana"/>
                <w:color w:val="000000"/>
                <w:sz w:val="18"/>
                <w:szCs w:val="18"/>
              </w:rPr>
              <w:t>S</w:t>
            </w:r>
            <w:r w:rsidRPr="00593A05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N)</w:t>
            </w:r>
            <w:r w:rsidRPr="00593A05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9A7651" w:rsidRPr="00593A05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9A7651" w:rsidRPr="001754F2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A7651" w:rsidRPr="0008379D" w:rsidRDefault="009A7651" w:rsidP="0079642E">
            <w:pPr>
              <w:spacing w:line="240" w:lineRule="auto"/>
              <w:jc w:val="left"/>
              <w:rPr>
                <w:sz w:val="17"/>
                <w:szCs w:val="17"/>
                <w:lang w:eastAsia="ru-RU"/>
              </w:rPr>
            </w:pPr>
            <w:r w:rsidRPr="0008379D">
              <w:rPr>
                <w:sz w:val="17"/>
                <w:szCs w:val="17"/>
                <w:lang w:eastAsia="ru-RU"/>
              </w:rPr>
              <w:t xml:space="preserve">Фамилия уполномоченного представителя </w:t>
            </w:r>
            <w:r w:rsidR="0079642E">
              <w:rPr>
                <w:sz w:val="17"/>
                <w:szCs w:val="17"/>
                <w:lang w:eastAsia="ru-RU"/>
              </w:rPr>
              <w:t>юридического лица</w:t>
            </w:r>
          </w:p>
        </w:tc>
      </w:tr>
      <w:tr w:rsidR="009A7651" w:rsidRPr="00593A05" w:rsidTr="00201F7D">
        <w:trPr>
          <w:trHeight w:val="550"/>
        </w:trPr>
        <w:tc>
          <w:tcPr>
            <w:tcW w:w="2660" w:type="dxa"/>
            <w:gridSpan w:val="2"/>
            <w:vAlign w:val="center"/>
          </w:tcPr>
          <w:p w:rsidR="009A7651" w:rsidRPr="00593A05" w:rsidRDefault="009A7651" w:rsidP="0079642E">
            <w:pPr>
              <w:pStyle w:val="aa"/>
              <w:spacing w:before="0" w:beforeAutospacing="0" w:after="0" w:afterAutospacing="0"/>
              <w:jc w:val="lef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93A05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Given Name (G)</w:t>
            </w:r>
          </w:p>
          <w:p w:rsidR="009A7651" w:rsidRPr="00593A05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9A7651" w:rsidRPr="001754F2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A7651" w:rsidRPr="0008379D" w:rsidRDefault="009A7651" w:rsidP="0079642E">
            <w:pPr>
              <w:spacing w:line="240" w:lineRule="auto"/>
              <w:jc w:val="left"/>
              <w:rPr>
                <w:sz w:val="17"/>
                <w:szCs w:val="17"/>
                <w:lang w:eastAsia="ru-RU"/>
              </w:rPr>
            </w:pPr>
            <w:r w:rsidRPr="0008379D">
              <w:rPr>
                <w:sz w:val="17"/>
                <w:szCs w:val="17"/>
                <w:lang w:eastAsia="ru-RU"/>
              </w:rPr>
              <w:t xml:space="preserve">Имя, отчество уполномоченного представителя </w:t>
            </w:r>
            <w:r w:rsidR="0079642E">
              <w:rPr>
                <w:sz w:val="17"/>
                <w:szCs w:val="17"/>
                <w:lang w:eastAsia="ru-RU"/>
              </w:rPr>
              <w:t>юридического лица</w:t>
            </w:r>
          </w:p>
        </w:tc>
      </w:tr>
      <w:tr w:rsidR="009A7651" w:rsidRPr="00593A05" w:rsidTr="00201F7D">
        <w:trPr>
          <w:trHeight w:val="683"/>
        </w:trPr>
        <w:tc>
          <w:tcPr>
            <w:tcW w:w="2660" w:type="dxa"/>
            <w:gridSpan w:val="2"/>
            <w:vAlign w:val="center"/>
          </w:tcPr>
          <w:p w:rsidR="009A7651" w:rsidRPr="00593A05" w:rsidRDefault="009A7651" w:rsidP="0079642E">
            <w:pPr>
              <w:pStyle w:val="aa"/>
              <w:spacing w:before="0" w:beforeAutospacing="0" w:after="0" w:afterAutospacing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3A05">
              <w:rPr>
                <w:rFonts w:ascii="Verdana" w:hAnsi="Verdana"/>
                <w:sz w:val="18"/>
                <w:szCs w:val="18"/>
              </w:rPr>
              <w:t xml:space="preserve">Country (C) </w:t>
            </w:r>
          </w:p>
          <w:p w:rsidR="009A7651" w:rsidRPr="00593A05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9A7651" w:rsidRPr="001754F2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A7651" w:rsidRPr="0008379D" w:rsidRDefault="0079642E" w:rsidP="0079642E">
            <w:pPr>
              <w:spacing w:line="240" w:lineRule="auto"/>
              <w:jc w:val="left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Код страны</w:t>
            </w:r>
            <w:r w:rsidR="009A7651" w:rsidRPr="0008379D">
              <w:rPr>
                <w:sz w:val="17"/>
                <w:szCs w:val="17"/>
                <w:lang w:eastAsia="ru-RU"/>
              </w:rPr>
              <w:t xml:space="preserve"> по адресу местонахождения </w:t>
            </w:r>
            <w:r>
              <w:rPr>
                <w:sz w:val="17"/>
                <w:szCs w:val="17"/>
                <w:lang w:eastAsia="ru-RU"/>
              </w:rPr>
              <w:t>юридического лица</w:t>
            </w:r>
          </w:p>
        </w:tc>
      </w:tr>
      <w:tr w:rsidR="009A7651" w:rsidRPr="00593A05" w:rsidTr="00201F7D">
        <w:trPr>
          <w:trHeight w:val="703"/>
        </w:trPr>
        <w:tc>
          <w:tcPr>
            <w:tcW w:w="2660" w:type="dxa"/>
            <w:gridSpan w:val="2"/>
            <w:vAlign w:val="center"/>
          </w:tcPr>
          <w:p w:rsidR="009A7651" w:rsidRPr="00593A05" w:rsidRDefault="009A7651" w:rsidP="0079642E">
            <w:pPr>
              <w:pStyle w:val="aa"/>
              <w:spacing w:before="0" w:beforeAutospacing="0" w:after="0" w:afterAutospacing="0"/>
              <w:jc w:val="left"/>
              <w:rPr>
                <w:rFonts w:ascii="Verdana" w:hAnsi="Verdana"/>
                <w:sz w:val="18"/>
                <w:szCs w:val="18"/>
              </w:rPr>
            </w:pPr>
            <w:r w:rsidRPr="00593A05">
              <w:rPr>
                <w:rFonts w:ascii="Verdana" w:hAnsi="Verdana"/>
                <w:sz w:val="18"/>
                <w:szCs w:val="18"/>
              </w:rPr>
              <w:t>State (S)</w:t>
            </w:r>
          </w:p>
        </w:tc>
        <w:tc>
          <w:tcPr>
            <w:tcW w:w="3827" w:type="dxa"/>
            <w:gridSpan w:val="6"/>
            <w:vAlign w:val="center"/>
          </w:tcPr>
          <w:p w:rsidR="009A7651" w:rsidRPr="001754F2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A7651" w:rsidRPr="0008379D" w:rsidRDefault="009A7651" w:rsidP="0079642E">
            <w:pPr>
              <w:spacing w:line="240" w:lineRule="auto"/>
              <w:jc w:val="left"/>
              <w:rPr>
                <w:sz w:val="17"/>
                <w:szCs w:val="17"/>
                <w:lang w:eastAsia="ru-RU"/>
              </w:rPr>
            </w:pPr>
            <w:r w:rsidRPr="0008379D">
              <w:rPr>
                <w:sz w:val="17"/>
                <w:szCs w:val="17"/>
                <w:lang w:eastAsia="ru-RU"/>
              </w:rPr>
              <w:t>Субъек</w:t>
            </w:r>
            <w:r w:rsidR="0079642E">
              <w:rPr>
                <w:sz w:val="17"/>
                <w:szCs w:val="17"/>
                <w:lang w:eastAsia="ru-RU"/>
              </w:rPr>
              <w:t>т РФ по адресу местонахождения юридического лица</w:t>
            </w:r>
          </w:p>
        </w:tc>
      </w:tr>
      <w:tr w:rsidR="009A7651" w:rsidRPr="00593A05" w:rsidTr="00201F7D">
        <w:trPr>
          <w:trHeight w:val="685"/>
        </w:trPr>
        <w:tc>
          <w:tcPr>
            <w:tcW w:w="2660" w:type="dxa"/>
            <w:gridSpan w:val="2"/>
            <w:vAlign w:val="center"/>
          </w:tcPr>
          <w:p w:rsidR="009A7651" w:rsidRPr="00593A05" w:rsidRDefault="009A7651" w:rsidP="0079642E">
            <w:pPr>
              <w:pStyle w:val="aa"/>
              <w:spacing w:before="0" w:beforeAutospacing="0" w:after="0" w:afterAutospacing="0"/>
              <w:jc w:val="lef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93A05">
              <w:rPr>
                <w:rFonts w:ascii="Verdana" w:hAnsi="Verdana"/>
                <w:sz w:val="18"/>
                <w:szCs w:val="18"/>
              </w:rPr>
              <w:t>Locality</w:t>
            </w:r>
            <w:r w:rsidRPr="00593A05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593A05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(</w:t>
            </w:r>
            <w:r w:rsidRPr="00593A05">
              <w:rPr>
                <w:rFonts w:ascii="Verdana" w:hAnsi="Verdana"/>
                <w:color w:val="000000"/>
                <w:sz w:val="18"/>
                <w:szCs w:val="18"/>
              </w:rPr>
              <w:t>L</w:t>
            </w:r>
            <w:r w:rsidRPr="00593A05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)</w:t>
            </w:r>
          </w:p>
          <w:p w:rsidR="009A7651" w:rsidRPr="00593A05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9A7651" w:rsidRPr="001754F2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A7651" w:rsidRPr="0008379D" w:rsidRDefault="009A7651" w:rsidP="0079642E">
            <w:pPr>
              <w:spacing w:line="240" w:lineRule="auto"/>
              <w:jc w:val="left"/>
              <w:rPr>
                <w:sz w:val="17"/>
                <w:szCs w:val="17"/>
                <w:lang w:eastAsia="ru-RU"/>
              </w:rPr>
            </w:pPr>
            <w:r w:rsidRPr="0008379D">
              <w:rPr>
                <w:sz w:val="17"/>
                <w:szCs w:val="17"/>
                <w:lang w:eastAsia="ru-RU"/>
              </w:rPr>
              <w:t xml:space="preserve">Населенный пункт по адресу местонахождения </w:t>
            </w:r>
            <w:r w:rsidR="0079642E">
              <w:rPr>
                <w:sz w:val="17"/>
                <w:szCs w:val="17"/>
                <w:lang w:eastAsia="ru-RU"/>
              </w:rPr>
              <w:t>юридического лица</w:t>
            </w:r>
          </w:p>
        </w:tc>
      </w:tr>
      <w:tr w:rsidR="009A7651" w:rsidRPr="00593A05" w:rsidTr="00201F7D">
        <w:trPr>
          <w:trHeight w:val="651"/>
        </w:trPr>
        <w:tc>
          <w:tcPr>
            <w:tcW w:w="2660" w:type="dxa"/>
            <w:gridSpan w:val="2"/>
            <w:vAlign w:val="center"/>
          </w:tcPr>
          <w:p w:rsidR="009A7651" w:rsidRPr="00593A05" w:rsidRDefault="009A7651" w:rsidP="0079642E">
            <w:pPr>
              <w:pStyle w:val="aa"/>
              <w:spacing w:before="0" w:beforeAutospacing="0" w:after="0" w:afterAutospacing="0"/>
              <w:jc w:val="left"/>
              <w:rPr>
                <w:rFonts w:ascii="Verdana" w:hAnsi="Verdana"/>
                <w:sz w:val="18"/>
                <w:szCs w:val="18"/>
              </w:rPr>
            </w:pPr>
            <w:r w:rsidRPr="00593A05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Street</w:t>
            </w:r>
          </w:p>
        </w:tc>
        <w:tc>
          <w:tcPr>
            <w:tcW w:w="3827" w:type="dxa"/>
            <w:gridSpan w:val="6"/>
            <w:vAlign w:val="center"/>
          </w:tcPr>
          <w:p w:rsidR="009A7651" w:rsidRPr="001754F2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A7651" w:rsidRPr="0008379D" w:rsidRDefault="009A7651" w:rsidP="0079642E">
            <w:pPr>
              <w:spacing w:line="240" w:lineRule="auto"/>
              <w:jc w:val="left"/>
              <w:rPr>
                <w:sz w:val="17"/>
                <w:szCs w:val="17"/>
                <w:lang w:eastAsia="ru-RU"/>
              </w:rPr>
            </w:pPr>
            <w:r w:rsidRPr="0008379D">
              <w:rPr>
                <w:sz w:val="17"/>
                <w:szCs w:val="17"/>
                <w:lang w:eastAsia="ru-RU"/>
              </w:rPr>
              <w:t xml:space="preserve">Улица, номер дома, строения, корпуса, помещения по адресу местонахождения </w:t>
            </w:r>
            <w:r w:rsidR="0079642E">
              <w:rPr>
                <w:sz w:val="17"/>
                <w:szCs w:val="17"/>
                <w:lang w:eastAsia="ru-RU"/>
              </w:rPr>
              <w:t>юридического лица</w:t>
            </w:r>
          </w:p>
        </w:tc>
      </w:tr>
      <w:tr w:rsidR="009A7651" w:rsidRPr="00593A05" w:rsidTr="00201F7D">
        <w:trPr>
          <w:trHeight w:val="717"/>
        </w:trPr>
        <w:tc>
          <w:tcPr>
            <w:tcW w:w="2660" w:type="dxa"/>
            <w:gridSpan w:val="2"/>
            <w:vAlign w:val="center"/>
          </w:tcPr>
          <w:p w:rsidR="009A7651" w:rsidRPr="00593A05" w:rsidRDefault="009A7651" w:rsidP="0079642E">
            <w:pPr>
              <w:pStyle w:val="aa"/>
              <w:spacing w:before="0" w:beforeAutospacing="0" w:after="0" w:afterAutospacing="0"/>
              <w:jc w:val="lef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93A05">
              <w:rPr>
                <w:rFonts w:ascii="Verdana" w:hAnsi="Verdana"/>
                <w:sz w:val="18"/>
                <w:szCs w:val="18"/>
              </w:rPr>
              <w:t>Organization</w:t>
            </w:r>
            <w:r w:rsidRPr="00593A05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r w:rsidRPr="00593A05">
              <w:rPr>
                <w:rFonts w:ascii="Verdana" w:hAnsi="Verdana"/>
                <w:color w:val="000000"/>
                <w:sz w:val="18"/>
                <w:szCs w:val="18"/>
              </w:rPr>
              <w:t>O</w:t>
            </w:r>
            <w:r w:rsidRPr="00593A05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)</w:t>
            </w:r>
          </w:p>
          <w:p w:rsidR="009A7651" w:rsidRPr="00593A05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9A7651" w:rsidRPr="001754F2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A7651" w:rsidRPr="0008379D" w:rsidRDefault="009A7651" w:rsidP="0079642E">
            <w:pPr>
              <w:spacing w:line="240" w:lineRule="auto"/>
              <w:jc w:val="left"/>
              <w:rPr>
                <w:sz w:val="17"/>
                <w:szCs w:val="17"/>
                <w:lang w:eastAsia="ru-RU"/>
              </w:rPr>
            </w:pPr>
            <w:r w:rsidRPr="0008379D">
              <w:rPr>
                <w:sz w:val="17"/>
                <w:szCs w:val="17"/>
                <w:lang w:eastAsia="ru-RU"/>
              </w:rPr>
              <w:t xml:space="preserve">Наименование </w:t>
            </w:r>
            <w:r w:rsidR="0079642E">
              <w:rPr>
                <w:sz w:val="17"/>
                <w:szCs w:val="17"/>
                <w:lang w:eastAsia="ru-RU"/>
              </w:rPr>
              <w:t>юридического лица</w:t>
            </w:r>
            <w:r w:rsidRPr="0008379D">
              <w:rPr>
                <w:sz w:val="17"/>
                <w:szCs w:val="17"/>
                <w:lang w:eastAsia="ru-RU"/>
              </w:rPr>
              <w:t xml:space="preserve">  в соответствии с Уставом</w:t>
            </w:r>
            <w:r>
              <w:rPr>
                <w:sz w:val="17"/>
                <w:szCs w:val="17"/>
                <w:lang w:eastAsia="ru-RU"/>
              </w:rPr>
              <w:t xml:space="preserve"> (</w:t>
            </w:r>
            <w:r w:rsidRPr="0008379D">
              <w:rPr>
                <w:sz w:val="17"/>
                <w:szCs w:val="17"/>
                <w:lang w:eastAsia="ru-RU"/>
              </w:rPr>
              <w:t>не более 64 символов)</w:t>
            </w:r>
          </w:p>
        </w:tc>
      </w:tr>
      <w:tr w:rsidR="009A7651" w:rsidRPr="00593A05" w:rsidTr="00201F7D">
        <w:tc>
          <w:tcPr>
            <w:tcW w:w="2660" w:type="dxa"/>
            <w:gridSpan w:val="2"/>
            <w:vAlign w:val="center"/>
          </w:tcPr>
          <w:p w:rsidR="009A7651" w:rsidRPr="00593A05" w:rsidRDefault="009A7651" w:rsidP="0079642E">
            <w:pPr>
              <w:pStyle w:val="aa"/>
              <w:spacing w:before="0" w:beforeAutospacing="0" w:after="0" w:afterAutospacing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3A05">
              <w:rPr>
                <w:rFonts w:ascii="Verdana" w:hAnsi="Verdana"/>
                <w:sz w:val="18"/>
                <w:szCs w:val="18"/>
              </w:rPr>
              <w:t>Organization</w:t>
            </w:r>
            <w:r w:rsidRPr="00593A05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593A05">
              <w:rPr>
                <w:rFonts w:ascii="Verdana" w:hAnsi="Verdana"/>
                <w:sz w:val="18"/>
                <w:szCs w:val="18"/>
                <w:lang w:val="en-US"/>
              </w:rPr>
              <w:t>Unit</w:t>
            </w:r>
            <w:r w:rsidRPr="00593A05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593A05">
              <w:rPr>
                <w:rFonts w:ascii="Verdana" w:hAnsi="Verdana"/>
                <w:color w:val="000000"/>
                <w:sz w:val="18"/>
                <w:szCs w:val="18"/>
              </w:rPr>
              <w:t>OU)</w:t>
            </w:r>
          </w:p>
          <w:p w:rsidR="009A7651" w:rsidRPr="00593A05" w:rsidRDefault="009A7651" w:rsidP="0079642E">
            <w:pPr>
              <w:pStyle w:val="aa"/>
              <w:spacing w:before="0" w:beforeAutospacing="0" w:after="0" w:afterAutospacing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A7651" w:rsidRPr="00593A05" w:rsidRDefault="009A7651" w:rsidP="0079642E">
            <w:pPr>
              <w:pStyle w:val="aa"/>
              <w:spacing w:before="0" w:beforeAutospacing="0" w:after="0" w:afterAutospacing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9A7651" w:rsidRPr="001754F2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A7651" w:rsidRPr="0008379D" w:rsidRDefault="009A7651" w:rsidP="0079642E">
            <w:pPr>
              <w:spacing w:line="240" w:lineRule="auto"/>
              <w:jc w:val="left"/>
              <w:rPr>
                <w:sz w:val="17"/>
                <w:szCs w:val="17"/>
                <w:lang w:eastAsia="ru-RU"/>
              </w:rPr>
            </w:pPr>
            <w:r w:rsidRPr="0008379D">
              <w:rPr>
                <w:sz w:val="17"/>
                <w:szCs w:val="17"/>
                <w:lang w:eastAsia="ru-RU"/>
              </w:rPr>
              <w:t xml:space="preserve">Подразделение </w:t>
            </w:r>
            <w:r w:rsidR="0079642E">
              <w:rPr>
                <w:sz w:val="17"/>
                <w:szCs w:val="17"/>
                <w:lang w:eastAsia="ru-RU"/>
              </w:rPr>
              <w:t>юридического лица</w:t>
            </w:r>
            <w:r w:rsidRPr="0008379D">
              <w:rPr>
                <w:sz w:val="17"/>
                <w:szCs w:val="17"/>
                <w:lang w:eastAsia="ru-RU"/>
              </w:rPr>
              <w:t>, в котором работает уполномоченный предст</w:t>
            </w:r>
            <w:r>
              <w:rPr>
                <w:sz w:val="17"/>
                <w:szCs w:val="17"/>
                <w:lang w:eastAsia="ru-RU"/>
              </w:rPr>
              <w:t>авитель (</w:t>
            </w:r>
            <w:r w:rsidRPr="0008379D">
              <w:rPr>
                <w:sz w:val="17"/>
                <w:szCs w:val="17"/>
                <w:lang w:eastAsia="ru-RU"/>
              </w:rPr>
              <w:t>не более 64 символов)</w:t>
            </w:r>
          </w:p>
        </w:tc>
      </w:tr>
      <w:tr w:rsidR="009A7651" w:rsidRPr="00593A05" w:rsidTr="00201F7D">
        <w:tc>
          <w:tcPr>
            <w:tcW w:w="2660" w:type="dxa"/>
            <w:gridSpan w:val="2"/>
            <w:vAlign w:val="center"/>
          </w:tcPr>
          <w:p w:rsidR="009A7651" w:rsidRPr="00593A05" w:rsidRDefault="009A7651" w:rsidP="0079642E">
            <w:pPr>
              <w:pStyle w:val="aa"/>
              <w:spacing w:before="0" w:beforeAutospacing="0" w:after="0" w:afterAutospacing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3A05">
              <w:rPr>
                <w:rFonts w:ascii="Verdana" w:hAnsi="Verdana"/>
                <w:color w:val="000000"/>
                <w:sz w:val="18"/>
                <w:szCs w:val="18"/>
              </w:rPr>
              <w:t>Т</w:t>
            </w:r>
            <w:proofErr w:type="spellStart"/>
            <w:r w:rsidRPr="00593A05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itle</w:t>
            </w:r>
            <w:proofErr w:type="spellEnd"/>
            <w:r w:rsidRPr="00593A05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9A7651" w:rsidRPr="00593A05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9A7651" w:rsidRPr="001754F2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A7651" w:rsidRPr="0008379D" w:rsidRDefault="009A7651" w:rsidP="0079642E">
            <w:pPr>
              <w:spacing w:line="240" w:lineRule="auto"/>
              <w:jc w:val="left"/>
              <w:rPr>
                <w:sz w:val="17"/>
                <w:szCs w:val="17"/>
                <w:lang w:eastAsia="ru-RU"/>
              </w:rPr>
            </w:pPr>
            <w:r w:rsidRPr="0008379D">
              <w:rPr>
                <w:sz w:val="17"/>
                <w:szCs w:val="17"/>
                <w:lang w:eastAsia="ru-RU"/>
              </w:rPr>
              <w:t xml:space="preserve">Должность уполномоченного представителя </w:t>
            </w:r>
            <w:r w:rsidR="0079642E">
              <w:rPr>
                <w:sz w:val="17"/>
                <w:szCs w:val="17"/>
                <w:lang w:eastAsia="ru-RU"/>
              </w:rPr>
              <w:t>юридического лица</w:t>
            </w:r>
            <w:r w:rsidRPr="0008379D">
              <w:rPr>
                <w:sz w:val="17"/>
                <w:szCs w:val="17"/>
                <w:lang w:eastAsia="ru-RU"/>
              </w:rPr>
              <w:t xml:space="preserve"> (но не более 64 символов)</w:t>
            </w:r>
          </w:p>
        </w:tc>
      </w:tr>
      <w:tr w:rsidR="009A7651" w:rsidRPr="00593A05" w:rsidTr="00201F7D">
        <w:trPr>
          <w:trHeight w:val="611"/>
        </w:trPr>
        <w:tc>
          <w:tcPr>
            <w:tcW w:w="2660" w:type="dxa"/>
            <w:gridSpan w:val="2"/>
            <w:vAlign w:val="center"/>
          </w:tcPr>
          <w:p w:rsidR="009A7651" w:rsidRPr="00593A05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SNILS </w:t>
            </w:r>
          </w:p>
          <w:p w:rsidR="009A7651" w:rsidRPr="00593A05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9A7651" w:rsidRPr="001754F2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A7651" w:rsidRPr="0008379D" w:rsidRDefault="009A7651" w:rsidP="0079642E">
            <w:pPr>
              <w:spacing w:line="240" w:lineRule="auto"/>
              <w:jc w:val="left"/>
              <w:rPr>
                <w:sz w:val="17"/>
                <w:szCs w:val="17"/>
                <w:lang w:eastAsia="ru-RU"/>
              </w:rPr>
            </w:pPr>
            <w:r w:rsidRPr="0008379D">
              <w:rPr>
                <w:sz w:val="17"/>
                <w:szCs w:val="17"/>
                <w:lang w:eastAsia="ru-RU"/>
              </w:rPr>
              <w:t>СНИЛС уполномоченного представителя</w:t>
            </w:r>
            <w:r w:rsidR="0079642E">
              <w:rPr>
                <w:sz w:val="17"/>
                <w:szCs w:val="17"/>
                <w:lang w:eastAsia="ru-RU"/>
              </w:rPr>
              <w:t xml:space="preserve"> юридического лица</w:t>
            </w:r>
            <w:r w:rsidRPr="0008379D">
              <w:rPr>
                <w:sz w:val="17"/>
                <w:szCs w:val="17"/>
                <w:lang w:eastAsia="ru-RU"/>
              </w:rPr>
              <w:t xml:space="preserve"> </w:t>
            </w:r>
          </w:p>
        </w:tc>
      </w:tr>
      <w:tr w:rsidR="009A7651" w:rsidRPr="00593A05" w:rsidTr="00201F7D">
        <w:trPr>
          <w:trHeight w:val="512"/>
        </w:trPr>
        <w:tc>
          <w:tcPr>
            <w:tcW w:w="2660" w:type="dxa"/>
            <w:gridSpan w:val="2"/>
            <w:vAlign w:val="center"/>
          </w:tcPr>
          <w:p w:rsidR="009A7651" w:rsidRPr="00593A05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E-</w:t>
            </w:r>
            <w:proofErr w:type="spellStart"/>
            <w:r w:rsidRPr="00593A05">
              <w:rPr>
                <w:sz w:val="18"/>
                <w:szCs w:val="18"/>
                <w:lang w:eastAsia="ru-RU"/>
              </w:rPr>
              <w:t>Mail</w:t>
            </w:r>
            <w:proofErr w:type="spellEnd"/>
            <w:r w:rsidRPr="00593A05">
              <w:rPr>
                <w:sz w:val="18"/>
                <w:szCs w:val="18"/>
                <w:lang w:eastAsia="ru-RU"/>
              </w:rPr>
              <w:t xml:space="preserve"> (E)</w:t>
            </w:r>
          </w:p>
        </w:tc>
        <w:tc>
          <w:tcPr>
            <w:tcW w:w="3827" w:type="dxa"/>
            <w:gridSpan w:val="6"/>
            <w:vAlign w:val="center"/>
          </w:tcPr>
          <w:p w:rsidR="009A7651" w:rsidRPr="00AA0E87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A7651" w:rsidRPr="0008379D" w:rsidRDefault="009A7651" w:rsidP="0079642E">
            <w:pPr>
              <w:spacing w:line="240" w:lineRule="auto"/>
              <w:jc w:val="left"/>
              <w:rPr>
                <w:sz w:val="17"/>
                <w:szCs w:val="17"/>
                <w:lang w:eastAsia="ru-RU"/>
              </w:rPr>
            </w:pPr>
            <w:r w:rsidRPr="0008379D">
              <w:rPr>
                <w:sz w:val="17"/>
                <w:szCs w:val="17"/>
                <w:lang w:eastAsia="ru-RU"/>
              </w:rPr>
              <w:t xml:space="preserve">Адрес электронной почты </w:t>
            </w:r>
          </w:p>
        </w:tc>
      </w:tr>
      <w:tr w:rsidR="009A7651" w:rsidRPr="00593A05" w:rsidTr="00201F7D">
        <w:tc>
          <w:tcPr>
            <w:tcW w:w="10314" w:type="dxa"/>
            <w:gridSpan w:val="12"/>
            <w:shd w:val="clear" w:color="auto" w:fill="BFBFBF"/>
          </w:tcPr>
          <w:p w:rsidR="009A7651" w:rsidRPr="00593A05" w:rsidRDefault="009A7651" w:rsidP="009A7651">
            <w:pPr>
              <w:spacing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593A05">
              <w:rPr>
                <w:b/>
                <w:sz w:val="18"/>
                <w:szCs w:val="18"/>
                <w:lang w:eastAsia="ru-RU"/>
              </w:rPr>
              <w:t>Сведения об уполномоченном представителе Стороны</w:t>
            </w:r>
          </w:p>
        </w:tc>
      </w:tr>
      <w:tr w:rsidR="009A7651" w:rsidRPr="00593A05" w:rsidTr="00201F7D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4077" w:type="dxa"/>
            <w:gridSpan w:val="3"/>
            <w:vAlign w:val="center"/>
          </w:tcPr>
          <w:p w:rsidR="009A7651" w:rsidRPr="00593A05" w:rsidRDefault="009A7651" w:rsidP="006F559B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Фамилия, имя, отчество</w:t>
            </w:r>
            <w:r w:rsidRPr="00BE3789">
              <w:rPr>
                <w:sz w:val="18"/>
                <w:szCs w:val="18"/>
                <w:lang w:eastAsia="ru-RU"/>
              </w:rPr>
              <w:t>:</w:t>
            </w:r>
            <w:r w:rsidRPr="00593A05">
              <w:rPr>
                <w:sz w:val="18"/>
                <w:szCs w:val="18"/>
                <w:lang w:eastAsia="ru-RU"/>
              </w:rPr>
              <w:t xml:space="preserve"> </w:t>
            </w:r>
          </w:p>
          <w:p w:rsidR="009A7651" w:rsidRPr="00BE3789" w:rsidRDefault="009A7651" w:rsidP="006F559B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282C53">
              <w:rPr>
                <w:sz w:val="18"/>
                <w:szCs w:val="18"/>
                <w:vertAlign w:val="superscript"/>
                <w:lang w:eastAsia="ru-RU"/>
              </w:rPr>
              <w:t>(</w:t>
            </w:r>
            <w:r>
              <w:rPr>
                <w:sz w:val="18"/>
                <w:szCs w:val="18"/>
                <w:vertAlign w:val="superscript"/>
                <w:lang w:eastAsia="ru-RU"/>
              </w:rPr>
              <w:t xml:space="preserve">в соответствие со значениями полей </w:t>
            </w:r>
            <w:proofErr w:type="spellStart"/>
            <w:r>
              <w:rPr>
                <w:sz w:val="18"/>
                <w:szCs w:val="18"/>
                <w:vertAlign w:val="superscript"/>
                <w:lang w:eastAsia="ru-RU"/>
              </w:rPr>
              <w:t>Surname</w:t>
            </w:r>
            <w:proofErr w:type="spellEnd"/>
            <w:r>
              <w:rPr>
                <w:sz w:val="18"/>
                <w:szCs w:val="18"/>
                <w:vertAlign w:val="superscript"/>
                <w:lang w:eastAsia="ru-RU"/>
              </w:rPr>
              <w:t xml:space="preserve">, </w:t>
            </w:r>
            <w:proofErr w:type="spellStart"/>
            <w:r>
              <w:rPr>
                <w:sz w:val="18"/>
                <w:szCs w:val="18"/>
                <w:vertAlign w:val="superscript"/>
                <w:lang w:eastAsia="ru-RU"/>
              </w:rPr>
              <w:t>Given</w:t>
            </w:r>
            <w:proofErr w:type="spellEnd"/>
            <w:r>
              <w:rPr>
                <w:sz w:val="18"/>
                <w:szCs w:val="18"/>
                <w:vertAlign w:val="superscript"/>
                <w:lang w:eastAsia="ru-RU"/>
              </w:rPr>
              <w:t xml:space="preserve"> </w:t>
            </w:r>
            <w:r>
              <w:rPr>
                <w:sz w:val="18"/>
                <w:szCs w:val="18"/>
                <w:vertAlign w:val="superscript"/>
                <w:lang w:val="en-US" w:eastAsia="ru-RU"/>
              </w:rPr>
              <w:t>Name</w:t>
            </w:r>
            <w:r w:rsidRPr="00BE3789">
              <w:rPr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6237" w:type="dxa"/>
            <w:gridSpan w:val="9"/>
            <w:vAlign w:val="center"/>
          </w:tcPr>
          <w:p w:rsidR="009A7651" w:rsidRPr="00593A05" w:rsidRDefault="009A7651" w:rsidP="0079642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9A7651" w:rsidRPr="00593A05" w:rsidTr="00201F7D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951" w:type="dxa"/>
            <w:vAlign w:val="center"/>
          </w:tcPr>
          <w:p w:rsidR="009A7651" w:rsidRPr="00593A05" w:rsidRDefault="009A7651" w:rsidP="009A7651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60" w:type="dxa"/>
            <w:gridSpan w:val="4"/>
            <w:vAlign w:val="center"/>
          </w:tcPr>
          <w:p w:rsidR="009A7651" w:rsidRPr="00593A05" w:rsidRDefault="009A7651" w:rsidP="009A7651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gridSpan w:val="5"/>
            <w:vAlign w:val="center"/>
          </w:tcPr>
          <w:p w:rsidR="009A7651" w:rsidRPr="00593A05" w:rsidRDefault="009A7651" w:rsidP="009A7651">
            <w:pPr>
              <w:spacing w:line="240" w:lineRule="auto"/>
              <w:rPr>
                <w:sz w:val="18"/>
                <w:szCs w:val="18"/>
                <w:lang w:val="en-US"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Дата рождения:</w:t>
            </w:r>
          </w:p>
        </w:tc>
        <w:tc>
          <w:tcPr>
            <w:tcW w:w="2791" w:type="dxa"/>
            <w:gridSpan w:val="2"/>
            <w:vAlign w:val="center"/>
          </w:tcPr>
          <w:p w:rsidR="009A7651" w:rsidRPr="00593A05" w:rsidRDefault="009A7651" w:rsidP="009A7651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9A7651" w:rsidRPr="00593A05" w:rsidTr="00201F7D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951" w:type="dxa"/>
            <w:vAlign w:val="center"/>
          </w:tcPr>
          <w:p w:rsidR="009A7651" w:rsidRPr="00593A05" w:rsidRDefault="009A7651" w:rsidP="009A7651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Гражданство:</w:t>
            </w:r>
          </w:p>
        </w:tc>
        <w:tc>
          <w:tcPr>
            <w:tcW w:w="3260" w:type="dxa"/>
            <w:gridSpan w:val="4"/>
            <w:vAlign w:val="center"/>
          </w:tcPr>
          <w:p w:rsidR="009A7651" w:rsidRPr="00593A05" w:rsidRDefault="009A7651" w:rsidP="009A7651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gridSpan w:val="5"/>
            <w:vAlign w:val="center"/>
          </w:tcPr>
          <w:p w:rsidR="009A7651" w:rsidRPr="00593A05" w:rsidRDefault="009A7651" w:rsidP="009A7651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Пол:</w:t>
            </w:r>
          </w:p>
        </w:tc>
        <w:tc>
          <w:tcPr>
            <w:tcW w:w="2791" w:type="dxa"/>
            <w:gridSpan w:val="2"/>
            <w:vAlign w:val="center"/>
          </w:tcPr>
          <w:p w:rsidR="009A7651" w:rsidRPr="00593A05" w:rsidRDefault="009A7651" w:rsidP="009A7651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9A7651" w:rsidRPr="00593A05" w:rsidTr="00201F7D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10314" w:type="dxa"/>
            <w:gridSpan w:val="12"/>
            <w:shd w:val="clear" w:color="auto" w:fill="BFBFBF" w:themeFill="background1" w:themeFillShade="BF"/>
          </w:tcPr>
          <w:p w:rsidR="009A7651" w:rsidRPr="00593A05" w:rsidRDefault="009A7651" w:rsidP="009A7651">
            <w:pPr>
              <w:spacing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593A05">
              <w:rPr>
                <w:b/>
                <w:sz w:val="18"/>
                <w:szCs w:val="18"/>
                <w:lang w:eastAsia="ru-RU"/>
              </w:rPr>
              <w:t>Документ, удостоверяющий личность уполномоченного представителя</w:t>
            </w:r>
            <w:r>
              <w:rPr>
                <w:b/>
                <w:sz w:val="18"/>
                <w:szCs w:val="18"/>
                <w:lang w:eastAsia="ru-RU"/>
              </w:rPr>
              <w:t xml:space="preserve"> Стороны</w:t>
            </w:r>
            <w:r w:rsidRPr="00593A05">
              <w:rPr>
                <w:b/>
                <w:sz w:val="18"/>
                <w:szCs w:val="18"/>
                <w:lang w:eastAsia="ru-RU"/>
              </w:rPr>
              <w:t>:</w:t>
            </w:r>
          </w:p>
        </w:tc>
      </w:tr>
      <w:tr w:rsidR="009A7651" w:rsidRPr="00593A05" w:rsidTr="00201F7D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1951" w:type="dxa"/>
            <w:vAlign w:val="center"/>
          </w:tcPr>
          <w:p w:rsidR="009A7651" w:rsidRPr="00593A05" w:rsidRDefault="009A7651" w:rsidP="00CC339A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vAlign w:val="center"/>
          </w:tcPr>
          <w:p w:rsidR="009A7651" w:rsidRPr="00593A05" w:rsidRDefault="009A7651" w:rsidP="00CC339A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9A7651" w:rsidRPr="00593A05" w:rsidRDefault="009A7651" w:rsidP="00CC339A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992" w:type="dxa"/>
            <w:gridSpan w:val="2"/>
            <w:vAlign w:val="center"/>
          </w:tcPr>
          <w:p w:rsidR="009A7651" w:rsidRPr="00593A05" w:rsidRDefault="009A7651" w:rsidP="00CC339A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A7651" w:rsidRPr="00593A05" w:rsidRDefault="009A7651" w:rsidP="00CC339A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268" w:type="dxa"/>
            <w:vAlign w:val="center"/>
          </w:tcPr>
          <w:p w:rsidR="009A7651" w:rsidRPr="00593A05" w:rsidRDefault="009A7651" w:rsidP="00CC339A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9A7651" w:rsidRPr="00593A05" w:rsidTr="00201F7D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951" w:type="dxa"/>
            <w:vAlign w:val="center"/>
          </w:tcPr>
          <w:p w:rsidR="009A7651" w:rsidRPr="00593A05" w:rsidRDefault="009A7651" w:rsidP="00CC339A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2126" w:type="dxa"/>
            <w:gridSpan w:val="2"/>
            <w:vAlign w:val="center"/>
          </w:tcPr>
          <w:p w:rsidR="009A7651" w:rsidRPr="00593A05" w:rsidRDefault="009A7651" w:rsidP="00CC339A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9A7651" w:rsidRPr="00593A05" w:rsidRDefault="009A7651" w:rsidP="00CC339A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код подразделения</w:t>
            </w:r>
          </w:p>
        </w:tc>
        <w:tc>
          <w:tcPr>
            <w:tcW w:w="4110" w:type="dxa"/>
            <w:gridSpan w:val="5"/>
            <w:vAlign w:val="center"/>
          </w:tcPr>
          <w:p w:rsidR="009A7651" w:rsidRPr="00593A05" w:rsidRDefault="009A7651" w:rsidP="00CC339A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9A7651" w:rsidRPr="00593A05" w:rsidTr="00201F7D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51" w:type="dxa"/>
            <w:tcBorders>
              <w:bottom w:val="single" w:sz="4" w:space="0" w:color="8F0000" w:themeColor="accent1" w:themeShade="BF"/>
            </w:tcBorders>
            <w:vAlign w:val="center"/>
          </w:tcPr>
          <w:p w:rsidR="009A7651" w:rsidRPr="00593A05" w:rsidRDefault="009A7651" w:rsidP="00CC339A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593A05">
              <w:rPr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8363" w:type="dxa"/>
            <w:gridSpan w:val="11"/>
            <w:tcBorders>
              <w:bottom w:val="single" w:sz="4" w:space="0" w:color="8F0000" w:themeColor="accent1" w:themeShade="BF"/>
            </w:tcBorders>
            <w:vAlign w:val="center"/>
          </w:tcPr>
          <w:p w:rsidR="009A7651" w:rsidRPr="00593A05" w:rsidRDefault="009A7651" w:rsidP="00CC339A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9A7651" w:rsidRPr="00593A05" w:rsidTr="00201F7D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0314" w:type="dxa"/>
            <w:gridSpan w:val="12"/>
            <w:tcBorders>
              <w:left w:val="nil"/>
              <w:right w:val="nil"/>
            </w:tcBorders>
          </w:tcPr>
          <w:p w:rsidR="009A7651" w:rsidRPr="00593A05" w:rsidRDefault="009A7651" w:rsidP="00A96D84">
            <w:pPr>
              <w:spacing w:line="240" w:lineRule="auto"/>
              <w:ind w:left="-142"/>
              <w:rPr>
                <w:sz w:val="18"/>
                <w:szCs w:val="18"/>
                <w:lang w:eastAsia="ru-RU"/>
              </w:rPr>
            </w:pPr>
          </w:p>
        </w:tc>
      </w:tr>
      <w:tr w:rsidR="009A7651" w:rsidRPr="00593A05" w:rsidTr="00201F7D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0314" w:type="dxa"/>
            <w:gridSpan w:val="12"/>
          </w:tcPr>
          <w:p w:rsidR="009A7651" w:rsidRDefault="009A7651" w:rsidP="009A7651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Настоящим подтверждаю, что </w:t>
            </w:r>
          </w:p>
          <w:p w:rsidR="009A7651" w:rsidRPr="009A7651" w:rsidRDefault="00F23B3D" w:rsidP="00A96D84">
            <w:pPr>
              <w:pStyle w:val="af5"/>
              <w:numPr>
                <w:ilvl w:val="0"/>
                <w:numId w:val="37"/>
              </w:numPr>
              <w:spacing w:line="240" w:lineRule="auto"/>
              <w:ind w:left="142" w:hanging="14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 дату подачи настоящего </w:t>
            </w:r>
            <w:proofErr w:type="gramStart"/>
            <w:r>
              <w:rPr>
                <w:sz w:val="18"/>
                <w:szCs w:val="18"/>
                <w:lang w:eastAsia="ru-RU"/>
              </w:rPr>
              <w:t>З</w:t>
            </w:r>
            <w:r w:rsidR="009A7651" w:rsidRPr="009A7651">
              <w:rPr>
                <w:sz w:val="18"/>
                <w:szCs w:val="18"/>
                <w:lang w:eastAsia="ru-RU"/>
              </w:rPr>
              <w:t>аявления</w:t>
            </w:r>
            <w:proofErr w:type="gramEnd"/>
            <w:r w:rsidR="009A7651" w:rsidRPr="009A7651">
              <w:rPr>
                <w:sz w:val="18"/>
                <w:szCs w:val="18"/>
                <w:lang w:eastAsia="ru-RU"/>
              </w:rPr>
              <w:t xml:space="preserve"> представленные ранее </w:t>
            </w:r>
            <w:r w:rsidR="00A96D84">
              <w:rPr>
                <w:sz w:val="18"/>
                <w:szCs w:val="18"/>
                <w:lang w:eastAsia="ru-RU"/>
              </w:rPr>
              <w:t>Стороной</w:t>
            </w:r>
            <w:r w:rsidR="009A7651" w:rsidRPr="009A7651">
              <w:rPr>
                <w:sz w:val="18"/>
                <w:szCs w:val="18"/>
                <w:lang w:eastAsia="ru-RU"/>
              </w:rPr>
              <w:t xml:space="preserve"> документы, согласно Регламенту УЦ, содержат достоверные и актуальные сведения, в них отсутствуют какие-либо изменения и дополнения. </w:t>
            </w:r>
          </w:p>
          <w:p w:rsidR="009A7651" w:rsidRPr="009A7651" w:rsidRDefault="009A7651" w:rsidP="00A96D84">
            <w:pPr>
              <w:pStyle w:val="af5"/>
              <w:numPr>
                <w:ilvl w:val="0"/>
                <w:numId w:val="37"/>
              </w:numPr>
              <w:spacing w:line="240" w:lineRule="auto"/>
              <w:ind w:left="142" w:hanging="14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Pr="009A7651">
              <w:rPr>
                <w:sz w:val="18"/>
                <w:szCs w:val="18"/>
                <w:lang w:eastAsia="ru-RU"/>
              </w:rPr>
              <w:t xml:space="preserve">олучено согласие уполномоченного представителя Стороны на передачу </w:t>
            </w:r>
            <w:r w:rsidR="00A96D84">
              <w:rPr>
                <w:sz w:val="18"/>
                <w:szCs w:val="18"/>
                <w:lang w:eastAsia="ru-RU"/>
              </w:rPr>
              <w:t xml:space="preserve">его </w:t>
            </w:r>
            <w:r w:rsidRPr="009A7651">
              <w:rPr>
                <w:sz w:val="18"/>
                <w:szCs w:val="18"/>
                <w:lang w:eastAsia="ru-RU"/>
              </w:rPr>
              <w:t>персональных</w:t>
            </w:r>
            <w:r w:rsidR="00F23B3D">
              <w:rPr>
                <w:sz w:val="18"/>
                <w:szCs w:val="18"/>
                <w:lang w:eastAsia="ru-RU"/>
              </w:rPr>
              <w:t xml:space="preserve"> данных, указанных в настоящем З</w:t>
            </w:r>
            <w:r w:rsidRPr="009A7651">
              <w:rPr>
                <w:sz w:val="18"/>
                <w:szCs w:val="18"/>
                <w:lang w:eastAsia="ru-RU"/>
              </w:rPr>
              <w:t>аявлении, в ООО «Технический центр «ИНФИНИТУМ»</w:t>
            </w:r>
            <w:r w:rsidR="00A96D84">
              <w:rPr>
                <w:sz w:val="18"/>
                <w:szCs w:val="18"/>
                <w:lang w:eastAsia="ru-RU"/>
              </w:rPr>
              <w:t xml:space="preserve">, </w:t>
            </w:r>
            <w:r w:rsidR="00A96D84" w:rsidRPr="009A7651">
              <w:rPr>
                <w:sz w:val="18"/>
                <w:szCs w:val="18"/>
                <w:lang w:eastAsia="ru-RU"/>
              </w:rPr>
              <w:t xml:space="preserve">в </w:t>
            </w:r>
            <w:r w:rsidR="00A96D84">
              <w:rPr>
                <w:sz w:val="18"/>
                <w:szCs w:val="18"/>
                <w:lang w:eastAsia="ru-RU"/>
              </w:rPr>
              <w:t>А</w:t>
            </w:r>
            <w:r w:rsidR="00A96D84" w:rsidRPr="009A7651">
              <w:rPr>
                <w:sz w:val="18"/>
                <w:szCs w:val="18"/>
                <w:lang w:eastAsia="ru-RU"/>
              </w:rPr>
              <w:t>О «</w:t>
            </w:r>
            <w:r w:rsidR="00A96D84">
              <w:rPr>
                <w:sz w:val="18"/>
                <w:szCs w:val="18"/>
                <w:lang w:eastAsia="ru-RU"/>
              </w:rPr>
              <w:t>Специализированный депозитарий</w:t>
            </w:r>
            <w:r w:rsidR="00A96D84" w:rsidRPr="009A7651">
              <w:rPr>
                <w:sz w:val="18"/>
                <w:szCs w:val="18"/>
                <w:lang w:eastAsia="ru-RU"/>
              </w:rPr>
              <w:t xml:space="preserve"> «ИНФИНИТУМ»</w:t>
            </w:r>
            <w:r w:rsidR="00A96D84">
              <w:rPr>
                <w:sz w:val="18"/>
                <w:szCs w:val="18"/>
                <w:lang w:eastAsia="ru-RU"/>
              </w:rPr>
              <w:t xml:space="preserve"> и включения фамилии, имени отчества, СНИЛС </w:t>
            </w:r>
            <w:r w:rsidR="00A96D84" w:rsidRPr="009A7651">
              <w:rPr>
                <w:sz w:val="18"/>
                <w:szCs w:val="18"/>
                <w:lang w:eastAsia="ru-RU"/>
              </w:rPr>
              <w:t xml:space="preserve">уполномоченного представителя Стороны </w:t>
            </w:r>
            <w:r w:rsidR="00A96D84">
              <w:rPr>
                <w:sz w:val="18"/>
                <w:szCs w:val="18"/>
                <w:lang w:eastAsia="ru-RU"/>
              </w:rPr>
              <w:t xml:space="preserve">в </w:t>
            </w:r>
            <w:r w:rsidR="00A96D84" w:rsidRPr="00A96D84">
              <w:rPr>
                <w:sz w:val="18"/>
                <w:szCs w:val="18"/>
                <w:lang w:eastAsia="ru-RU"/>
              </w:rPr>
              <w:t xml:space="preserve">общедоступный источник персональных данных - реестр сертификатов, выданных </w:t>
            </w:r>
            <w:r w:rsidR="00A96D84" w:rsidRPr="009A7651">
              <w:rPr>
                <w:sz w:val="18"/>
                <w:szCs w:val="18"/>
                <w:lang w:eastAsia="ru-RU"/>
              </w:rPr>
              <w:t>ООО «Технический центр «ИНФИНИТУМ»</w:t>
            </w:r>
            <w:r w:rsidRPr="009A7651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9A7651" w:rsidRPr="00593A05" w:rsidTr="00201F7D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0314" w:type="dxa"/>
            <w:gridSpan w:val="12"/>
          </w:tcPr>
          <w:p w:rsidR="009A7651" w:rsidRPr="00593A05" w:rsidRDefault="009A7651" w:rsidP="009A7651">
            <w:pPr>
              <w:spacing w:line="240" w:lineRule="auto"/>
              <w:ind w:right="176"/>
              <w:rPr>
                <w:i/>
                <w:sz w:val="18"/>
                <w:szCs w:val="18"/>
                <w:vertAlign w:val="subscript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Ключи ЭП  и </w:t>
            </w:r>
            <w:r>
              <w:rPr>
                <w:sz w:val="18"/>
                <w:szCs w:val="18"/>
                <w:lang w:eastAsia="ru-RU"/>
              </w:rPr>
              <w:t>С</w:t>
            </w:r>
            <w:r w:rsidRPr="00593A05">
              <w:rPr>
                <w:sz w:val="18"/>
                <w:szCs w:val="18"/>
                <w:lang w:eastAsia="ru-RU"/>
              </w:rPr>
              <w:t xml:space="preserve">ертификат прошу записать </w:t>
            </w:r>
            <w:proofErr w:type="gramStart"/>
            <w:r w:rsidRPr="00593A05">
              <w:rPr>
                <w:sz w:val="18"/>
                <w:szCs w:val="18"/>
                <w:lang w:eastAsia="ru-RU"/>
              </w:rPr>
              <w:t>на</w:t>
            </w:r>
            <w:proofErr w:type="gramEnd"/>
            <w:r w:rsidRPr="00593A05">
              <w:rPr>
                <w:sz w:val="18"/>
                <w:szCs w:val="18"/>
                <w:lang w:eastAsia="ru-RU"/>
              </w:rPr>
              <w:t xml:space="preserve">                                                         </w:t>
            </w:r>
          </w:p>
          <w:p w:rsidR="009A7651" w:rsidRPr="00593A05" w:rsidRDefault="001839E3" w:rsidP="00201F7D">
            <w:pPr>
              <w:spacing w:line="240" w:lineRule="auto"/>
              <w:ind w:left="709"/>
              <w:jc w:val="left"/>
              <w:rPr>
                <w:sz w:val="18"/>
                <w:szCs w:val="18"/>
                <w:lang w:eastAsia="ru-RU"/>
              </w:rPr>
            </w:pPr>
            <w:sdt>
              <w:sdtPr>
                <w:rPr>
                  <w:sz w:val="18"/>
                  <w:szCs w:val="18"/>
                  <w:lang w:eastAsia="ru-RU"/>
                </w:rPr>
                <w:id w:val="147964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F7D">
                  <w:rPr>
                    <w:rFonts w:ascii="MS Gothic" w:eastAsia="MS Gothic" w:hAnsi="MS Gothic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A7651" w:rsidRPr="00593A05">
              <w:rPr>
                <w:sz w:val="18"/>
                <w:szCs w:val="18"/>
                <w:lang w:eastAsia="ru-RU"/>
              </w:rPr>
              <w:t>ключевой носитель, предоставленный ООО «Технический центр «ИНФИНИТУМ»</w:t>
            </w:r>
          </w:p>
          <w:p w:rsidR="009A7651" w:rsidRPr="00593A05" w:rsidRDefault="001839E3" w:rsidP="00201F7D">
            <w:pPr>
              <w:spacing w:line="240" w:lineRule="auto"/>
              <w:ind w:left="709"/>
              <w:jc w:val="left"/>
              <w:rPr>
                <w:sz w:val="18"/>
                <w:szCs w:val="18"/>
                <w:lang w:eastAsia="ru-RU"/>
              </w:rPr>
            </w:pPr>
            <w:sdt>
              <w:sdtPr>
                <w:rPr>
                  <w:sz w:val="18"/>
                  <w:szCs w:val="18"/>
                  <w:lang w:eastAsia="ru-RU"/>
                </w:rPr>
                <w:id w:val="133094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F7D">
                  <w:rPr>
                    <w:rFonts w:ascii="MS Gothic" w:eastAsia="MS Gothic" w:hAnsi="MS Gothic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A7651" w:rsidRPr="00593A05">
              <w:rPr>
                <w:sz w:val="18"/>
                <w:szCs w:val="18"/>
                <w:lang w:eastAsia="ru-RU"/>
              </w:rPr>
              <w:t>собственный ключевой носитель</w:t>
            </w:r>
          </w:p>
        </w:tc>
      </w:tr>
      <w:tr w:rsidR="009A7651" w:rsidRPr="00593A05" w:rsidTr="00201F7D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0314" w:type="dxa"/>
            <w:gridSpan w:val="12"/>
          </w:tcPr>
          <w:p w:rsidR="009A7651" w:rsidRPr="00593A05" w:rsidRDefault="009A7651" w:rsidP="00201F7D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Счет для оплаты услуг ООО</w:t>
            </w:r>
            <w:r w:rsidR="00CC339A">
              <w:rPr>
                <w:sz w:val="18"/>
                <w:szCs w:val="18"/>
                <w:lang w:eastAsia="ru-RU"/>
              </w:rPr>
              <w:t xml:space="preserve"> «Технический центр «ИНФИНИТУМ»</w:t>
            </w:r>
            <w:r w:rsidR="00201F7D">
              <w:rPr>
                <w:sz w:val="18"/>
                <w:szCs w:val="18"/>
                <w:lang w:eastAsia="ru-RU"/>
              </w:rPr>
              <w:t xml:space="preserve"> и</w:t>
            </w:r>
            <w:r>
              <w:rPr>
                <w:sz w:val="18"/>
                <w:szCs w:val="18"/>
                <w:lang w:eastAsia="ru-RU"/>
              </w:rPr>
              <w:t xml:space="preserve"> уведомления о сроках окончания действия ключей ЭП</w:t>
            </w:r>
            <w:r w:rsidR="00201F7D">
              <w:rPr>
                <w:sz w:val="18"/>
                <w:szCs w:val="18"/>
                <w:lang w:eastAsia="ru-RU"/>
              </w:rPr>
              <w:t>/С</w:t>
            </w:r>
            <w:r w:rsidRPr="00593A05">
              <w:rPr>
                <w:sz w:val="18"/>
                <w:szCs w:val="18"/>
                <w:lang w:eastAsia="ru-RU"/>
              </w:rPr>
              <w:t>ертификат</w:t>
            </w:r>
            <w:r>
              <w:rPr>
                <w:sz w:val="18"/>
                <w:szCs w:val="18"/>
                <w:lang w:eastAsia="ru-RU"/>
              </w:rPr>
              <w:t>а</w:t>
            </w:r>
            <w:r w:rsidRPr="00593A05">
              <w:rPr>
                <w:sz w:val="18"/>
                <w:szCs w:val="18"/>
                <w:lang w:eastAsia="ru-RU"/>
              </w:rPr>
              <w:t xml:space="preserve"> прошу </w:t>
            </w:r>
            <w:r>
              <w:rPr>
                <w:sz w:val="18"/>
                <w:szCs w:val="18"/>
                <w:lang w:eastAsia="ru-RU"/>
              </w:rPr>
              <w:t>направить</w:t>
            </w:r>
            <w:r w:rsidRPr="00593A05">
              <w:rPr>
                <w:sz w:val="18"/>
                <w:szCs w:val="18"/>
                <w:lang w:eastAsia="ru-RU"/>
              </w:rPr>
              <w:t xml:space="preserve">  на адрес электронной почты  _____________________</w:t>
            </w:r>
          </w:p>
        </w:tc>
      </w:tr>
      <w:tr w:rsidR="009A7651" w:rsidRPr="00593A05" w:rsidTr="00201F7D">
        <w:tblPrEx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5495" w:type="dxa"/>
            <w:gridSpan w:val="6"/>
            <w:vAlign w:val="center"/>
          </w:tcPr>
          <w:p w:rsidR="009A7651" w:rsidRPr="00593A05" w:rsidRDefault="009A7651" w:rsidP="009A7651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Должность руководителя/</w:t>
            </w:r>
          </w:p>
          <w:p w:rsidR="009A7651" w:rsidRPr="00593A05" w:rsidRDefault="009A7651" w:rsidP="00201F7D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уполномоченного </w:t>
            </w:r>
            <w:r w:rsidR="00201F7D">
              <w:rPr>
                <w:sz w:val="18"/>
                <w:szCs w:val="18"/>
                <w:lang w:eastAsia="ru-RU"/>
              </w:rPr>
              <w:t>представителя юридического лица</w:t>
            </w:r>
          </w:p>
        </w:tc>
        <w:tc>
          <w:tcPr>
            <w:tcW w:w="4819" w:type="dxa"/>
            <w:gridSpan w:val="6"/>
            <w:vAlign w:val="center"/>
          </w:tcPr>
          <w:p w:rsidR="009A7651" w:rsidRPr="00593A05" w:rsidRDefault="009A7651" w:rsidP="009A7651">
            <w:pPr>
              <w:spacing w:line="240" w:lineRule="auto"/>
              <w:ind w:left="72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9A7651" w:rsidRPr="00593A05" w:rsidTr="00201F7D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5495" w:type="dxa"/>
            <w:gridSpan w:val="6"/>
            <w:vAlign w:val="center"/>
          </w:tcPr>
          <w:p w:rsidR="009A7651" w:rsidRPr="00593A05" w:rsidRDefault="009A7651" w:rsidP="009A7651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Ф.И.О. руководителя/</w:t>
            </w:r>
          </w:p>
          <w:p w:rsidR="009A7651" w:rsidRPr="00593A05" w:rsidRDefault="00201F7D" w:rsidP="009A7651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уполномоченного </w:t>
            </w:r>
            <w:r>
              <w:rPr>
                <w:sz w:val="18"/>
                <w:szCs w:val="18"/>
                <w:lang w:eastAsia="ru-RU"/>
              </w:rPr>
              <w:t>представителя юридического лица</w:t>
            </w:r>
          </w:p>
        </w:tc>
        <w:tc>
          <w:tcPr>
            <w:tcW w:w="4819" w:type="dxa"/>
            <w:gridSpan w:val="6"/>
            <w:vAlign w:val="center"/>
          </w:tcPr>
          <w:p w:rsidR="009A7651" w:rsidRPr="00593A05" w:rsidRDefault="009A7651" w:rsidP="009A7651">
            <w:pPr>
              <w:spacing w:line="240" w:lineRule="auto"/>
              <w:ind w:left="72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9A7651" w:rsidRPr="00593A05" w:rsidTr="00201F7D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495" w:type="dxa"/>
            <w:gridSpan w:val="6"/>
            <w:vAlign w:val="center"/>
          </w:tcPr>
          <w:p w:rsidR="009A7651" w:rsidRPr="00593A05" w:rsidRDefault="009A7651" w:rsidP="009A7651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Подпись руководителя/</w:t>
            </w:r>
          </w:p>
          <w:p w:rsidR="009A7651" w:rsidRPr="00593A05" w:rsidRDefault="00201F7D" w:rsidP="009A7651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уполномоченного </w:t>
            </w:r>
            <w:r>
              <w:rPr>
                <w:sz w:val="18"/>
                <w:szCs w:val="18"/>
                <w:lang w:eastAsia="ru-RU"/>
              </w:rPr>
              <w:t>представителя юридического лица</w:t>
            </w:r>
          </w:p>
        </w:tc>
        <w:tc>
          <w:tcPr>
            <w:tcW w:w="4819" w:type="dxa"/>
            <w:gridSpan w:val="6"/>
            <w:vAlign w:val="center"/>
          </w:tcPr>
          <w:p w:rsidR="009A7651" w:rsidRPr="00593A05" w:rsidRDefault="009A7651" w:rsidP="009A7651">
            <w:pPr>
              <w:spacing w:line="240" w:lineRule="auto"/>
              <w:ind w:left="72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9A7651" w:rsidRPr="00593A05" w:rsidTr="00201F7D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495" w:type="dxa"/>
            <w:gridSpan w:val="6"/>
            <w:tcBorders>
              <w:bottom w:val="single" w:sz="4" w:space="0" w:color="8F0000" w:themeColor="accent1" w:themeShade="BF"/>
            </w:tcBorders>
            <w:vAlign w:val="center"/>
          </w:tcPr>
          <w:p w:rsidR="009A7651" w:rsidRPr="00593A05" w:rsidRDefault="009A7651" w:rsidP="009A7651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Дата подписания:</w:t>
            </w:r>
          </w:p>
        </w:tc>
        <w:tc>
          <w:tcPr>
            <w:tcW w:w="4819" w:type="dxa"/>
            <w:gridSpan w:val="6"/>
            <w:tcBorders>
              <w:bottom w:val="single" w:sz="4" w:space="0" w:color="8F0000" w:themeColor="accent1" w:themeShade="BF"/>
            </w:tcBorders>
            <w:vAlign w:val="center"/>
          </w:tcPr>
          <w:p w:rsidR="009A7651" w:rsidRPr="00B71C6B" w:rsidRDefault="009A7651" w:rsidP="009A7651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B71C6B">
              <w:rPr>
                <w:sz w:val="18"/>
                <w:szCs w:val="18"/>
                <w:lang w:eastAsia="ru-RU"/>
              </w:rPr>
              <w:t xml:space="preserve">«____» _______________ 20____ г. </w:t>
            </w:r>
          </w:p>
        </w:tc>
      </w:tr>
      <w:tr w:rsidR="009A7651" w:rsidRPr="00593A05" w:rsidTr="00201F7D">
        <w:trPr>
          <w:trHeight w:val="3198"/>
        </w:trPr>
        <w:tc>
          <w:tcPr>
            <w:tcW w:w="10314" w:type="dxa"/>
            <w:gridSpan w:val="1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A7651" w:rsidRPr="00593A05" w:rsidRDefault="009A7651" w:rsidP="009A7651">
            <w:pPr>
              <w:spacing w:line="240" w:lineRule="auto"/>
              <w:jc w:val="righ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val="en-US" w:eastAsia="ru-RU"/>
              </w:rPr>
              <w:t xml:space="preserve">          </w:t>
            </w:r>
            <w:r w:rsidRPr="00593A05">
              <w:rPr>
                <w:sz w:val="18"/>
                <w:szCs w:val="18"/>
                <w:lang w:eastAsia="ru-RU"/>
              </w:rPr>
              <w:t>М.П.</w:t>
            </w:r>
          </w:p>
          <w:p w:rsidR="009A7651" w:rsidRDefault="009A7651" w:rsidP="009A7651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  <w:p w:rsidR="009A7651" w:rsidRDefault="009A7651" w:rsidP="009A7651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  <w:p w:rsidR="009A7651" w:rsidRDefault="009A7651" w:rsidP="009A7651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  <w:p w:rsidR="009A7651" w:rsidRDefault="009A7651" w:rsidP="009A7651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  <w:p w:rsidR="009A7651" w:rsidRDefault="009A7651" w:rsidP="009A7651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  <w:p w:rsidR="009A7651" w:rsidRDefault="009A7651" w:rsidP="009A7651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  <w:p w:rsidR="009A7651" w:rsidRDefault="009A7651" w:rsidP="009A7651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  <w:p w:rsidR="009A7651" w:rsidRPr="00593A05" w:rsidRDefault="009A7651" w:rsidP="009A7651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</w:tr>
    </w:tbl>
    <w:p w:rsidR="009A7651" w:rsidRPr="00593A05" w:rsidRDefault="009A7651" w:rsidP="009A7651">
      <w:pPr>
        <w:ind w:right="57"/>
        <w:contextualSpacing/>
        <w:jc w:val="center"/>
        <w:rPr>
          <w:sz w:val="18"/>
          <w:szCs w:val="18"/>
          <w:lang w:eastAsia="ru-RU"/>
        </w:rPr>
      </w:pPr>
    </w:p>
    <w:tbl>
      <w:tblPr>
        <w:tblW w:w="4948" w:type="pct"/>
        <w:tblBorders>
          <w:top w:val="single" w:sz="4" w:space="0" w:color="8F0000" w:themeColor="accent1" w:themeShade="BF"/>
          <w:left w:val="single" w:sz="4" w:space="0" w:color="8F0000" w:themeColor="accent1" w:themeShade="BF"/>
          <w:bottom w:val="single" w:sz="4" w:space="0" w:color="8F0000" w:themeColor="accent1" w:themeShade="BF"/>
          <w:right w:val="single" w:sz="4" w:space="0" w:color="8F0000" w:themeColor="accent1" w:themeShade="BF"/>
          <w:insideH w:val="single" w:sz="4" w:space="0" w:color="8F0000" w:themeColor="accent1" w:themeShade="BF"/>
          <w:insideV w:val="single" w:sz="4" w:space="0" w:color="8F0000" w:themeColor="accent1" w:themeShade="BF"/>
        </w:tblBorders>
        <w:tblLook w:val="00A0" w:firstRow="1" w:lastRow="0" w:firstColumn="1" w:lastColumn="0" w:noHBand="0" w:noVBand="0"/>
      </w:tblPr>
      <w:tblGrid>
        <w:gridCol w:w="2661"/>
        <w:gridCol w:w="2612"/>
        <w:gridCol w:w="507"/>
        <w:gridCol w:w="495"/>
        <w:gridCol w:w="495"/>
        <w:gridCol w:w="510"/>
        <w:gridCol w:w="485"/>
        <w:gridCol w:w="567"/>
        <w:gridCol w:w="425"/>
        <w:gridCol w:w="528"/>
        <w:gridCol w:w="573"/>
        <w:gridCol w:w="456"/>
      </w:tblGrid>
      <w:tr w:rsidR="009A7651" w:rsidRPr="00593A05" w:rsidTr="00201F7D">
        <w:trPr>
          <w:trHeight w:val="331"/>
        </w:trPr>
        <w:tc>
          <w:tcPr>
            <w:tcW w:w="5000" w:type="pct"/>
            <w:gridSpan w:val="12"/>
            <w:shd w:val="clear" w:color="auto" w:fill="BFBFBF"/>
            <w:vAlign w:val="center"/>
          </w:tcPr>
          <w:p w:rsidR="009A7651" w:rsidRDefault="00F23B3D" w:rsidP="009A7651">
            <w:pPr>
              <w:spacing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Сведения о регистрации Заявления</w:t>
            </w:r>
            <w:r w:rsidR="009A7651" w:rsidRPr="00657498">
              <w:rPr>
                <w:b/>
                <w:sz w:val="18"/>
                <w:szCs w:val="18"/>
                <w:lang w:eastAsia="ru-RU"/>
              </w:rPr>
              <w:t xml:space="preserve"> в </w:t>
            </w:r>
            <w:r w:rsidR="009A7651">
              <w:rPr>
                <w:b/>
                <w:sz w:val="18"/>
                <w:szCs w:val="18"/>
                <w:lang w:eastAsia="ru-RU"/>
              </w:rPr>
              <w:t>реестре удостоверяющего центра</w:t>
            </w:r>
          </w:p>
          <w:p w:rsidR="009A7651" w:rsidRPr="00A13124" w:rsidRDefault="009A7651" w:rsidP="009A7651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13124">
              <w:rPr>
                <w:b/>
                <w:sz w:val="18"/>
                <w:szCs w:val="18"/>
                <w:lang w:eastAsia="ru-RU"/>
              </w:rPr>
              <w:t>ООО «Технический центр «ИНФИНИТУМ</w:t>
            </w:r>
            <w:r>
              <w:rPr>
                <w:b/>
                <w:sz w:val="18"/>
                <w:szCs w:val="18"/>
                <w:lang w:eastAsia="ru-RU"/>
              </w:rPr>
              <w:t>»</w:t>
            </w:r>
          </w:p>
          <w:p w:rsidR="009A7651" w:rsidRPr="00201F7D" w:rsidRDefault="009A7651" w:rsidP="009A7651">
            <w:pPr>
              <w:spacing w:line="240" w:lineRule="auto"/>
              <w:ind w:right="57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A13124">
              <w:rPr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201F7D">
              <w:rPr>
                <w:i/>
                <w:sz w:val="12"/>
                <w:szCs w:val="12"/>
                <w:lang w:eastAsia="ru-RU"/>
              </w:rPr>
              <w:t>(заполняется уполномоченным лицом УЦ)</w:t>
            </w:r>
          </w:p>
        </w:tc>
      </w:tr>
      <w:tr w:rsidR="009A7651" w:rsidRPr="00593A05" w:rsidTr="009A6431">
        <w:tblPrEx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2556" w:type="pct"/>
            <w:gridSpan w:val="2"/>
            <w:vAlign w:val="center"/>
          </w:tcPr>
          <w:p w:rsidR="009A7651" w:rsidRPr="00593A05" w:rsidRDefault="009A7651" w:rsidP="009A7651">
            <w:pPr>
              <w:ind w:right="57"/>
              <w:contextualSpacing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Регистрационный номер заявления:</w:t>
            </w:r>
          </w:p>
        </w:tc>
        <w:tc>
          <w:tcPr>
            <w:tcW w:w="2444" w:type="pct"/>
            <w:gridSpan w:val="10"/>
            <w:vAlign w:val="center"/>
          </w:tcPr>
          <w:p w:rsidR="009A7651" w:rsidRPr="00593A05" w:rsidRDefault="009A7651" w:rsidP="009A6431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A13C1" w:rsidRPr="00593A05" w:rsidTr="009A6431">
        <w:trPr>
          <w:trHeight w:val="441"/>
        </w:trPr>
        <w:tc>
          <w:tcPr>
            <w:tcW w:w="2556" w:type="pct"/>
            <w:gridSpan w:val="2"/>
            <w:vAlign w:val="center"/>
          </w:tcPr>
          <w:p w:rsidR="009A7651" w:rsidRPr="00593A05" w:rsidRDefault="009A7651" w:rsidP="002159C2">
            <w:pPr>
              <w:ind w:right="57"/>
              <w:contextualSpacing/>
              <w:rPr>
                <w:sz w:val="18"/>
                <w:szCs w:val="18"/>
                <w:lang w:eastAsia="ru-RU"/>
              </w:rPr>
            </w:pPr>
            <w:bookmarkStart w:id="2" w:name="OLE_LINK3"/>
            <w:bookmarkStart w:id="3" w:name="OLE_LINK4"/>
            <w:r w:rsidRPr="00593A05">
              <w:rPr>
                <w:sz w:val="18"/>
                <w:szCs w:val="18"/>
                <w:lang w:eastAsia="ru-RU"/>
              </w:rPr>
              <w:t>Дата регистрации</w:t>
            </w:r>
            <w:r w:rsidR="00CC339A">
              <w:rPr>
                <w:sz w:val="18"/>
                <w:szCs w:val="18"/>
                <w:lang w:eastAsia="ru-RU"/>
              </w:rPr>
              <w:t>:</w:t>
            </w:r>
            <w:r w:rsidRPr="00593A05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" w:type="pct"/>
            <w:vAlign w:val="center"/>
          </w:tcPr>
          <w:p w:rsidR="009A7651" w:rsidRPr="00593A05" w:rsidRDefault="009A7651" w:rsidP="009A6431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9A7651" w:rsidRPr="00593A05" w:rsidRDefault="009A7651" w:rsidP="009A6431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9A7651" w:rsidRPr="00593A05" w:rsidRDefault="009A7651" w:rsidP="009A6431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" w:type="pct"/>
            <w:vAlign w:val="center"/>
          </w:tcPr>
          <w:p w:rsidR="009A7651" w:rsidRPr="00593A05" w:rsidRDefault="009A7651" w:rsidP="009A6431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A7651" w:rsidRPr="00593A05" w:rsidRDefault="009A7651" w:rsidP="009A6431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9A7651" w:rsidRPr="00593A05" w:rsidRDefault="009A7651" w:rsidP="009A6431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pct"/>
            <w:vAlign w:val="center"/>
          </w:tcPr>
          <w:p w:rsidR="009A7651" w:rsidRPr="00593A05" w:rsidRDefault="009A7651" w:rsidP="009A6431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Align w:val="center"/>
          </w:tcPr>
          <w:p w:rsidR="009A7651" w:rsidRPr="00593A05" w:rsidRDefault="009A7651" w:rsidP="009A6431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A7651" w:rsidRPr="00593A05" w:rsidRDefault="009A7651" w:rsidP="009A6431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9A7651" w:rsidRPr="00593A05" w:rsidRDefault="009A7651" w:rsidP="009A6431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bookmarkEnd w:id="2"/>
      <w:bookmarkEnd w:id="3"/>
      <w:tr w:rsidR="00201F7D" w:rsidRPr="00593A05" w:rsidTr="00201F7D">
        <w:trPr>
          <w:trHeight w:val="821"/>
        </w:trPr>
        <w:tc>
          <w:tcPr>
            <w:tcW w:w="1290" w:type="pct"/>
            <w:tcBorders>
              <w:bottom w:val="single" w:sz="4" w:space="0" w:color="8F0000" w:themeColor="accent1" w:themeShade="BF"/>
            </w:tcBorders>
            <w:vAlign w:val="center"/>
          </w:tcPr>
          <w:p w:rsidR="00201F7D" w:rsidRPr="00593A05" w:rsidRDefault="00201F7D" w:rsidP="009A7651">
            <w:pPr>
              <w:spacing w:line="240" w:lineRule="auto"/>
              <w:ind w:right="57"/>
              <w:contextualSpacing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Ф.И.О. уполномоченного </w:t>
            </w:r>
          </w:p>
          <w:p w:rsidR="00201F7D" w:rsidRPr="00593A05" w:rsidRDefault="00201F7D" w:rsidP="009A7651">
            <w:pPr>
              <w:spacing w:line="240" w:lineRule="auto"/>
              <w:ind w:right="57"/>
              <w:contextualSpacing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лица УЦ </w:t>
            </w:r>
          </w:p>
        </w:tc>
        <w:tc>
          <w:tcPr>
            <w:tcW w:w="1266" w:type="pct"/>
            <w:tcBorders>
              <w:bottom w:val="single" w:sz="4" w:space="0" w:color="8F0000" w:themeColor="accent1" w:themeShade="BF"/>
            </w:tcBorders>
            <w:vAlign w:val="center"/>
          </w:tcPr>
          <w:p w:rsidR="00201F7D" w:rsidRPr="00593A05" w:rsidRDefault="00201F7D" w:rsidP="009A7651">
            <w:pPr>
              <w:spacing w:line="240" w:lineRule="auto"/>
              <w:ind w:right="57"/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3" w:type="pct"/>
            <w:gridSpan w:val="6"/>
            <w:tcBorders>
              <w:bottom w:val="single" w:sz="4" w:space="0" w:color="8F0000" w:themeColor="accent1" w:themeShade="BF"/>
            </w:tcBorders>
            <w:vAlign w:val="center"/>
          </w:tcPr>
          <w:p w:rsidR="00201F7D" w:rsidRPr="00593A05" w:rsidRDefault="00201F7D" w:rsidP="00201F7D">
            <w:pPr>
              <w:spacing w:line="240" w:lineRule="auto"/>
              <w:ind w:right="57"/>
              <w:contextualSpacing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Подпись </w:t>
            </w:r>
            <w:r>
              <w:rPr>
                <w:sz w:val="18"/>
                <w:szCs w:val="18"/>
                <w:lang w:eastAsia="ru-RU"/>
              </w:rPr>
              <w:t xml:space="preserve">уполномоченного </w:t>
            </w:r>
            <w:r w:rsidRPr="00593A05">
              <w:rPr>
                <w:sz w:val="18"/>
                <w:szCs w:val="18"/>
                <w:lang w:eastAsia="ru-RU"/>
              </w:rPr>
              <w:t>лица УЦ</w:t>
            </w:r>
          </w:p>
        </w:tc>
        <w:tc>
          <w:tcPr>
            <w:tcW w:w="961" w:type="pct"/>
            <w:gridSpan w:val="4"/>
            <w:tcBorders>
              <w:bottom w:val="single" w:sz="4" w:space="0" w:color="8F0000" w:themeColor="accent1" w:themeShade="BF"/>
            </w:tcBorders>
          </w:tcPr>
          <w:p w:rsidR="00201F7D" w:rsidRPr="00593A05" w:rsidRDefault="00201F7D" w:rsidP="002159C2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A7651" w:rsidRPr="00593A05" w:rsidTr="00201F7D">
        <w:tc>
          <w:tcPr>
            <w:tcW w:w="1290" w:type="pct"/>
            <w:tcBorders>
              <w:left w:val="nil"/>
              <w:bottom w:val="nil"/>
              <w:right w:val="nil"/>
            </w:tcBorders>
          </w:tcPr>
          <w:p w:rsidR="009A7651" w:rsidRPr="00593A05" w:rsidRDefault="009A7651" w:rsidP="002159C2">
            <w:pPr>
              <w:ind w:right="57"/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1266" w:type="pct"/>
            <w:tcBorders>
              <w:left w:val="nil"/>
              <w:bottom w:val="nil"/>
              <w:right w:val="nil"/>
            </w:tcBorders>
          </w:tcPr>
          <w:p w:rsidR="009A7651" w:rsidRPr="00593A05" w:rsidRDefault="009A7651" w:rsidP="002159C2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4"/>
            <w:tcBorders>
              <w:left w:val="nil"/>
              <w:bottom w:val="nil"/>
              <w:right w:val="nil"/>
            </w:tcBorders>
          </w:tcPr>
          <w:p w:rsidR="009A7651" w:rsidRPr="00593A05" w:rsidRDefault="009A7651" w:rsidP="002159C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71" w:type="pct"/>
            <w:gridSpan w:val="6"/>
            <w:tcBorders>
              <w:left w:val="nil"/>
              <w:bottom w:val="nil"/>
              <w:right w:val="nil"/>
            </w:tcBorders>
          </w:tcPr>
          <w:p w:rsidR="009A7651" w:rsidRPr="00593A05" w:rsidRDefault="009A7651" w:rsidP="002159C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        </w:t>
            </w:r>
            <w:r w:rsidRPr="00593A05">
              <w:rPr>
                <w:sz w:val="18"/>
                <w:szCs w:val="18"/>
                <w:lang w:eastAsia="ru-RU"/>
              </w:rPr>
              <w:t>М.П.</w:t>
            </w:r>
          </w:p>
          <w:p w:rsidR="009A7651" w:rsidRPr="00593A05" w:rsidRDefault="009A7651" w:rsidP="002159C2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bookmarkEnd w:id="0"/>
      <w:bookmarkEnd w:id="1"/>
    </w:tbl>
    <w:p w:rsidR="004E029A" w:rsidRDefault="004E029A" w:rsidP="004E029A">
      <w:pPr>
        <w:spacing w:line="240" w:lineRule="auto"/>
        <w:rPr>
          <w:rStyle w:val="afff3"/>
        </w:rPr>
      </w:pPr>
    </w:p>
    <w:sectPr w:rsidR="004E029A" w:rsidSect="006F559B">
      <w:headerReference w:type="default" r:id="rId9"/>
      <w:headerReference w:type="first" r:id="rId10"/>
      <w:footerReference w:type="first" r:id="rId11"/>
      <w:pgSz w:w="11906" w:h="16838"/>
      <w:pgMar w:top="992" w:right="566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E3" w:rsidRDefault="001839E3" w:rsidP="0090013D">
      <w:pPr>
        <w:spacing w:line="240" w:lineRule="auto"/>
      </w:pPr>
      <w:r>
        <w:separator/>
      </w:r>
    </w:p>
  </w:endnote>
  <w:endnote w:type="continuationSeparator" w:id="0">
    <w:p w:rsidR="001839E3" w:rsidRDefault="001839E3" w:rsidP="00900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F3" w:rsidRDefault="00523AF3" w:rsidP="000D2022">
    <w:pPr>
      <w:ind w:right="51"/>
    </w:pPr>
    <w:r>
      <w:t xml:space="preserve">Актуальная версия на </w:t>
    </w:r>
    <w:r w:rsidR="00FB51DD">
      <w:fldChar w:fldCharType="begin"/>
    </w:r>
    <w:r w:rsidR="003E4BA7">
      <w:instrText xml:space="preserve"> TIME \@ "dd.MM.yyyy" </w:instrText>
    </w:r>
    <w:r w:rsidR="00FB51DD">
      <w:fldChar w:fldCharType="separate"/>
    </w:r>
    <w:r w:rsidR="00AF6895">
      <w:rPr>
        <w:noProof/>
      </w:rPr>
      <w:t>09.02.2018</w:t>
    </w:r>
    <w:r w:rsidR="00FB51DD">
      <w:rPr>
        <w:noProof/>
      </w:rPr>
      <w:fldChar w:fldCharType="end"/>
    </w:r>
    <w:r w:rsidR="00503361">
      <w:rPr>
        <w:noProof/>
        <w:lang w:eastAsia="ru-RU"/>
      </w:rPr>
      <mc:AlternateContent>
        <mc:Choice Requires="wps">
          <w:drawing>
            <wp:anchor distT="4294967291" distB="4294967291" distL="114300" distR="114300" simplePos="0" relativeHeight="251686912" behindDoc="0" locked="0" layoutInCell="1" allowOverlap="1" wp14:anchorId="613D55E7" wp14:editId="09155E9B">
              <wp:simplePos x="0" y="0"/>
              <wp:positionH relativeFrom="margin">
                <wp:align>left</wp:align>
              </wp:positionH>
              <wp:positionV relativeFrom="paragraph">
                <wp:posOffset>-3811</wp:posOffset>
              </wp:positionV>
              <wp:extent cx="3059430" cy="0"/>
              <wp:effectExtent l="0" t="0" r="26670" b="19050"/>
              <wp:wrapNone/>
              <wp:docPr id="10" name="Прямая соединительная линия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594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7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page" from="0,-.3pt" to="240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" strokecolor="#c00000">
              <o:lock v:ext="edit" shapetype="f"/>
              <w10:wrap anchorx="margin"/>
            </v:line>
          </w:pict>
        </mc:Fallback>
      </mc:AlternateContent>
    </w:r>
    <w:r w:rsidR="005033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13DB1210" wp14:editId="5650BAAA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AF3" w:rsidRPr="00043376" w:rsidRDefault="00FB51DD" w:rsidP="000D2022">
                          <w:pPr>
                            <w:pStyle w:val="ad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523AF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23AF3" w:rsidRPr="0052729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523AF3" w:rsidRDefault="00523AF3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5" o:spid="_x0000_s1026" type="#_x0000_t13" style="position:absolute;left:0;text-align:left;margin-left:802.85pt;margin-top:543.45pt;width:38.6pt;height:32.2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" o:allowincell="f" adj="13609,5370" fillcolor="red" stroked="f" strokecolor="#4f81bd">
              <v:textbox inset=",0,,0">
                <w:txbxContent>
                  <w:p w:rsidR="00523AF3" w:rsidRPr="00043376" w:rsidRDefault="00FB51DD" w:rsidP="000D2022">
                    <w:pPr>
                      <w:pStyle w:val="ad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 w:rsidR="00523AF3">
                      <w:instrText xml:space="preserve"> PAGE   \* MERGEFORMAT </w:instrText>
                    </w:r>
                    <w:r>
                      <w:fldChar w:fldCharType="separate"/>
                    </w:r>
                    <w:r w:rsidR="00523AF3" w:rsidRPr="0052729C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523AF3" w:rsidRDefault="00523AF3" w:rsidP="000D2022"/>
                </w:txbxContent>
              </v:textbox>
              <w10:wrap anchorx="page" anchory="page"/>
            </v:shape>
          </w:pict>
        </mc:Fallback>
      </mc:AlternateContent>
    </w:r>
    <w:r w:rsidR="005033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1" locked="1" layoutInCell="0" allowOverlap="0" wp14:anchorId="7215F734" wp14:editId="4FB971DD">
              <wp:simplePos x="0" y="0"/>
              <wp:positionH relativeFrom="page">
                <wp:posOffset>6496685</wp:posOffset>
              </wp:positionH>
              <wp:positionV relativeFrom="page">
                <wp:posOffset>10280650</wp:posOffset>
              </wp:positionV>
              <wp:extent cx="525145" cy="302260"/>
              <wp:effectExtent l="0" t="2857" r="5397" b="5398"/>
              <wp:wrapNone/>
              <wp:docPr id="8" name="AutoShap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525145" cy="302260"/>
                      </a:xfrm>
                      <a:prstGeom prst="flowChartProcess">
                        <a:avLst/>
                      </a:prstGeom>
                      <a:gradFill flip="none" rotWithShape="1">
                        <a:gsLst>
                          <a:gs pos="0">
                            <a:srgbClr val="C00000">
                              <a:shade val="30000"/>
                              <a:satMod val="115000"/>
                            </a:srgbClr>
                          </a:gs>
                          <a:gs pos="50000">
                            <a:srgbClr val="C0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C00000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xtLst/>
                    </wps:spPr>
                    <wps:txbx>
                      <w:txbxContent>
                        <w:p w:rsidR="00523AF3" w:rsidRPr="001C72ED" w:rsidRDefault="00FB51DD" w:rsidP="000D2022">
                          <w:pPr>
                            <w:pStyle w:val="ab"/>
                            <w:rPr>
                              <w:sz w:val="20"/>
                              <w:szCs w:val="20"/>
                            </w:rPr>
                          </w:pP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523AF3" w:rsidRPr="001C72ED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23AF3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23AF3" w:rsidRPr="001C72ED" w:rsidRDefault="00523AF3" w:rsidP="000D202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87" o:spid="_x0000_s1027" type="#_x0000_t109" style="position:absolute;left:0;text-align:left;margin-left:511.55pt;margin-top:809.5pt;width:41.35pt;height:23.8pt;rotation:-90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" o:allowincell="f" o:allowoverlap="f" fillcolor="#700" stroked="f">
              <v:fill color2="#ce0000" rotate="t" angle="90" colors="0 #700;.5 #ad0000;1 #ce0000" focus="100%" type="gradient"/>
              <v:textbox>
                <w:txbxContent>
                  <w:p w:rsidR="00523AF3" w:rsidRPr="001C72ED" w:rsidRDefault="00FB51DD" w:rsidP="000D2022">
                    <w:pPr>
                      <w:pStyle w:val="ab"/>
                      <w:rPr>
                        <w:sz w:val="20"/>
                        <w:szCs w:val="20"/>
                      </w:rPr>
                    </w:pPr>
                    <w:r w:rsidRPr="001C72ED">
                      <w:rPr>
                        <w:sz w:val="20"/>
                        <w:szCs w:val="20"/>
                      </w:rPr>
                      <w:fldChar w:fldCharType="begin"/>
                    </w:r>
                    <w:r w:rsidR="00523AF3" w:rsidRPr="001C72ED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1C72ED">
                      <w:rPr>
                        <w:sz w:val="20"/>
                        <w:szCs w:val="20"/>
                      </w:rPr>
                      <w:fldChar w:fldCharType="separate"/>
                    </w:r>
                    <w:r w:rsidR="00523AF3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1C72ED">
                      <w:rPr>
                        <w:sz w:val="20"/>
                        <w:szCs w:val="20"/>
                      </w:rPr>
                      <w:fldChar w:fldCharType="end"/>
                    </w:r>
                  </w:p>
                  <w:p w:rsidR="00523AF3" w:rsidRPr="001C72ED" w:rsidRDefault="00523AF3" w:rsidP="000D202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033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1851FB63" wp14:editId="1C25BF1D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AF3" w:rsidRPr="00043376" w:rsidRDefault="00FB51DD" w:rsidP="000D2022">
                          <w:pPr>
                            <w:pStyle w:val="ad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523AF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23AF3" w:rsidRPr="0052729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523AF3" w:rsidRDefault="00523AF3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AutoShape 13" o:spid="_x0000_s1028" type="#_x0000_t13" style="position:absolute;left:0;text-align:left;margin-left:802.85pt;margin-top:543.45pt;width:38.6pt;height:32.2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" o:allowincell="f" adj="13609,5370" fillcolor="red" stroked="f" strokecolor="#4f81bd">
              <v:textbox inset=",0,,0">
                <w:txbxContent>
                  <w:p w:rsidR="00523AF3" w:rsidRPr="00043376" w:rsidRDefault="00FB51DD" w:rsidP="000D2022">
                    <w:pPr>
                      <w:pStyle w:val="ad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 w:rsidR="00523AF3">
                      <w:instrText xml:space="preserve"> PAGE   \* MERGEFORMAT </w:instrText>
                    </w:r>
                    <w:r>
                      <w:fldChar w:fldCharType="separate"/>
                    </w:r>
                    <w:r w:rsidR="00523AF3" w:rsidRPr="0052729C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523AF3" w:rsidRDefault="00523AF3" w:rsidP="000D2022"/>
                </w:txbxContent>
              </v:textbox>
              <w10:wrap anchorx="page" anchory="page"/>
            </v:shape>
          </w:pict>
        </mc:Fallback>
      </mc:AlternateContent>
    </w:r>
    <w:r w:rsidR="005033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6F216D36" wp14:editId="70679ADD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5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AF3" w:rsidRPr="00043376" w:rsidRDefault="00FB51DD" w:rsidP="000D2022">
                          <w:pPr>
                            <w:pStyle w:val="ad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523AF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23AF3" w:rsidRPr="0052729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523AF3" w:rsidRDefault="00523AF3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AutoShape 23" o:spid="_x0000_s1029" type="#_x0000_t13" style="position:absolute;left:0;text-align:left;margin-left:802.85pt;margin-top:543.45pt;width:38.6pt;height:32.2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" o:allowincell="f" adj="13609,5370" fillcolor="red" stroked="f" strokecolor="#4f81bd">
              <v:textbox inset=",0,,0">
                <w:txbxContent>
                  <w:p w:rsidR="00523AF3" w:rsidRPr="00043376" w:rsidRDefault="00FB51DD" w:rsidP="000D2022">
                    <w:pPr>
                      <w:pStyle w:val="ad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 w:rsidR="00523AF3">
                      <w:instrText xml:space="preserve"> PAGE   \* MERGEFORMAT </w:instrText>
                    </w:r>
                    <w:r>
                      <w:fldChar w:fldCharType="separate"/>
                    </w:r>
                    <w:r w:rsidR="00523AF3" w:rsidRPr="0052729C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523AF3" w:rsidRDefault="00523AF3" w:rsidP="000D2022"/>
                </w:txbxContent>
              </v:textbox>
              <w10:wrap anchorx="page" anchory="page"/>
            </v:shape>
          </w:pict>
        </mc:Fallback>
      </mc:AlternateContent>
    </w:r>
  </w:p>
  <w:p w:rsidR="00523AF3" w:rsidRDefault="00523A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E3" w:rsidRDefault="001839E3" w:rsidP="0090013D">
      <w:pPr>
        <w:spacing w:line="240" w:lineRule="auto"/>
      </w:pPr>
      <w:r>
        <w:separator/>
      </w:r>
    </w:p>
  </w:footnote>
  <w:footnote w:type="continuationSeparator" w:id="0">
    <w:p w:rsidR="001839E3" w:rsidRDefault="001839E3" w:rsidP="0090013D">
      <w:pPr>
        <w:spacing w:line="240" w:lineRule="auto"/>
      </w:pPr>
      <w:r>
        <w:continuationSeparator/>
      </w:r>
    </w:p>
  </w:footnote>
  <w:footnote w:id="1">
    <w:p w:rsidR="009A7651" w:rsidRPr="00BD7966" w:rsidRDefault="009A7651" w:rsidP="009A7651">
      <w:pPr>
        <w:pStyle w:val="af7"/>
        <w:rPr>
          <w:sz w:val="14"/>
          <w:szCs w:val="14"/>
        </w:rPr>
      </w:pPr>
      <w:r w:rsidRPr="009A7651">
        <w:rPr>
          <w:color w:val="000000"/>
          <w:sz w:val="14"/>
          <w:szCs w:val="14"/>
          <w:vertAlign w:val="superscript"/>
        </w:rPr>
        <w:footnoteRef/>
      </w:r>
      <w:r w:rsidRPr="009A7651">
        <w:rPr>
          <w:color w:val="000000"/>
          <w:sz w:val="14"/>
          <w:szCs w:val="14"/>
        </w:rPr>
        <w:t xml:space="preserve"> Оформляется на двух сторонах одного листа либо на двух листах, прошитых, пронумерованных и скрепленных подписью уполномоченного лица и печатью Стороны. Предоставляется в двух экземплярах.</w:t>
      </w:r>
      <w:r w:rsidRPr="000A222B">
        <w:rPr>
          <w:rStyle w:val="af9"/>
          <w:sz w:val="16"/>
          <w:szCs w:val="16"/>
        </w:rPr>
        <w:t xml:space="preserve"> </w:t>
      </w:r>
      <w:r w:rsidRPr="00BD7966">
        <w:rPr>
          <w:color w:val="000000"/>
          <w:sz w:val="14"/>
          <w:szCs w:val="14"/>
        </w:rPr>
        <w:t xml:space="preserve">После регистрации Заявления в Удостоверяющем центре один экземпляр предоставляется </w:t>
      </w:r>
      <w:r>
        <w:rPr>
          <w:color w:val="000000"/>
          <w:sz w:val="14"/>
          <w:szCs w:val="14"/>
        </w:rPr>
        <w:t>З</w:t>
      </w:r>
      <w:r w:rsidRPr="00BD7966">
        <w:rPr>
          <w:color w:val="000000"/>
          <w:sz w:val="14"/>
          <w:szCs w:val="14"/>
        </w:rPr>
        <w:t>аявителю.</w:t>
      </w:r>
    </w:p>
    <w:p w:rsidR="009A7651" w:rsidRDefault="009A7651" w:rsidP="009A7651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F3" w:rsidRPr="00282726" w:rsidRDefault="00523AF3" w:rsidP="00202C50">
    <w:pPr>
      <w:pStyle w:val="ab"/>
      <w:spacing w:line="240" w:lineRule="auto"/>
    </w:pPr>
    <w:r w:rsidRPr="00354BFC">
      <w:t>Приложение</w:t>
    </w:r>
    <w:r w:rsidR="00C81865">
      <w:t xml:space="preserve"> №</w:t>
    </w:r>
    <w:r>
      <w:t xml:space="preserve"> </w:t>
    </w:r>
    <w:r w:rsidR="004E029A">
      <w:t>3</w:t>
    </w:r>
  </w:p>
  <w:p w:rsidR="009A7651" w:rsidRDefault="009A7651" w:rsidP="00CC339A">
    <w:pPr>
      <w:pStyle w:val="ab"/>
      <w:tabs>
        <w:tab w:val="clear" w:pos="9355"/>
        <w:tab w:val="right" w:pos="9639"/>
      </w:tabs>
      <w:spacing w:line="240" w:lineRule="auto"/>
      <w:rPr>
        <w:rFonts w:eastAsia="Times New Roman" w:cs="Arial"/>
        <w:color w:val="404040"/>
        <w:szCs w:val="16"/>
        <w:lang w:eastAsia="ru-RU"/>
      </w:rPr>
    </w:pPr>
    <w:r>
      <w:rPr>
        <w:lang w:eastAsia="ru-RU"/>
      </w:rPr>
      <w:t xml:space="preserve">к Регламенту </w:t>
    </w:r>
    <w:r w:rsidR="00C81865">
      <w:rPr>
        <w:lang w:eastAsia="ru-RU"/>
      </w:rPr>
      <w:t>у</w:t>
    </w:r>
    <w:r w:rsidR="00C81865">
      <w:rPr>
        <w:rFonts w:eastAsia="Times New Roman" w:cs="Arial"/>
        <w:color w:val="404040"/>
        <w:szCs w:val="16"/>
        <w:lang w:eastAsia="ru-RU"/>
      </w:rPr>
      <w:t>достоверяющего</w:t>
    </w:r>
    <w:sdt>
      <w:sdtPr>
        <w:rPr>
          <w:rFonts w:eastAsia="Times New Roman" w:cs="Arial"/>
          <w:color w:val="404040"/>
          <w:szCs w:val="16"/>
          <w:lang w:eastAsia="ru-RU"/>
        </w:rPr>
        <w:alias w:val="Название"/>
        <w:id w:val="-72584098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01F7D" w:rsidRPr="00201F7D">
          <w:rPr>
            <w:rFonts w:eastAsia="Times New Roman" w:cs="Arial"/>
            <w:color w:val="404040"/>
            <w:szCs w:val="16"/>
            <w:lang w:eastAsia="ru-RU"/>
          </w:rPr>
          <w:t xml:space="preserve"> центра</w:t>
        </w:r>
      </w:sdtContent>
    </w:sdt>
  </w:p>
  <w:p w:rsidR="009A7651" w:rsidRDefault="009A7651" w:rsidP="009A7651">
    <w:pPr>
      <w:pStyle w:val="ab"/>
      <w:spacing w:line="240" w:lineRule="auto"/>
      <w:rPr>
        <w:rFonts w:eastAsia="Times New Roman" w:cs="Arial"/>
        <w:color w:val="404040"/>
        <w:szCs w:val="16"/>
        <w:lang w:eastAsia="ru-RU"/>
      </w:rPr>
    </w:pPr>
    <w:r>
      <w:rPr>
        <w:rFonts w:eastAsia="Times New Roman" w:cs="Arial"/>
        <w:color w:val="404040"/>
        <w:szCs w:val="16"/>
        <w:lang w:eastAsia="ru-RU"/>
      </w:rPr>
      <w:t>ООО «Технический центр «ИНФИНИТУМ»</w:t>
    </w:r>
  </w:p>
  <w:sdt>
    <w:sdtPr>
      <w:rPr>
        <w:rFonts w:eastAsia="Times New Roman" w:cs="Arial"/>
        <w:color w:val="404040"/>
        <w:szCs w:val="16"/>
        <w:lang w:eastAsia="ru-RU"/>
      </w:rPr>
      <w:alias w:val="Примечания"/>
      <w:id w:val="1104698738"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EndPr/>
    <w:sdtContent>
      <w:p w:rsidR="009A7651" w:rsidRDefault="00DF2EA3" w:rsidP="009A7651">
        <w:pPr>
          <w:pStyle w:val="ab"/>
          <w:spacing w:line="240" w:lineRule="auto"/>
          <w:rPr>
            <w:rFonts w:eastAsia="Times New Roman" w:cs="Arial"/>
            <w:color w:val="404040"/>
            <w:szCs w:val="16"/>
            <w:lang w:eastAsia="ru-RU"/>
          </w:rPr>
        </w:pPr>
        <w:r>
          <w:rPr>
            <w:rFonts w:eastAsia="Times New Roman" w:cs="Arial"/>
            <w:color w:val="404040"/>
            <w:szCs w:val="16"/>
            <w:lang w:eastAsia="ru-RU"/>
          </w:rPr>
          <w:t>Редакция №</w:t>
        </w:r>
        <w:r w:rsidR="004C2DB1">
          <w:rPr>
            <w:rFonts w:eastAsia="Times New Roman" w:cs="Arial"/>
            <w:color w:val="404040"/>
            <w:szCs w:val="16"/>
            <w:lang w:eastAsia="ru-RU"/>
          </w:rPr>
          <w:t>4</w:t>
        </w:r>
      </w:p>
    </w:sdtContent>
  </w:sdt>
  <w:p w:rsidR="00523AF3" w:rsidRPr="00BC0B1D" w:rsidRDefault="00523AF3" w:rsidP="00202C50">
    <w:pPr>
      <w:pStyle w:val="ab"/>
      <w:tabs>
        <w:tab w:val="clear" w:pos="4677"/>
        <w:tab w:val="clear" w:pos="9355"/>
        <w:tab w:val="center" w:leader="underscore" w:pos="5103"/>
      </w:tabs>
      <w:spacing w:line="240" w:lineRule="auto"/>
      <w:rPr>
        <w:color w:val="C00000"/>
        <w:vertAlign w:val="superscript"/>
      </w:rPr>
    </w:pPr>
    <w:r w:rsidRPr="00BC0B1D">
      <w:rPr>
        <w:color w:val="C00000"/>
        <w:vertAlign w:val="superscript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F3" w:rsidRPr="00282726" w:rsidRDefault="00523AF3" w:rsidP="00354BFC">
    <w:pPr>
      <w:pStyle w:val="ab"/>
    </w:pPr>
    <w:r w:rsidRPr="00354BFC">
      <w:t>Приложение</w:t>
    </w:r>
    <w:r>
      <w:t xml:space="preserve"> 3</w:t>
    </w:r>
  </w:p>
  <w:p w:rsidR="00523AF3" w:rsidRDefault="00523AF3" w:rsidP="00354BFC">
    <w:pPr>
      <w:pStyle w:val="ab"/>
      <w:rPr>
        <w:lang w:eastAsia="ru-RU"/>
      </w:rPr>
    </w:pPr>
    <w:r>
      <w:rPr>
        <w:lang w:eastAsia="ru-RU"/>
      </w:rPr>
      <w:t>к ПРОЦЕДУРЕ</w:t>
    </w:r>
  </w:p>
  <w:sdt>
    <w:sdtPr>
      <w:rPr>
        <w:rFonts w:eastAsia="Times New Roman" w:cs="Arial"/>
        <w:color w:val="404040"/>
        <w:szCs w:val="16"/>
        <w:lang w:eastAsia="ru-RU"/>
      </w:rPr>
      <w:alias w:val="Название"/>
      <w:id w:val="1364942301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23AF3" w:rsidRDefault="00201F7D" w:rsidP="00354BFC">
        <w:pPr>
          <w:pStyle w:val="ab"/>
          <w:rPr>
            <w:rFonts w:eastAsia="Times New Roman" w:cs="Arial"/>
            <w:color w:val="404040"/>
            <w:szCs w:val="16"/>
            <w:lang w:eastAsia="ru-RU"/>
          </w:rPr>
        </w:pPr>
        <w:r>
          <w:rPr>
            <w:rFonts w:eastAsia="Times New Roman" w:cs="Arial"/>
            <w:color w:val="404040"/>
            <w:szCs w:val="16"/>
            <w:lang w:eastAsia="ru-RU"/>
          </w:rPr>
          <w:t xml:space="preserve"> центра</w:t>
        </w:r>
      </w:p>
    </w:sdtContent>
  </w:sdt>
  <w:p w:rsidR="00523AF3" w:rsidRPr="007B3BB8" w:rsidRDefault="00523AF3" w:rsidP="00354BFC">
    <w:pPr>
      <w:pStyle w:val="ab"/>
      <w:rPr>
        <w:lang w:eastAsia="ru-RU"/>
      </w:rPr>
    </w:pPr>
    <w:r>
      <w:rPr>
        <w:lang w:eastAsia="ru-RU"/>
      </w:rPr>
      <w:t>ОАО «Специализированный депозитарий «ИНФИНИТУМ»</w:t>
    </w:r>
  </w:p>
  <w:p w:rsidR="00523AF3" w:rsidRPr="00BC0B1D" w:rsidRDefault="00523AF3" w:rsidP="00551F2F">
    <w:pPr>
      <w:pStyle w:val="ab"/>
      <w:tabs>
        <w:tab w:val="clear" w:pos="4677"/>
        <w:tab w:val="clear" w:pos="9355"/>
        <w:tab w:val="center" w:leader="underscore" w:pos="5103"/>
      </w:tabs>
      <w:rPr>
        <w:color w:val="C00000"/>
        <w:vertAlign w:val="superscript"/>
      </w:rPr>
    </w:pPr>
    <w:r w:rsidRPr="00BC0B1D">
      <w:rPr>
        <w:color w:val="C00000"/>
        <w:vertAlign w:val="superscrip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32"/>
    <w:multiLevelType w:val="hybridMultilevel"/>
    <w:tmpl w:val="0F7EC90E"/>
    <w:lvl w:ilvl="0" w:tplc="4420FE6C">
      <w:start w:val="1"/>
      <w:numFmt w:val="upperLetter"/>
      <w:lvlText w:val="%1."/>
      <w:lvlJc w:val="left"/>
      <w:pPr>
        <w:ind w:left="1571" w:hanging="360"/>
      </w:pPr>
      <w:rPr>
        <w:rFonts w:hint="default"/>
        <w:b/>
      </w:rPr>
    </w:lvl>
    <w:lvl w:ilvl="1" w:tplc="29B43C0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C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EA8"/>
    <w:multiLevelType w:val="multilevel"/>
    <w:tmpl w:val="F5A09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C00000"/>
      </w:rPr>
    </w:lvl>
    <w:lvl w:ilvl="2">
      <w:start w:val="1"/>
      <w:numFmt w:val="decimal"/>
      <w:pStyle w:val="3-"/>
      <w:lvlText w:val="%1.%2.%3."/>
      <w:lvlJc w:val="left"/>
      <w:pPr>
        <w:ind w:left="1224" w:hanging="504"/>
      </w:pPr>
      <w:rPr>
        <w:color w:val="C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5202BB"/>
    <w:multiLevelType w:val="hybridMultilevel"/>
    <w:tmpl w:val="E8826026"/>
    <w:lvl w:ilvl="0" w:tplc="68145B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5E5D62"/>
    <w:multiLevelType w:val="hybridMultilevel"/>
    <w:tmpl w:val="988CBFAC"/>
    <w:lvl w:ilvl="0" w:tplc="12AA7A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514F"/>
    <w:multiLevelType w:val="hybridMultilevel"/>
    <w:tmpl w:val="DBE44A9C"/>
    <w:lvl w:ilvl="0" w:tplc="D47C4F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732117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3788"/>
    <w:multiLevelType w:val="hybridMultilevel"/>
    <w:tmpl w:val="0C6E2BA8"/>
    <w:lvl w:ilvl="0" w:tplc="27206CD0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  <w:color w:val="C00000"/>
      </w:rPr>
    </w:lvl>
    <w:lvl w:ilvl="1" w:tplc="0CDCC9A2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/>
        <w:color w:val="C00000"/>
      </w:rPr>
    </w:lvl>
    <w:lvl w:ilvl="2" w:tplc="836401A0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  <w:color w:val="C00000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>
    <w:nsid w:val="2C1D0DF3"/>
    <w:multiLevelType w:val="multilevel"/>
    <w:tmpl w:val="7B5CF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pStyle w:val="a0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  <w:color w:val="732117" w:themeColor="accent2" w:themeShade="BF"/>
      </w:rPr>
    </w:lvl>
    <w:lvl w:ilvl="3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  <w:b/>
        <w:color w:val="C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82248C"/>
    <w:multiLevelType w:val="multilevel"/>
    <w:tmpl w:val="C1242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67329F5"/>
    <w:multiLevelType w:val="multilevel"/>
    <w:tmpl w:val="BF2A1E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/>
        <w:color w:val="C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79D4AD3"/>
    <w:multiLevelType w:val="multilevel"/>
    <w:tmpl w:val="64B87F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520"/>
      </w:pPr>
      <w:rPr>
        <w:rFonts w:hint="default"/>
      </w:rPr>
    </w:lvl>
  </w:abstractNum>
  <w:abstractNum w:abstractNumId="10">
    <w:nsid w:val="3CE023C3"/>
    <w:multiLevelType w:val="hybridMultilevel"/>
    <w:tmpl w:val="AFB0756A"/>
    <w:lvl w:ilvl="0" w:tplc="4A505C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B5B1B"/>
    <w:multiLevelType w:val="hybridMultilevel"/>
    <w:tmpl w:val="6700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15C76"/>
    <w:multiLevelType w:val="multilevel"/>
    <w:tmpl w:val="3C62D1B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color w:val="732117" w:themeColor="accent2" w:themeShade="BF"/>
        <w:sz w:val="24"/>
        <w:szCs w:val="24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  <w:color w:val="732117" w:themeColor="accent2" w:themeShade="BF"/>
      </w:rPr>
    </w:lvl>
    <w:lvl w:ilvl="2">
      <w:start w:val="1"/>
      <w:numFmt w:val="decimal"/>
      <w:pStyle w:val="a1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E440705"/>
    <w:multiLevelType w:val="hybridMultilevel"/>
    <w:tmpl w:val="0FAC81AE"/>
    <w:lvl w:ilvl="0" w:tplc="7E169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2117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722C2"/>
    <w:multiLevelType w:val="hybridMultilevel"/>
    <w:tmpl w:val="05C0D67A"/>
    <w:lvl w:ilvl="0" w:tplc="BA329B34">
      <w:start w:val="1"/>
      <w:numFmt w:val="lowerLetter"/>
      <w:pStyle w:val="a2"/>
      <w:lvlText w:val="%1."/>
      <w:lvlJc w:val="left"/>
      <w:pPr>
        <w:ind w:left="720" w:hanging="360"/>
      </w:pPr>
      <w:rPr>
        <w:rFonts w:hint="default"/>
        <w:color w:val="732117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838C9"/>
    <w:multiLevelType w:val="hybridMultilevel"/>
    <w:tmpl w:val="71F8CCB8"/>
    <w:lvl w:ilvl="0" w:tplc="7E169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2117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16CDB"/>
    <w:multiLevelType w:val="multilevel"/>
    <w:tmpl w:val="839C7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DC82949"/>
    <w:multiLevelType w:val="hybridMultilevel"/>
    <w:tmpl w:val="0554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2"/>
  </w:num>
  <w:num w:numId="17">
    <w:abstractNumId w:val="8"/>
  </w:num>
  <w:num w:numId="18">
    <w:abstractNumId w:val="8"/>
  </w:num>
  <w:num w:numId="19">
    <w:abstractNumId w:val="8"/>
  </w:num>
  <w:num w:numId="20">
    <w:abstractNumId w:val="4"/>
  </w:num>
  <w:num w:numId="21">
    <w:abstractNumId w:val="11"/>
  </w:num>
  <w:num w:numId="22">
    <w:abstractNumId w:val="16"/>
  </w:num>
  <w:num w:numId="23">
    <w:abstractNumId w:val="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</w:num>
  <w:num w:numId="30">
    <w:abstractNumId w:val="9"/>
  </w:num>
  <w:num w:numId="31">
    <w:abstractNumId w:val="15"/>
  </w:num>
  <w:num w:numId="32">
    <w:abstractNumId w:val="12"/>
  </w:num>
  <w:num w:numId="33">
    <w:abstractNumId w:val="14"/>
  </w:num>
  <w:num w:numId="34">
    <w:abstractNumId w:val="4"/>
  </w:num>
  <w:num w:numId="35">
    <w:abstractNumId w:val="6"/>
  </w:num>
  <w:num w:numId="36">
    <w:abstractNumId w:val="10"/>
  </w:num>
  <w:num w:numId="3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74"/>
    <w:rsid w:val="000007A7"/>
    <w:rsid w:val="00001F1D"/>
    <w:rsid w:val="000020C7"/>
    <w:rsid w:val="0000216F"/>
    <w:rsid w:val="000027A9"/>
    <w:rsid w:val="00003AB3"/>
    <w:rsid w:val="00007E20"/>
    <w:rsid w:val="0001012A"/>
    <w:rsid w:val="00011DE3"/>
    <w:rsid w:val="0002339F"/>
    <w:rsid w:val="000248C1"/>
    <w:rsid w:val="00034F58"/>
    <w:rsid w:val="000414ED"/>
    <w:rsid w:val="00042B45"/>
    <w:rsid w:val="00042EC2"/>
    <w:rsid w:val="00043376"/>
    <w:rsid w:val="0005036C"/>
    <w:rsid w:val="000520B4"/>
    <w:rsid w:val="0005507A"/>
    <w:rsid w:val="0006120A"/>
    <w:rsid w:val="000659F2"/>
    <w:rsid w:val="0006759D"/>
    <w:rsid w:val="000676C6"/>
    <w:rsid w:val="00067F46"/>
    <w:rsid w:val="00070F65"/>
    <w:rsid w:val="00072638"/>
    <w:rsid w:val="00075057"/>
    <w:rsid w:val="000766B9"/>
    <w:rsid w:val="000772BA"/>
    <w:rsid w:val="00087030"/>
    <w:rsid w:val="00096EB9"/>
    <w:rsid w:val="00097407"/>
    <w:rsid w:val="000A039A"/>
    <w:rsid w:val="000A3638"/>
    <w:rsid w:val="000A46FA"/>
    <w:rsid w:val="000A4E78"/>
    <w:rsid w:val="000B0F98"/>
    <w:rsid w:val="000B727C"/>
    <w:rsid w:val="000C35F2"/>
    <w:rsid w:val="000C3A1A"/>
    <w:rsid w:val="000C7B80"/>
    <w:rsid w:val="000D2022"/>
    <w:rsid w:val="000D20F1"/>
    <w:rsid w:val="000D6E12"/>
    <w:rsid w:val="000E7A87"/>
    <w:rsid w:val="000F0734"/>
    <w:rsid w:val="000F2E7E"/>
    <w:rsid w:val="000F5AE3"/>
    <w:rsid w:val="000F700B"/>
    <w:rsid w:val="000F71C0"/>
    <w:rsid w:val="00100A51"/>
    <w:rsid w:val="00102E70"/>
    <w:rsid w:val="00103AD0"/>
    <w:rsid w:val="00113733"/>
    <w:rsid w:val="00113A04"/>
    <w:rsid w:val="00113D0F"/>
    <w:rsid w:val="00114380"/>
    <w:rsid w:val="0012256F"/>
    <w:rsid w:val="00125B5D"/>
    <w:rsid w:val="00125C5A"/>
    <w:rsid w:val="001325A4"/>
    <w:rsid w:val="001331B9"/>
    <w:rsid w:val="0013347E"/>
    <w:rsid w:val="00143858"/>
    <w:rsid w:val="00151ADE"/>
    <w:rsid w:val="00165DDB"/>
    <w:rsid w:val="00166600"/>
    <w:rsid w:val="00170FAF"/>
    <w:rsid w:val="001710D5"/>
    <w:rsid w:val="0017456F"/>
    <w:rsid w:val="0017761C"/>
    <w:rsid w:val="00177D3E"/>
    <w:rsid w:val="001839E3"/>
    <w:rsid w:val="001862F4"/>
    <w:rsid w:val="001911F8"/>
    <w:rsid w:val="001969A4"/>
    <w:rsid w:val="00197BD3"/>
    <w:rsid w:val="001A02A1"/>
    <w:rsid w:val="001A3585"/>
    <w:rsid w:val="001A7002"/>
    <w:rsid w:val="001A7723"/>
    <w:rsid w:val="001B0D7B"/>
    <w:rsid w:val="001B15FE"/>
    <w:rsid w:val="001B754E"/>
    <w:rsid w:val="001C0D47"/>
    <w:rsid w:val="001C6FE7"/>
    <w:rsid w:val="001C72ED"/>
    <w:rsid w:val="001D005B"/>
    <w:rsid w:val="001D0E57"/>
    <w:rsid w:val="001D1793"/>
    <w:rsid w:val="001D1973"/>
    <w:rsid w:val="001D7F27"/>
    <w:rsid w:val="001E0489"/>
    <w:rsid w:val="001E088C"/>
    <w:rsid w:val="001E324A"/>
    <w:rsid w:val="001E5400"/>
    <w:rsid w:val="001E719B"/>
    <w:rsid w:val="001E771A"/>
    <w:rsid w:val="002003F9"/>
    <w:rsid w:val="00201F7D"/>
    <w:rsid w:val="0020295D"/>
    <w:rsid w:val="00202C50"/>
    <w:rsid w:val="002046F8"/>
    <w:rsid w:val="002062D9"/>
    <w:rsid w:val="002126F8"/>
    <w:rsid w:val="00213D25"/>
    <w:rsid w:val="00214766"/>
    <w:rsid w:val="00214FC0"/>
    <w:rsid w:val="002169DF"/>
    <w:rsid w:val="002202C0"/>
    <w:rsid w:val="00220EF9"/>
    <w:rsid w:val="002238E7"/>
    <w:rsid w:val="00232EC1"/>
    <w:rsid w:val="00236148"/>
    <w:rsid w:val="002374E5"/>
    <w:rsid w:val="0024133A"/>
    <w:rsid w:val="002445F4"/>
    <w:rsid w:val="002504C8"/>
    <w:rsid w:val="00255C3A"/>
    <w:rsid w:val="00257F0E"/>
    <w:rsid w:val="00263F40"/>
    <w:rsid w:val="002644FF"/>
    <w:rsid w:val="0026694D"/>
    <w:rsid w:val="00270749"/>
    <w:rsid w:val="00282726"/>
    <w:rsid w:val="002836E8"/>
    <w:rsid w:val="00283DA1"/>
    <w:rsid w:val="0028465A"/>
    <w:rsid w:val="00290868"/>
    <w:rsid w:val="002958D2"/>
    <w:rsid w:val="002A3EF2"/>
    <w:rsid w:val="002B0475"/>
    <w:rsid w:val="002B0C5C"/>
    <w:rsid w:val="002B1BD7"/>
    <w:rsid w:val="002B3C05"/>
    <w:rsid w:val="002B7F92"/>
    <w:rsid w:val="002C3030"/>
    <w:rsid w:val="002D2926"/>
    <w:rsid w:val="002D6922"/>
    <w:rsid w:val="002D7E63"/>
    <w:rsid w:val="002E410B"/>
    <w:rsid w:val="002E5817"/>
    <w:rsid w:val="002F15BF"/>
    <w:rsid w:val="002F19DD"/>
    <w:rsid w:val="002F3785"/>
    <w:rsid w:val="002F62B7"/>
    <w:rsid w:val="00300EE3"/>
    <w:rsid w:val="00301C06"/>
    <w:rsid w:val="00302FB6"/>
    <w:rsid w:val="00303513"/>
    <w:rsid w:val="00303CFF"/>
    <w:rsid w:val="00304BAD"/>
    <w:rsid w:val="003057FB"/>
    <w:rsid w:val="00313BAD"/>
    <w:rsid w:val="00313C33"/>
    <w:rsid w:val="0032078C"/>
    <w:rsid w:val="00320B57"/>
    <w:rsid w:val="0032132F"/>
    <w:rsid w:val="00321E5B"/>
    <w:rsid w:val="003228A3"/>
    <w:rsid w:val="003277BA"/>
    <w:rsid w:val="003371C7"/>
    <w:rsid w:val="00337460"/>
    <w:rsid w:val="00337C27"/>
    <w:rsid w:val="00343709"/>
    <w:rsid w:val="00345F49"/>
    <w:rsid w:val="00346534"/>
    <w:rsid w:val="003502E6"/>
    <w:rsid w:val="003515E9"/>
    <w:rsid w:val="00354BFC"/>
    <w:rsid w:val="003555AE"/>
    <w:rsid w:val="003562D3"/>
    <w:rsid w:val="00357A0F"/>
    <w:rsid w:val="00364814"/>
    <w:rsid w:val="00365D52"/>
    <w:rsid w:val="00372EAD"/>
    <w:rsid w:val="0037341F"/>
    <w:rsid w:val="00374978"/>
    <w:rsid w:val="003811A6"/>
    <w:rsid w:val="00381287"/>
    <w:rsid w:val="00383FE6"/>
    <w:rsid w:val="0038479F"/>
    <w:rsid w:val="003873D6"/>
    <w:rsid w:val="00390DDF"/>
    <w:rsid w:val="00392EE7"/>
    <w:rsid w:val="003A2F82"/>
    <w:rsid w:val="003A5661"/>
    <w:rsid w:val="003A619D"/>
    <w:rsid w:val="003A7C70"/>
    <w:rsid w:val="003B1999"/>
    <w:rsid w:val="003B35EE"/>
    <w:rsid w:val="003B7C62"/>
    <w:rsid w:val="003B7D0F"/>
    <w:rsid w:val="003C1812"/>
    <w:rsid w:val="003C34E8"/>
    <w:rsid w:val="003E1D90"/>
    <w:rsid w:val="003E316F"/>
    <w:rsid w:val="003E4BA7"/>
    <w:rsid w:val="003F24C2"/>
    <w:rsid w:val="003F4885"/>
    <w:rsid w:val="003F4939"/>
    <w:rsid w:val="0040227F"/>
    <w:rsid w:val="0040393E"/>
    <w:rsid w:val="00411656"/>
    <w:rsid w:val="0041212C"/>
    <w:rsid w:val="004151E8"/>
    <w:rsid w:val="004244A3"/>
    <w:rsid w:val="00435BB8"/>
    <w:rsid w:val="00437E0B"/>
    <w:rsid w:val="00442AA6"/>
    <w:rsid w:val="004432B4"/>
    <w:rsid w:val="00443682"/>
    <w:rsid w:val="00443686"/>
    <w:rsid w:val="00443EE2"/>
    <w:rsid w:val="004471B0"/>
    <w:rsid w:val="00452B9E"/>
    <w:rsid w:val="004568AD"/>
    <w:rsid w:val="0046161E"/>
    <w:rsid w:val="0046620E"/>
    <w:rsid w:val="00470D5F"/>
    <w:rsid w:val="0047586A"/>
    <w:rsid w:val="00476E07"/>
    <w:rsid w:val="004777DC"/>
    <w:rsid w:val="0048284B"/>
    <w:rsid w:val="00482D6C"/>
    <w:rsid w:val="00483B38"/>
    <w:rsid w:val="004847B2"/>
    <w:rsid w:val="00485189"/>
    <w:rsid w:val="004865AC"/>
    <w:rsid w:val="00486AB7"/>
    <w:rsid w:val="004876C4"/>
    <w:rsid w:val="0049211A"/>
    <w:rsid w:val="00492EAF"/>
    <w:rsid w:val="00495CF1"/>
    <w:rsid w:val="004A3344"/>
    <w:rsid w:val="004A4C1A"/>
    <w:rsid w:val="004A6E51"/>
    <w:rsid w:val="004B12E1"/>
    <w:rsid w:val="004B1DE2"/>
    <w:rsid w:val="004B3B90"/>
    <w:rsid w:val="004B5DEB"/>
    <w:rsid w:val="004C2366"/>
    <w:rsid w:val="004C2DB1"/>
    <w:rsid w:val="004C338B"/>
    <w:rsid w:val="004D7FB5"/>
    <w:rsid w:val="004E029A"/>
    <w:rsid w:val="004E2D43"/>
    <w:rsid w:val="004E2F55"/>
    <w:rsid w:val="004E7866"/>
    <w:rsid w:val="004F42AA"/>
    <w:rsid w:val="004F488B"/>
    <w:rsid w:val="004F48D6"/>
    <w:rsid w:val="004F5403"/>
    <w:rsid w:val="00500B1F"/>
    <w:rsid w:val="00500C35"/>
    <w:rsid w:val="00502F55"/>
    <w:rsid w:val="00503361"/>
    <w:rsid w:val="00514C00"/>
    <w:rsid w:val="00515233"/>
    <w:rsid w:val="005172F7"/>
    <w:rsid w:val="0051790C"/>
    <w:rsid w:val="0051798E"/>
    <w:rsid w:val="00521FE8"/>
    <w:rsid w:val="00523AF3"/>
    <w:rsid w:val="005243D6"/>
    <w:rsid w:val="0052729C"/>
    <w:rsid w:val="00532183"/>
    <w:rsid w:val="005324E0"/>
    <w:rsid w:val="0053266B"/>
    <w:rsid w:val="00533663"/>
    <w:rsid w:val="005358BB"/>
    <w:rsid w:val="00535D3E"/>
    <w:rsid w:val="0053602D"/>
    <w:rsid w:val="005372DE"/>
    <w:rsid w:val="005417A9"/>
    <w:rsid w:val="00541E1D"/>
    <w:rsid w:val="005426BF"/>
    <w:rsid w:val="00542872"/>
    <w:rsid w:val="0054443D"/>
    <w:rsid w:val="00551F2F"/>
    <w:rsid w:val="005522C0"/>
    <w:rsid w:val="00553425"/>
    <w:rsid w:val="00563D0C"/>
    <w:rsid w:val="0056555D"/>
    <w:rsid w:val="00566CA8"/>
    <w:rsid w:val="00567990"/>
    <w:rsid w:val="005700DA"/>
    <w:rsid w:val="00571035"/>
    <w:rsid w:val="0057679C"/>
    <w:rsid w:val="00576CA3"/>
    <w:rsid w:val="00577B58"/>
    <w:rsid w:val="00586372"/>
    <w:rsid w:val="005866C4"/>
    <w:rsid w:val="0059080F"/>
    <w:rsid w:val="0059236D"/>
    <w:rsid w:val="005927FD"/>
    <w:rsid w:val="005938E7"/>
    <w:rsid w:val="005A13C1"/>
    <w:rsid w:val="005A2698"/>
    <w:rsid w:val="005A5E0C"/>
    <w:rsid w:val="005A6CDC"/>
    <w:rsid w:val="005B0FD9"/>
    <w:rsid w:val="005B1FE1"/>
    <w:rsid w:val="005B6D54"/>
    <w:rsid w:val="005B6E7E"/>
    <w:rsid w:val="005C0D9D"/>
    <w:rsid w:val="005C3953"/>
    <w:rsid w:val="005C4D9C"/>
    <w:rsid w:val="005C625D"/>
    <w:rsid w:val="005D1BFD"/>
    <w:rsid w:val="005D61E1"/>
    <w:rsid w:val="005E386C"/>
    <w:rsid w:val="005F38C9"/>
    <w:rsid w:val="00601F1F"/>
    <w:rsid w:val="00601FCC"/>
    <w:rsid w:val="00604497"/>
    <w:rsid w:val="00611112"/>
    <w:rsid w:val="00617E85"/>
    <w:rsid w:val="006208D7"/>
    <w:rsid w:val="00622773"/>
    <w:rsid w:val="006248D2"/>
    <w:rsid w:val="00640BAB"/>
    <w:rsid w:val="00641B96"/>
    <w:rsid w:val="00643D15"/>
    <w:rsid w:val="00645E0D"/>
    <w:rsid w:val="00646062"/>
    <w:rsid w:val="00650E2C"/>
    <w:rsid w:val="006611E7"/>
    <w:rsid w:val="00661CFE"/>
    <w:rsid w:val="00661D15"/>
    <w:rsid w:val="00662765"/>
    <w:rsid w:val="00666DC3"/>
    <w:rsid w:val="006675D0"/>
    <w:rsid w:val="006677E2"/>
    <w:rsid w:val="00667FF0"/>
    <w:rsid w:val="00670340"/>
    <w:rsid w:val="006736AF"/>
    <w:rsid w:val="00675444"/>
    <w:rsid w:val="00680B83"/>
    <w:rsid w:val="00681023"/>
    <w:rsid w:val="006863BE"/>
    <w:rsid w:val="00686A1B"/>
    <w:rsid w:val="00691867"/>
    <w:rsid w:val="0069542F"/>
    <w:rsid w:val="00695560"/>
    <w:rsid w:val="00696C59"/>
    <w:rsid w:val="00697A46"/>
    <w:rsid w:val="006A3555"/>
    <w:rsid w:val="006A4333"/>
    <w:rsid w:val="006A4944"/>
    <w:rsid w:val="006A740E"/>
    <w:rsid w:val="006B2128"/>
    <w:rsid w:val="006B2796"/>
    <w:rsid w:val="006B5067"/>
    <w:rsid w:val="006C36EF"/>
    <w:rsid w:val="006D59B2"/>
    <w:rsid w:val="006D7396"/>
    <w:rsid w:val="006E5B02"/>
    <w:rsid w:val="006F0E8F"/>
    <w:rsid w:val="006F559B"/>
    <w:rsid w:val="00702624"/>
    <w:rsid w:val="00702747"/>
    <w:rsid w:val="007041DA"/>
    <w:rsid w:val="007043A5"/>
    <w:rsid w:val="0071128B"/>
    <w:rsid w:val="00712BDC"/>
    <w:rsid w:val="0071685D"/>
    <w:rsid w:val="00725ADA"/>
    <w:rsid w:val="00727196"/>
    <w:rsid w:val="00742424"/>
    <w:rsid w:val="007465F3"/>
    <w:rsid w:val="00747E63"/>
    <w:rsid w:val="007527DB"/>
    <w:rsid w:val="00756000"/>
    <w:rsid w:val="00760D43"/>
    <w:rsid w:val="007637FF"/>
    <w:rsid w:val="00765502"/>
    <w:rsid w:val="00767764"/>
    <w:rsid w:val="00770313"/>
    <w:rsid w:val="00770E74"/>
    <w:rsid w:val="00771947"/>
    <w:rsid w:val="0077218D"/>
    <w:rsid w:val="00772E36"/>
    <w:rsid w:val="00774DE2"/>
    <w:rsid w:val="007750BE"/>
    <w:rsid w:val="0077518F"/>
    <w:rsid w:val="00775C48"/>
    <w:rsid w:val="00775FA4"/>
    <w:rsid w:val="00782532"/>
    <w:rsid w:val="00786A5B"/>
    <w:rsid w:val="00787841"/>
    <w:rsid w:val="00787BFD"/>
    <w:rsid w:val="00787DDB"/>
    <w:rsid w:val="007907AA"/>
    <w:rsid w:val="007935B4"/>
    <w:rsid w:val="0079642E"/>
    <w:rsid w:val="00797981"/>
    <w:rsid w:val="007A408F"/>
    <w:rsid w:val="007A7204"/>
    <w:rsid w:val="007B0426"/>
    <w:rsid w:val="007B32F8"/>
    <w:rsid w:val="007B39FC"/>
    <w:rsid w:val="007B3BB8"/>
    <w:rsid w:val="007B40AD"/>
    <w:rsid w:val="007B420B"/>
    <w:rsid w:val="007B66CD"/>
    <w:rsid w:val="007B796D"/>
    <w:rsid w:val="007D67C9"/>
    <w:rsid w:val="007D6909"/>
    <w:rsid w:val="007E1214"/>
    <w:rsid w:val="007E2750"/>
    <w:rsid w:val="007E2850"/>
    <w:rsid w:val="007E5A8C"/>
    <w:rsid w:val="007F2D82"/>
    <w:rsid w:val="007F757F"/>
    <w:rsid w:val="007F7C42"/>
    <w:rsid w:val="00803EE5"/>
    <w:rsid w:val="008043CD"/>
    <w:rsid w:val="00806221"/>
    <w:rsid w:val="00807528"/>
    <w:rsid w:val="008078BD"/>
    <w:rsid w:val="00810D8E"/>
    <w:rsid w:val="00811AE2"/>
    <w:rsid w:val="00814BBC"/>
    <w:rsid w:val="00820027"/>
    <w:rsid w:val="0082197C"/>
    <w:rsid w:val="00822186"/>
    <w:rsid w:val="0082243E"/>
    <w:rsid w:val="008245B6"/>
    <w:rsid w:val="008255D4"/>
    <w:rsid w:val="00825BF5"/>
    <w:rsid w:val="0083449F"/>
    <w:rsid w:val="0083734F"/>
    <w:rsid w:val="008443E5"/>
    <w:rsid w:val="0085023F"/>
    <w:rsid w:val="00850937"/>
    <w:rsid w:val="00851E93"/>
    <w:rsid w:val="008536B9"/>
    <w:rsid w:val="0085607D"/>
    <w:rsid w:val="008571FB"/>
    <w:rsid w:val="00861818"/>
    <w:rsid w:val="00863C9E"/>
    <w:rsid w:val="008676AB"/>
    <w:rsid w:val="0087027E"/>
    <w:rsid w:val="0087252A"/>
    <w:rsid w:val="0087701D"/>
    <w:rsid w:val="0088313A"/>
    <w:rsid w:val="008857BF"/>
    <w:rsid w:val="00890001"/>
    <w:rsid w:val="00890464"/>
    <w:rsid w:val="00891563"/>
    <w:rsid w:val="00896109"/>
    <w:rsid w:val="008973A2"/>
    <w:rsid w:val="008A005F"/>
    <w:rsid w:val="008A1ED9"/>
    <w:rsid w:val="008A23A3"/>
    <w:rsid w:val="008A26C9"/>
    <w:rsid w:val="008A2AC2"/>
    <w:rsid w:val="008A2CDB"/>
    <w:rsid w:val="008A59B3"/>
    <w:rsid w:val="008A7A0B"/>
    <w:rsid w:val="008B03FD"/>
    <w:rsid w:val="008B09A0"/>
    <w:rsid w:val="008B2A2D"/>
    <w:rsid w:val="008B3B96"/>
    <w:rsid w:val="008B646D"/>
    <w:rsid w:val="008B74EA"/>
    <w:rsid w:val="008C390E"/>
    <w:rsid w:val="008C4063"/>
    <w:rsid w:val="008C4C3C"/>
    <w:rsid w:val="008C4F4D"/>
    <w:rsid w:val="008C5A54"/>
    <w:rsid w:val="008C7C3D"/>
    <w:rsid w:val="008D104A"/>
    <w:rsid w:val="008D24D5"/>
    <w:rsid w:val="008E1EF6"/>
    <w:rsid w:val="008E3676"/>
    <w:rsid w:val="008E3AE8"/>
    <w:rsid w:val="008E3F54"/>
    <w:rsid w:val="008E4A70"/>
    <w:rsid w:val="008E5400"/>
    <w:rsid w:val="008F0C80"/>
    <w:rsid w:val="008F3178"/>
    <w:rsid w:val="008F448F"/>
    <w:rsid w:val="008F5338"/>
    <w:rsid w:val="0090013D"/>
    <w:rsid w:val="00903DA4"/>
    <w:rsid w:val="009072EB"/>
    <w:rsid w:val="0090777B"/>
    <w:rsid w:val="00912B46"/>
    <w:rsid w:val="00921D7F"/>
    <w:rsid w:val="00922ADD"/>
    <w:rsid w:val="009240CF"/>
    <w:rsid w:val="0093178F"/>
    <w:rsid w:val="00936C50"/>
    <w:rsid w:val="00943543"/>
    <w:rsid w:val="00943581"/>
    <w:rsid w:val="0095140B"/>
    <w:rsid w:val="009547FA"/>
    <w:rsid w:val="00954D88"/>
    <w:rsid w:val="00955BDC"/>
    <w:rsid w:val="00960F24"/>
    <w:rsid w:val="00962206"/>
    <w:rsid w:val="00964848"/>
    <w:rsid w:val="0096546D"/>
    <w:rsid w:val="00965C94"/>
    <w:rsid w:val="00966745"/>
    <w:rsid w:val="00967DB2"/>
    <w:rsid w:val="0097047B"/>
    <w:rsid w:val="00970EC7"/>
    <w:rsid w:val="00972CC4"/>
    <w:rsid w:val="00972CCC"/>
    <w:rsid w:val="00973DB4"/>
    <w:rsid w:val="009763A6"/>
    <w:rsid w:val="00980F87"/>
    <w:rsid w:val="0098400A"/>
    <w:rsid w:val="0098723D"/>
    <w:rsid w:val="009944FE"/>
    <w:rsid w:val="009950E2"/>
    <w:rsid w:val="009972AF"/>
    <w:rsid w:val="009A0E14"/>
    <w:rsid w:val="009A6431"/>
    <w:rsid w:val="009A7651"/>
    <w:rsid w:val="009B08E3"/>
    <w:rsid w:val="009B21A5"/>
    <w:rsid w:val="009B4BE5"/>
    <w:rsid w:val="009B594A"/>
    <w:rsid w:val="009B7522"/>
    <w:rsid w:val="009C2C32"/>
    <w:rsid w:val="009C3E31"/>
    <w:rsid w:val="009C5CE3"/>
    <w:rsid w:val="009C7DEA"/>
    <w:rsid w:val="009D1E33"/>
    <w:rsid w:val="009D289D"/>
    <w:rsid w:val="009D5008"/>
    <w:rsid w:val="009D6767"/>
    <w:rsid w:val="009E2FA0"/>
    <w:rsid w:val="009F1129"/>
    <w:rsid w:val="009F2728"/>
    <w:rsid w:val="009F28AE"/>
    <w:rsid w:val="009F3FBC"/>
    <w:rsid w:val="009F516E"/>
    <w:rsid w:val="009F662D"/>
    <w:rsid w:val="00A06C9D"/>
    <w:rsid w:val="00A0779D"/>
    <w:rsid w:val="00A0798E"/>
    <w:rsid w:val="00A1040A"/>
    <w:rsid w:val="00A10956"/>
    <w:rsid w:val="00A10DC0"/>
    <w:rsid w:val="00A138D1"/>
    <w:rsid w:val="00A1401F"/>
    <w:rsid w:val="00A20CA9"/>
    <w:rsid w:val="00A20EC4"/>
    <w:rsid w:val="00A21CF3"/>
    <w:rsid w:val="00A2249C"/>
    <w:rsid w:val="00A24F63"/>
    <w:rsid w:val="00A279A0"/>
    <w:rsid w:val="00A31EE8"/>
    <w:rsid w:val="00A34D7B"/>
    <w:rsid w:val="00A42E7C"/>
    <w:rsid w:val="00A4359B"/>
    <w:rsid w:val="00A43A7F"/>
    <w:rsid w:val="00A4622B"/>
    <w:rsid w:val="00A47EE7"/>
    <w:rsid w:val="00A51BEB"/>
    <w:rsid w:val="00A543E8"/>
    <w:rsid w:val="00A6133D"/>
    <w:rsid w:val="00A670F1"/>
    <w:rsid w:val="00A676B3"/>
    <w:rsid w:val="00A70870"/>
    <w:rsid w:val="00A72E7A"/>
    <w:rsid w:val="00A73056"/>
    <w:rsid w:val="00A73C0A"/>
    <w:rsid w:val="00A7701D"/>
    <w:rsid w:val="00A802B9"/>
    <w:rsid w:val="00A81161"/>
    <w:rsid w:val="00A81754"/>
    <w:rsid w:val="00A81DCE"/>
    <w:rsid w:val="00A81E5D"/>
    <w:rsid w:val="00A83CD0"/>
    <w:rsid w:val="00A8545E"/>
    <w:rsid w:val="00A9041D"/>
    <w:rsid w:val="00A92607"/>
    <w:rsid w:val="00A96D84"/>
    <w:rsid w:val="00AA0246"/>
    <w:rsid w:val="00AA4EA8"/>
    <w:rsid w:val="00AA7727"/>
    <w:rsid w:val="00AB318B"/>
    <w:rsid w:val="00AB4CEB"/>
    <w:rsid w:val="00AB4E4B"/>
    <w:rsid w:val="00AC2D51"/>
    <w:rsid w:val="00AD28EC"/>
    <w:rsid w:val="00AD76E2"/>
    <w:rsid w:val="00AE1D27"/>
    <w:rsid w:val="00AE2694"/>
    <w:rsid w:val="00AE3D7D"/>
    <w:rsid w:val="00AE48DD"/>
    <w:rsid w:val="00AE71DE"/>
    <w:rsid w:val="00AF2678"/>
    <w:rsid w:val="00AF3692"/>
    <w:rsid w:val="00AF4C0F"/>
    <w:rsid w:val="00AF6895"/>
    <w:rsid w:val="00B0092B"/>
    <w:rsid w:val="00B02A87"/>
    <w:rsid w:val="00B03F3E"/>
    <w:rsid w:val="00B04559"/>
    <w:rsid w:val="00B04895"/>
    <w:rsid w:val="00B07891"/>
    <w:rsid w:val="00B15827"/>
    <w:rsid w:val="00B1601D"/>
    <w:rsid w:val="00B165AE"/>
    <w:rsid w:val="00B17018"/>
    <w:rsid w:val="00B22247"/>
    <w:rsid w:val="00B228F7"/>
    <w:rsid w:val="00B258A1"/>
    <w:rsid w:val="00B2650A"/>
    <w:rsid w:val="00B26FB0"/>
    <w:rsid w:val="00B27F84"/>
    <w:rsid w:val="00B30078"/>
    <w:rsid w:val="00B32198"/>
    <w:rsid w:val="00B34602"/>
    <w:rsid w:val="00B413C9"/>
    <w:rsid w:val="00B51BE3"/>
    <w:rsid w:val="00B559AB"/>
    <w:rsid w:val="00B57A4D"/>
    <w:rsid w:val="00B606DF"/>
    <w:rsid w:val="00B62A40"/>
    <w:rsid w:val="00B644AA"/>
    <w:rsid w:val="00B64EBC"/>
    <w:rsid w:val="00B668A6"/>
    <w:rsid w:val="00B7048F"/>
    <w:rsid w:val="00B744F1"/>
    <w:rsid w:val="00B7571D"/>
    <w:rsid w:val="00B90678"/>
    <w:rsid w:val="00B90BF1"/>
    <w:rsid w:val="00B925A9"/>
    <w:rsid w:val="00B93D42"/>
    <w:rsid w:val="00B94B9F"/>
    <w:rsid w:val="00B961DF"/>
    <w:rsid w:val="00BA18A5"/>
    <w:rsid w:val="00BA2E50"/>
    <w:rsid w:val="00BA3147"/>
    <w:rsid w:val="00BA3E5E"/>
    <w:rsid w:val="00BA502E"/>
    <w:rsid w:val="00BA7D0A"/>
    <w:rsid w:val="00BB2CC3"/>
    <w:rsid w:val="00BB3543"/>
    <w:rsid w:val="00BB4140"/>
    <w:rsid w:val="00BB5BAD"/>
    <w:rsid w:val="00BC0B1D"/>
    <w:rsid w:val="00BC228B"/>
    <w:rsid w:val="00BD1C1B"/>
    <w:rsid w:val="00BD4EEB"/>
    <w:rsid w:val="00BD7228"/>
    <w:rsid w:val="00BD7856"/>
    <w:rsid w:val="00BE180C"/>
    <w:rsid w:val="00BF6C84"/>
    <w:rsid w:val="00C004DD"/>
    <w:rsid w:val="00C031BB"/>
    <w:rsid w:val="00C05CF7"/>
    <w:rsid w:val="00C12415"/>
    <w:rsid w:val="00C30982"/>
    <w:rsid w:val="00C320C5"/>
    <w:rsid w:val="00C32698"/>
    <w:rsid w:val="00C33EC1"/>
    <w:rsid w:val="00C34F4F"/>
    <w:rsid w:val="00C36187"/>
    <w:rsid w:val="00C40F91"/>
    <w:rsid w:val="00C41507"/>
    <w:rsid w:val="00C4414F"/>
    <w:rsid w:val="00C4450A"/>
    <w:rsid w:val="00C44636"/>
    <w:rsid w:val="00C52AF1"/>
    <w:rsid w:val="00C53AE5"/>
    <w:rsid w:val="00C62976"/>
    <w:rsid w:val="00C66B2D"/>
    <w:rsid w:val="00C67370"/>
    <w:rsid w:val="00C7705B"/>
    <w:rsid w:val="00C81865"/>
    <w:rsid w:val="00C83ACB"/>
    <w:rsid w:val="00C84394"/>
    <w:rsid w:val="00C851FA"/>
    <w:rsid w:val="00C85ADF"/>
    <w:rsid w:val="00C86484"/>
    <w:rsid w:val="00C87C50"/>
    <w:rsid w:val="00C92290"/>
    <w:rsid w:val="00C93143"/>
    <w:rsid w:val="00C936AA"/>
    <w:rsid w:val="00C95CAE"/>
    <w:rsid w:val="00C96E05"/>
    <w:rsid w:val="00CA3096"/>
    <w:rsid w:val="00CA4CC9"/>
    <w:rsid w:val="00CB2207"/>
    <w:rsid w:val="00CB3E66"/>
    <w:rsid w:val="00CB7853"/>
    <w:rsid w:val="00CC1912"/>
    <w:rsid w:val="00CC339A"/>
    <w:rsid w:val="00CC3DE8"/>
    <w:rsid w:val="00CC436E"/>
    <w:rsid w:val="00CD3056"/>
    <w:rsid w:val="00CD6786"/>
    <w:rsid w:val="00CD7178"/>
    <w:rsid w:val="00CD77F8"/>
    <w:rsid w:val="00CF1716"/>
    <w:rsid w:val="00CF77F1"/>
    <w:rsid w:val="00D029D4"/>
    <w:rsid w:val="00D04824"/>
    <w:rsid w:val="00D11D97"/>
    <w:rsid w:val="00D12527"/>
    <w:rsid w:val="00D13791"/>
    <w:rsid w:val="00D14200"/>
    <w:rsid w:val="00D15E96"/>
    <w:rsid w:val="00D17ABC"/>
    <w:rsid w:val="00D17B8A"/>
    <w:rsid w:val="00D27287"/>
    <w:rsid w:val="00D27A44"/>
    <w:rsid w:val="00D3139A"/>
    <w:rsid w:val="00D33903"/>
    <w:rsid w:val="00D3401F"/>
    <w:rsid w:val="00D3650F"/>
    <w:rsid w:val="00D3762D"/>
    <w:rsid w:val="00D46352"/>
    <w:rsid w:val="00D4729F"/>
    <w:rsid w:val="00D60092"/>
    <w:rsid w:val="00D630CE"/>
    <w:rsid w:val="00D651FA"/>
    <w:rsid w:val="00D66F0C"/>
    <w:rsid w:val="00D70440"/>
    <w:rsid w:val="00D7072B"/>
    <w:rsid w:val="00D76CBC"/>
    <w:rsid w:val="00D77664"/>
    <w:rsid w:val="00D77C93"/>
    <w:rsid w:val="00D82854"/>
    <w:rsid w:val="00D82E2D"/>
    <w:rsid w:val="00D85DA8"/>
    <w:rsid w:val="00D87430"/>
    <w:rsid w:val="00D954FB"/>
    <w:rsid w:val="00D97714"/>
    <w:rsid w:val="00DA7F6C"/>
    <w:rsid w:val="00DB0698"/>
    <w:rsid w:val="00DB7254"/>
    <w:rsid w:val="00DC171D"/>
    <w:rsid w:val="00DC17C7"/>
    <w:rsid w:val="00DC4485"/>
    <w:rsid w:val="00DC5BC3"/>
    <w:rsid w:val="00DC6B37"/>
    <w:rsid w:val="00DC7414"/>
    <w:rsid w:val="00DD034B"/>
    <w:rsid w:val="00DD21C9"/>
    <w:rsid w:val="00DD4B4F"/>
    <w:rsid w:val="00DD7705"/>
    <w:rsid w:val="00DE334D"/>
    <w:rsid w:val="00DE7E05"/>
    <w:rsid w:val="00DF14EF"/>
    <w:rsid w:val="00DF28F9"/>
    <w:rsid w:val="00DF2EA3"/>
    <w:rsid w:val="00DF5BFC"/>
    <w:rsid w:val="00E00B64"/>
    <w:rsid w:val="00E066D6"/>
    <w:rsid w:val="00E0681D"/>
    <w:rsid w:val="00E071BC"/>
    <w:rsid w:val="00E104F0"/>
    <w:rsid w:val="00E1092E"/>
    <w:rsid w:val="00E11B82"/>
    <w:rsid w:val="00E137CC"/>
    <w:rsid w:val="00E215DC"/>
    <w:rsid w:val="00E24363"/>
    <w:rsid w:val="00E2468E"/>
    <w:rsid w:val="00E25E83"/>
    <w:rsid w:val="00E26AB2"/>
    <w:rsid w:val="00E3201D"/>
    <w:rsid w:val="00E35F05"/>
    <w:rsid w:val="00E36FD7"/>
    <w:rsid w:val="00E45567"/>
    <w:rsid w:val="00E47005"/>
    <w:rsid w:val="00E5182E"/>
    <w:rsid w:val="00E549A3"/>
    <w:rsid w:val="00E5602F"/>
    <w:rsid w:val="00E6533B"/>
    <w:rsid w:val="00E71493"/>
    <w:rsid w:val="00E75E87"/>
    <w:rsid w:val="00E83D5F"/>
    <w:rsid w:val="00E86FCA"/>
    <w:rsid w:val="00E93314"/>
    <w:rsid w:val="00E94FD7"/>
    <w:rsid w:val="00EA044F"/>
    <w:rsid w:val="00EA0D66"/>
    <w:rsid w:val="00EB3402"/>
    <w:rsid w:val="00EB35C0"/>
    <w:rsid w:val="00EB35F8"/>
    <w:rsid w:val="00EB58A1"/>
    <w:rsid w:val="00EB594E"/>
    <w:rsid w:val="00EB6E1C"/>
    <w:rsid w:val="00EC1349"/>
    <w:rsid w:val="00EC377C"/>
    <w:rsid w:val="00EC52D5"/>
    <w:rsid w:val="00EC7586"/>
    <w:rsid w:val="00ED2292"/>
    <w:rsid w:val="00ED31D1"/>
    <w:rsid w:val="00ED4607"/>
    <w:rsid w:val="00ED56CB"/>
    <w:rsid w:val="00ED6718"/>
    <w:rsid w:val="00EF0067"/>
    <w:rsid w:val="00EF6135"/>
    <w:rsid w:val="00EF6251"/>
    <w:rsid w:val="00F026AD"/>
    <w:rsid w:val="00F03D5B"/>
    <w:rsid w:val="00F05001"/>
    <w:rsid w:val="00F135E7"/>
    <w:rsid w:val="00F141CA"/>
    <w:rsid w:val="00F1488D"/>
    <w:rsid w:val="00F1601C"/>
    <w:rsid w:val="00F20976"/>
    <w:rsid w:val="00F2174E"/>
    <w:rsid w:val="00F228FE"/>
    <w:rsid w:val="00F233B5"/>
    <w:rsid w:val="00F23B3D"/>
    <w:rsid w:val="00F24971"/>
    <w:rsid w:val="00F24DA0"/>
    <w:rsid w:val="00F257BE"/>
    <w:rsid w:val="00F317EA"/>
    <w:rsid w:val="00F31D7E"/>
    <w:rsid w:val="00F31FE5"/>
    <w:rsid w:val="00F3603B"/>
    <w:rsid w:val="00F37574"/>
    <w:rsid w:val="00F425BA"/>
    <w:rsid w:val="00F445E7"/>
    <w:rsid w:val="00F50ECF"/>
    <w:rsid w:val="00F711AC"/>
    <w:rsid w:val="00F80E51"/>
    <w:rsid w:val="00F8714D"/>
    <w:rsid w:val="00F87C95"/>
    <w:rsid w:val="00F91798"/>
    <w:rsid w:val="00F94819"/>
    <w:rsid w:val="00F95E5D"/>
    <w:rsid w:val="00FA3499"/>
    <w:rsid w:val="00FA36A9"/>
    <w:rsid w:val="00FA7826"/>
    <w:rsid w:val="00FB0617"/>
    <w:rsid w:val="00FB2A84"/>
    <w:rsid w:val="00FB51DD"/>
    <w:rsid w:val="00FC1364"/>
    <w:rsid w:val="00FC1F32"/>
    <w:rsid w:val="00FC4B21"/>
    <w:rsid w:val="00FD4D70"/>
    <w:rsid w:val="00FD58AD"/>
    <w:rsid w:val="00FD730F"/>
    <w:rsid w:val="00FE434C"/>
    <w:rsid w:val="00FE7698"/>
    <w:rsid w:val="00FF232E"/>
    <w:rsid w:val="00FF3AAE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3">
    <w:name w:val="Normal"/>
    <w:qFormat/>
    <w:rsid w:val="00BA502E"/>
    <w:pPr>
      <w:spacing w:line="360" w:lineRule="auto"/>
      <w:jc w:val="both"/>
    </w:pPr>
    <w:rPr>
      <w:rFonts w:ascii="Verdana" w:hAnsi="Verdana"/>
      <w:sz w:val="22"/>
      <w:szCs w:val="22"/>
      <w:lang w:eastAsia="en-US"/>
    </w:rPr>
  </w:style>
  <w:style w:type="paragraph" w:styleId="10">
    <w:name w:val="heading 1"/>
    <w:basedOn w:val="a3"/>
    <w:next w:val="a3"/>
    <w:link w:val="11"/>
    <w:uiPriority w:val="9"/>
    <w:rsid w:val="00B559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rsid w:val="00321E5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rsid w:val="00B559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rsid w:val="00955BDC"/>
    <w:pPr>
      <w:keepNext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semiHidden/>
    <w:unhideWhenUsed/>
    <w:rsid w:val="00955BDC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unhideWhenUsed/>
    <w:rsid w:val="00955BDC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rsid w:val="00955BDC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955BDC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955BDC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uiPriority w:val="1"/>
    <w:qFormat/>
    <w:rsid w:val="00D3650F"/>
    <w:pPr>
      <w:ind w:left="-108"/>
      <w:jc w:val="both"/>
    </w:pPr>
    <w:rPr>
      <w:rFonts w:ascii="Verdana" w:eastAsia="+mn-ea" w:hAnsi="Verdana"/>
      <w:color w:val="404040"/>
      <w:sz w:val="22"/>
      <w:lang w:eastAsia="en-US"/>
    </w:rPr>
  </w:style>
  <w:style w:type="table" w:styleId="a9">
    <w:name w:val="Table Grid"/>
    <w:basedOn w:val="a5"/>
    <w:uiPriority w:val="59"/>
    <w:rsid w:val="008C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uiPriority w:val="9"/>
    <w:rsid w:val="00B559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B559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3"/>
    <w:uiPriority w:val="99"/>
    <w:rsid w:val="00B55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b">
    <w:name w:val="header"/>
    <w:basedOn w:val="a3"/>
    <w:link w:val="ac"/>
    <w:uiPriority w:val="99"/>
    <w:unhideWhenUsed/>
    <w:rsid w:val="00354BFC"/>
    <w:pPr>
      <w:tabs>
        <w:tab w:val="center" w:pos="4677"/>
        <w:tab w:val="right" w:pos="9355"/>
      </w:tabs>
      <w:jc w:val="right"/>
    </w:pPr>
    <w:rPr>
      <w:sz w:val="12"/>
    </w:rPr>
  </w:style>
  <w:style w:type="character" w:customStyle="1" w:styleId="ac">
    <w:name w:val="Верхний колонтитул Знак"/>
    <w:link w:val="ab"/>
    <w:uiPriority w:val="99"/>
    <w:rsid w:val="00354BFC"/>
    <w:rPr>
      <w:rFonts w:ascii="Verdana" w:hAnsi="Verdana"/>
      <w:sz w:val="12"/>
      <w:szCs w:val="22"/>
      <w:lang w:eastAsia="en-US"/>
    </w:rPr>
  </w:style>
  <w:style w:type="paragraph" w:styleId="ad">
    <w:name w:val="footer"/>
    <w:basedOn w:val="a3"/>
    <w:link w:val="ae"/>
    <w:uiPriority w:val="99"/>
    <w:unhideWhenUsed/>
    <w:rsid w:val="009001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0013D"/>
    <w:rPr>
      <w:sz w:val="22"/>
      <w:szCs w:val="22"/>
      <w:lang w:eastAsia="en-US"/>
    </w:rPr>
  </w:style>
  <w:style w:type="paragraph" w:styleId="af">
    <w:name w:val="Balloon Text"/>
    <w:basedOn w:val="a3"/>
    <w:link w:val="af0"/>
    <w:uiPriority w:val="99"/>
    <w:semiHidden/>
    <w:unhideWhenUsed/>
    <w:rsid w:val="00043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43376"/>
    <w:rPr>
      <w:rFonts w:ascii="Tahoma" w:hAnsi="Tahoma" w:cs="Tahoma"/>
      <w:sz w:val="16"/>
      <w:szCs w:val="16"/>
      <w:lang w:eastAsia="en-US"/>
    </w:rPr>
  </w:style>
  <w:style w:type="paragraph" w:customStyle="1" w:styleId="a1">
    <w:name w:val="Нумерованный обычный"/>
    <w:basedOn w:val="a3"/>
    <w:link w:val="af1"/>
    <w:qFormat/>
    <w:rsid w:val="00E24363"/>
    <w:pPr>
      <w:numPr>
        <w:ilvl w:val="2"/>
        <w:numId w:val="28"/>
      </w:numPr>
      <w:tabs>
        <w:tab w:val="left" w:pos="993"/>
      </w:tabs>
      <w:ind w:left="993" w:hanging="993"/>
    </w:pPr>
  </w:style>
  <w:style w:type="character" w:styleId="af2">
    <w:name w:val="Emphasis"/>
    <w:qFormat/>
    <w:rsid w:val="002169DF"/>
    <w:rPr>
      <w:i/>
      <w:iCs/>
    </w:rPr>
  </w:style>
  <w:style w:type="character" w:styleId="af3">
    <w:name w:val="Hyperlink"/>
    <w:uiPriority w:val="99"/>
    <w:unhideWhenUsed/>
    <w:qFormat/>
    <w:rsid w:val="001B0D7B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E36FD7"/>
    <w:rPr>
      <w:color w:val="800080"/>
      <w:u w:val="single"/>
    </w:rPr>
  </w:style>
  <w:style w:type="table" w:styleId="2-1">
    <w:name w:val="Medium Grid 2 Accent 1"/>
    <w:basedOn w:val="a5"/>
    <w:uiPriority w:val="68"/>
    <w:rsid w:val="00C3098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f5">
    <w:name w:val="List Paragraph"/>
    <w:basedOn w:val="a3"/>
    <w:uiPriority w:val="99"/>
    <w:qFormat/>
    <w:rsid w:val="00C30982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rsid w:val="00D3650F"/>
    <w:rPr>
      <w:rFonts w:ascii="Verdana" w:eastAsia="+mn-ea" w:hAnsi="Verdana"/>
      <w:color w:val="404040"/>
      <w:sz w:val="22"/>
      <w:lang w:eastAsia="en-US"/>
    </w:rPr>
  </w:style>
  <w:style w:type="paragraph" w:styleId="af6">
    <w:name w:val="TOC Heading"/>
    <w:basedOn w:val="10"/>
    <w:next w:val="a3"/>
    <w:uiPriority w:val="39"/>
    <w:unhideWhenUsed/>
    <w:rsid w:val="00FB061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f7">
    <w:name w:val="footnote text"/>
    <w:basedOn w:val="a3"/>
    <w:link w:val="af8"/>
    <w:uiPriority w:val="99"/>
    <w:semiHidden/>
    <w:unhideWhenUsed/>
    <w:rsid w:val="00381287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381287"/>
    <w:rPr>
      <w:lang w:eastAsia="en-US"/>
    </w:rPr>
  </w:style>
  <w:style w:type="character" w:styleId="af9">
    <w:name w:val="footnote reference"/>
    <w:uiPriority w:val="99"/>
    <w:semiHidden/>
    <w:unhideWhenUsed/>
    <w:rsid w:val="00381287"/>
    <w:rPr>
      <w:vertAlign w:val="superscript"/>
    </w:rPr>
  </w:style>
  <w:style w:type="character" w:styleId="afa">
    <w:name w:val="annotation reference"/>
    <w:uiPriority w:val="99"/>
    <w:semiHidden/>
    <w:unhideWhenUsed/>
    <w:rsid w:val="00CD6786"/>
    <w:rPr>
      <w:sz w:val="16"/>
      <w:szCs w:val="16"/>
    </w:rPr>
  </w:style>
  <w:style w:type="paragraph" w:styleId="afb">
    <w:name w:val="annotation text"/>
    <w:basedOn w:val="a3"/>
    <w:link w:val="afc"/>
    <w:uiPriority w:val="99"/>
    <w:semiHidden/>
    <w:unhideWhenUsed/>
    <w:rsid w:val="00CD678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CD6786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D6786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CD6786"/>
    <w:rPr>
      <w:b/>
      <w:bCs/>
      <w:lang w:eastAsia="en-US"/>
    </w:rPr>
  </w:style>
  <w:style w:type="paragraph" w:customStyle="1" w:styleId="21">
    <w:name w:val="Заголовок 2 Инфинитум"/>
    <w:basedOn w:val="2"/>
    <w:link w:val="22"/>
    <w:rsid w:val="00321E5B"/>
    <w:rPr>
      <w:rFonts w:ascii="Arial Narrow" w:hAnsi="Arial Narrow"/>
      <w:b w:val="0"/>
      <w:color w:val="548DD4"/>
      <w:sz w:val="44"/>
    </w:rPr>
  </w:style>
  <w:style w:type="character" w:customStyle="1" w:styleId="22">
    <w:name w:val="Заголовок 2 Инфинитум Знак"/>
    <w:link w:val="21"/>
    <w:rsid w:val="00321E5B"/>
    <w:rPr>
      <w:rFonts w:ascii="Arial Narrow" w:eastAsia="Times New Roman" w:hAnsi="Arial Narrow" w:cs="Times New Roman"/>
      <w:b w:val="0"/>
      <w:bCs/>
      <w:color w:val="548DD4"/>
      <w:sz w:val="44"/>
      <w:szCs w:val="26"/>
      <w:lang w:eastAsia="en-US"/>
    </w:rPr>
  </w:style>
  <w:style w:type="character" w:customStyle="1" w:styleId="20">
    <w:name w:val="Заголовок 2 Знак"/>
    <w:link w:val="2"/>
    <w:uiPriority w:val="9"/>
    <w:semiHidden/>
    <w:rsid w:val="00321E5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955BDC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955BDC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955BDC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55BDC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955BDC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955BDC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31">
    <w:name w:val="Заголовок 3 Инфинитум"/>
    <w:basedOn w:val="3"/>
    <w:link w:val="32"/>
    <w:rsid w:val="00955BDC"/>
    <w:pPr>
      <w:numPr>
        <w:ilvl w:val="2"/>
      </w:numPr>
      <w:ind w:left="720" w:hanging="720"/>
    </w:pPr>
    <w:rPr>
      <w:rFonts w:ascii="Arial Narrow" w:hAnsi="Arial Narrow"/>
      <w:b w:val="0"/>
      <w:color w:val="548DD4"/>
      <w:sz w:val="36"/>
      <w:szCs w:val="36"/>
    </w:rPr>
  </w:style>
  <w:style w:type="character" w:customStyle="1" w:styleId="32">
    <w:name w:val="Заголовок 3 Инфинитум Знак"/>
    <w:link w:val="31"/>
    <w:rsid w:val="00955BDC"/>
    <w:rPr>
      <w:rFonts w:ascii="Arial Narrow" w:eastAsia="Times New Roman" w:hAnsi="Arial Narrow" w:cs="Times New Roman"/>
      <w:b w:val="0"/>
      <w:bCs/>
      <w:color w:val="548DD4"/>
      <w:sz w:val="36"/>
      <w:szCs w:val="36"/>
      <w:lang w:eastAsia="en-US"/>
    </w:rPr>
  </w:style>
  <w:style w:type="paragraph" w:customStyle="1" w:styleId="41">
    <w:name w:val="Заголовок 4 Инфинитум"/>
    <w:basedOn w:val="4"/>
    <w:link w:val="42"/>
    <w:rsid w:val="00955BDC"/>
    <w:rPr>
      <w:rFonts w:ascii="Arial Narrow" w:hAnsi="Arial Narrow"/>
      <w:b w:val="0"/>
      <w:i/>
      <w:color w:val="548DD4"/>
      <w:sz w:val="30"/>
      <w:szCs w:val="32"/>
    </w:rPr>
  </w:style>
  <w:style w:type="character" w:customStyle="1" w:styleId="42">
    <w:name w:val="Заголовок 4 Инфинитум Знак"/>
    <w:link w:val="41"/>
    <w:rsid w:val="00955BDC"/>
    <w:rPr>
      <w:rFonts w:ascii="Arial Narrow" w:eastAsia="Times New Roman" w:hAnsi="Arial Narrow"/>
      <w:b w:val="0"/>
      <w:bCs/>
      <w:i/>
      <w:color w:val="548DD4"/>
      <w:sz w:val="30"/>
      <w:szCs w:val="32"/>
      <w:lang w:eastAsia="en-US"/>
    </w:rPr>
  </w:style>
  <w:style w:type="paragraph" w:styleId="aff">
    <w:name w:val="Title"/>
    <w:basedOn w:val="a3"/>
    <w:next w:val="a3"/>
    <w:link w:val="aff0"/>
    <w:uiPriority w:val="10"/>
    <w:rsid w:val="00DE7E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aff"/>
    <w:uiPriority w:val="10"/>
    <w:rsid w:val="00DE7E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-2">
    <w:name w:val="Light Shading Accent 2"/>
    <w:basedOn w:val="a5"/>
    <w:uiPriority w:val="60"/>
    <w:rsid w:val="006F0E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1">
    <w:name w:val="Заголовок 1 Инфинитум"/>
    <w:basedOn w:val="10"/>
    <w:link w:val="12"/>
    <w:qFormat/>
    <w:rsid w:val="001969A4"/>
    <w:pPr>
      <w:numPr>
        <w:numId w:val="28"/>
      </w:numPr>
      <w:spacing w:before="0" w:after="120"/>
      <w:ind w:left="993" w:hanging="993"/>
    </w:pPr>
    <w:rPr>
      <w:rFonts w:ascii="Verdana" w:hAnsi="Verdana"/>
      <w:color w:val="732117" w:themeColor="accent2" w:themeShade="BF"/>
      <w:sz w:val="24"/>
    </w:rPr>
  </w:style>
  <w:style w:type="paragraph" w:customStyle="1" w:styleId="2-">
    <w:name w:val="Заголовок 2-го уровня Инфинитум"/>
    <w:basedOn w:val="21"/>
    <w:link w:val="2-0"/>
    <w:qFormat/>
    <w:rsid w:val="001969A4"/>
    <w:pPr>
      <w:numPr>
        <w:ilvl w:val="1"/>
        <w:numId w:val="28"/>
      </w:numPr>
      <w:spacing w:before="0"/>
      <w:ind w:left="993" w:hanging="993"/>
    </w:pPr>
    <w:rPr>
      <w:rFonts w:ascii="Verdana" w:hAnsi="Verdana"/>
      <w:i/>
      <w:color w:val="732117" w:themeColor="accent2" w:themeShade="BF"/>
      <w:sz w:val="22"/>
      <w:szCs w:val="22"/>
    </w:rPr>
  </w:style>
  <w:style w:type="character" w:customStyle="1" w:styleId="12">
    <w:name w:val="Заголовок 1 Инфинитум Знак"/>
    <w:link w:val="1"/>
    <w:rsid w:val="001969A4"/>
    <w:rPr>
      <w:rFonts w:ascii="Verdana" w:eastAsia="Times New Roman" w:hAnsi="Verdana"/>
      <w:b/>
      <w:bCs/>
      <w:color w:val="732117" w:themeColor="accent2" w:themeShade="BF"/>
      <w:kern w:val="32"/>
      <w:sz w:val="24"/>
      <w:szCs w:val="32"/>
      <w:lang w:eastAsia="en-US"/>
    </w:rPr>
  </w:style>
  <w:style w:type="paragraph" w:customStyle="1" w:styleId="3-">
    <w:name w:val="Заголовок 3-го уровня Инфинитум"/>
    <w:basedOn w:val="31"/>
    <w:link w:val="3-0"/>
    <w:qFormat/>
    <w:rsid w:val="007B3BB8"/>
    <w:pPr>
      <w:numPr>
        <w:numId w:val="4"/>
      </w:numPr>
    </w:pPr>
    <w:rPr>
      <w:rFonts w:ascii="Verdana" w:hAnsi="Verdana"/>
      <w:i/>
      <w:color w:val="C00000"/>
      <w:sz w:val="22"/>
      <w:szCs w:val="22"/>
    </w:rPr>
  </w:style>
  <w:style w:type="character" w:customStyle="1" w:styleId="2-0">
    <w:name w:val="Заголовок 2-го уровня Инфинитум Знак"/>
    <w:link w:val="2-"/>
    <w:rsid w:val="001969A4"/>
    <w:rPr>
      <w:rFonts w:ascii="Verdana" w:eastAsia="Times New Roman" w:hAnsi="Verdana"/>
      <w:bCs/>
      <w:i/>
      <w:color w:val="732117" w:themeColor="accent2" w:themeShade="BF"/>
      <w:sz w:val="22"/>
      <w:szCs w:val="22"/>
      <w:lang w:eastAsia="en-US"/>
    </w:rPr>
  </w:style>
  <w:style w:type="paragraph" w:customStyle="1" w:styleId="aff1">
    <w:name w:val="Текст Инфинитум"/>
    <w:basedOn w:val="a3"/>
    <w:link w:val="aff2"/>
    <w:qFormat/>
    <w:rsid w:val="007B3BB8"/>
  </w:style>
  <w:style w:type="character" w:customStyle="1" w:styleId="3-0">
    <w:name w:val="Заголовок 3-го уровня Инфинитум Знак"/>
    <w:link w:val="3-"/>
    <w:rsid w:val="007B3BB8"/>
    <w:rPr>
      <w:rFonts w:ascii="Verdana" w:eastAsia="Times New Roman" w:hAnsi="Verdana"/>
      <w:bCs/>
      <w:i/>
      <w:color w:val="C00000"/>
      <w:sz w:val="22"/>
      <w:szCs w:val="22"/>
      <w:lang w:eastAsia="en-US"/>
    </w:rPr>
  </w:style>
  <w:style w:type="paragraph" w:customStyle="1" w:styleId="aff3">
    <w:name w:val="Название документа Инфинитум"/>
    <w:basedOn w:val="aff"/>
    <w:link w:val="aff4"/>
    <w:rsid w:val="007B3BB8"/>
    <w:pPr>
      <w:pBdr>
        <w:bottom w:val="none" w:sz="0" w:space="0" w:color="auto"/>
      </w:pBdr>
    </w:pPr>
    <w:rPr>
      <w:rFonts w:ascii="Verdana" w:hAnsi="Verdana"/>
      <w:color w:val="404040"/>
      <w:sz w:val="36"/>
      <w:szCs w:val="36"/>
      <w:lang w:eastAsia="ru-RU"/>
    </w:rPr>
  </w:style>
  <w:style w:type="character" w:customStyle="1" w:styleId="aff2">
    <w:name w:val="Текст Инфинитум Знак"/>
    <w:link w:val="aff1"/>
    <w:rsid w:val="007B3BB8"/>
    <w:rPr>
      <w:rFonts w:ascii="Verdana" w:hAnsi="Verdana"/>
      <w:sz w:val="22"/>
      <w:szCs w:val="22"/>
      <w:lang w:eastAsia="en-US"/>
    </w:rPr>
  </w:style>
  <w:style w:type="paragraph" w:customStyle="1" w:styleId="aff5">
    <w:name w:val="Название Титульная страница Инфинитум"/>
    <w:basedOn w:val="a7"/>
    <w:link w:val="aff6"/>
    <w:rsid w:val="00354BFC"/>
    <w:pPr>
      <w:spacing w:before="7320"/>
    </w:pPr>
    <w:rPr>
      <w:color w:val="C00000"/>
      <w:sz w:val="36"/>
    </w:rPr>
  </w:style>
  <w:style w:type="character" w:customStyle="1" w:styleId="aff4">
    <w:name w:val="Название документа Инфинитум Знак"/>
    <w:link w:val="aff3"/>
    <w:rsid w:val="007B3BB8"/>
    <w:rPr>
      <w:rFonts w:ascii="Verdana" w:eastAsia="Times New Roman" w:hAnsi="Verdana" w:cs="Times New Roman"/>
      <w:color w:val="404040"/>
      <w:spacing w:val="5"/>
      <w:kern w:val="28"/>
      <w:sz w:val="36"/>
      <w:szCs w:val="36"/>
      <w:lang w:eastAsia="en-US"/>
    </w:rPr>
  </w:style>
  <w:style w:type="character" w:customStyle="1" w:styleId="aff6">
    <w:name w:val="Название Титульная страница Инфинитум Знак"/>
    <w:link w:val="aff5"/>
    <w:rsid w:val="00354BFC"/>
    <w:rPr>
      <w:rFonts w:ascii="Verdana" w:hAnsi="Verdana"/>
      <w:color w:val="C00000"/>
      <w:sz w:val="36"/>
      <w:szCs w:val="22"/>
      <w:lang w:eastAsia="en-US"/>
    </w:rPr>
  </w:style>
  <w:style w:type="paragraph" w:styleId="aff7">
    <w:name w:val="Body Text"/>
    <w:basedOn w:val="a3"/>
    <w:link w:val="aff8"/>
    <w:qFormat/>
    <w:rsid w:val="00DC5BC3"/>
    <w:pPr>
      <w:ind w:left="851" w:hanging="851"/>
    </w:pPr>
    <w:rPr>
      <w:rFonts w:eastAsia="Times New Roman"/>
      <w:bCs/>
    </w:rPr>
  </w:style>
  <w:style w:type="character" w:customStyle="1" w:styleId="aff8">
    <w:name w:val="Основной текст Знак"/>
    <w:basedOn w:val="a4"/>
    <w:link w:val="aff7"/>
    <w:rsid w:val="00DC5BC3"/>
    <w:rPr>
      <w:rFonts w:ascii="Verdana" w:eastAsia="Times New Roman" w:hAnsi="Verdana"/>
      <w:bCs/>
      <w:sz w:val="22"/>
      <w:szCs w:val="22"/>
      <w:lang w:eastAsia="en-US"/>
    </w:rPr>
  </w:style>
  <w:style w:type="paragraph" w:customStyle="1" w:styleId="a">
    <w:name w:val="Список с буллитом"/>
    <w:basedOn w:val="a3"/>
    <w:qFormat/>
    <w:rsid w:val="000027A9"/>
    <w:pPr>
      <w:widowControl w:val="0"/>
      <w:numPr>
        <w:numId w:val="20"/>
      </w:numPr>
      <w:ind w:left="993" w:hanging="284"/>
      <w:contextualSpacing/>
    </w:pPr>
  </w:style>
  <w:style w:type="paragraph" w:customStyle="1" w:styleId="aff9">
    <w:name w:val="Примечание"/>
    <w:basedOn w:val="a3"/>
    <w:qFormat/>
    <w:rsid w:val="002445F4"/>
    <w:pPr>
      <w:spacing w:line="240" w:lineRule="auto"/>
    </w:pPr>
    <w:rPr>
      <w:rFonts w:eastAsiaTheme="minorHAnsi" w:cstheme="minorBidi"/>
      <w:i/>
      <w:color w:val="404040" w:themeColor="text1" w:themeTint="BF"/>
      <w:sz w:val="18"/>
    </w:rPr>
  </w:style>
  <w:style w:type="paragraph" w:styleId="13">
    <w:name w:val="toc 1"/>
    <w:basedOn w:val="a3"/>
    <w:next w:val="a3"/>
    <w:autoRedefine/>
    <w:uiPriority w:val="39"/>
    <w:unhideWhenUsed/>
    <w:qFormat/>
    <w:rsid w:val="00782532"/>
    <w:pPr>
      <w:spacing w:after="100"/>
    </w:pPr>
  </w:style>
  <w:style w:type="paragraph" w:styleId="23">
    <w:name w:val="toc 2"/>
    <w:basedOn w:val="a3"/>
    <w:next w:val="a3"/>
    <w:autoRedefine/>
    <w:uiPriority w:val="39"/>
    <w:unhideWhenUsed/>
    <w:qFormat/>
    <w:rsid w:val="00782532"/>
    <w:pPr>
      <w:spacing w:after="100"/>
      <w:ind w:left="220"/>
    </w:pPr>
  </w:style>
  <w:style w:type="paragraph" w:styleId="33">
    <w:name w:val="toc 3"/>
    <w:basedOn w:val="a3"/>
    <w:next w:val="a3"/>
    <w:autoRedefine/>
    <w:uiPriority w:val="39"/>
    <w:semiHidden/>
    <w:unhideWhenUsed/>
    <w:qFormat/>
    <w:rsid w:val="00782532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1-2">
    <w:name w:val="Medium Shading 1 Accent 2"/>
    <w:basedOn w:val="a5"/>
    <w:uiPriority w:val="63"/>
    <w:rsid w:val="0082197C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a">
    <w:name w:val="Document Map"/>
    <w:basedOn w:val="a3"/>
    <w:link w:val="affb"/>
    <w:uiPriority w:val="99"/>
    <w:semiHidden/>
    <w:unhideWhenUsed/>
    <w:rsid w:val="004F4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4"/>
    <w:link w:val="affa"/>
    <w:uiPriority w:val="99"/>
    <w:semiHidden/>
    <w:rsid w:val="004F48D6"/>
    <w:rPr>
      <w:rFonts w:ascii="Tahoma" w:hAnsi="Tahoma" w:cs="Tahoma"/>
      <w:sz w:val="16"/>
      <w:szCs w:val="16"/>
      <w:lang w:eastAsia="en-US"/>
    </w:rPr>
  </w:style>
  <w:style w:type="character" w:styleId="affc">
    <w:name w:val="Placeholder Text"/>
    <w:basedOn w:val="a4"/>
    <w:uiPriority w:val="99"/>
    <w:semiHidden/>
    <w:rsid w:val="00354BFC"/>
    <w:rPr>
      <w:color w:val="808080"/>
    </w:rPr>
  </w:style>
  <w:style w:type="paragraph" w:styleId="affd">
    <w:name w:val="caption"/>
    <w:basedOn w:val="a3"/>
    <w:next w:val="a3"/>
    <w:uiPriority w:val="35"/>
    <w:unhideWhenUsed/>
    <w:qFormat/>
    <w:rsid w:val="00BA502E"/>
    <w:pPr>
      <w:spacing w:after="200" w:line="240" w:lineRule="auto"/>
    </w:pPr>
    <w:rPr>
      <w:b/>
      <w:bCs/>
      <w:sz w:val="18"/>
      <w:szCs w:val="18"/>
    </w:rPr>
  </w:style>
  <w:style w:type="character" w:customStyle="1" w:styleId="af1">
    <w:name w:val="Нумерованный обычный Знак"/>
    <w:basedOn w:val="a4"/>
    <w:link w:val="a1"/>
    <w:rsid w:val="00E24363"/>
    <w:rPr>
      <w:rFonts w:ascii="Verdana" w:hAnsi="Verdana"/>
      <w:sz w:val="22"/>
      <w:szCs w:val="22"/>
      <w:lang w:eastAsia="en-US"/>
    </w:rPr>
  </w:style>
  <w:style w:type="table" w:styleId="-4">
    <w:name w:val="Light Grid Accent 4"/>
    <w:basedOn w:val="a5"/>
    <w:uiPriority w:val="62"/>
    <w:rsid w:val="009C2C32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paragraph" w:customStyle="1" w:styleId="a0">
    <w:name w:val="Буллит"/>
    <w:basedOn w:val="af5"/>
    <w:link w:val="affe"/>
    <w:qFormat/>
    <w:rsid w:val="00E24363"/>
    <w:pPr>
      <w:numPr>
        <w:ilvl w:val="2"/>
        <w:numId w:val="23"/>
      </w:numPr>
      <w:tabs>
        <w:tab w:val="clear" w:pos="862"/>
        <w:tab w:val="num" w:pos="-284"/>
      </w:tabs>
      <w:ind w:left="1276" w:hanging="283"/>
    </w:pPr>
  </w:style>
  <w:style w:type="character" w:customStyle="1" w:styleId="affe">
    <w:name w:val="Буллит Знак"/>
    <w:basedOn w:val="a4"/>
    <w:link w:val="a0"/>
    <w:rsid w:val="00E24363"/>
    <w:rPr>
      <w:rFonts w:ascii="Verdana" w:hAnsi="Verdana"/>
      <w:sz w:val="22"/>
      <w:szCs w:val="22"/>
      <w:lang w:eastAsia="en-US"/>
    </w:rPr>
  </w:style>
  <w:style w:type="paragraph" w:customStyle="1" w:styleId="a2">
    <w:name w:val="список буквы"/>
    <w:basedOn w:val="a3"/>
    <w:link w:val="afff"/>
    <w:qFormat/>
    <w:rsid w:val="00170FAF"/>
    <w:pPr>
      <w:numPr>
        <w:numId w:val="33"/>
      </w:numPr>
    </w:pPr>
  </w:style>
  <w:style w:type="character" w:customStyle="1" w:styleId="afff">
    <w:name w:val="список буквы Знак"/>
    <w:basedOn w:val="a4"/>
    <w:link w:val="a2"/>
    <w:rsid w:val="00170FAF"/>
    <w:rPr>
      <w:rFonts w:ascii="Verdana" w:hAnsi="Verdana"/>
      <w:sz w:val="22"/>
      <w:szCs w:val="22"/>
      <w:lang w:eastAsia="en-US"/>
    </w:rPr>
  </w:style>
  <w:style w:type="paragraph" w:styleId="afff0">
    <w:name w:val="Revision"/>
    <w:hidden/>
    <w:uiPriority w:val="99"/>
    <w:semiHidden/>
    <w:rsid w:val="00E2468E"/>
    <w:rPr>
      <w:rFonts w:ascii="Verdana" w:hAnsi="Verdana"/>
      <w:sz w:val="22"/>
      <w:szCs w:val="22"/>
      <w:lang w:eastAsia="en-US"/>
    </w:rPr>
  </w:style>
  <w:style w:type="paragraph" w:customStyle="1" w:styleId="afff1">
    <w:name w:val="Примечание титул"/>
    <w:basedOn w:val="a3"/>
    <w:link w:val="afff2"/>
    <w:qFormat/>
    <w:rsid w:val="002445F4"/>
    <w:pPr>
      <w:spacing w:line="240" w:lineRule="auto"/>
    </w:pPr>
    <w:rPr>
      <w:color w:val="595959" w:themeColor="text1" w:themeTint="A6"/>
      <w:spacing w:val="80"/>
      <w:sz w:val="18"/>
    </w:rPr>
  </w:style>
  <w:style w:type="character" w:customStyle="1" w:styleId="afff2">
    <w:name w:val="Примечание титул Знак"/>
    <w:basedOn w:val="a4"/>
    <w:link w:val="afff1"/>
    <w:rsid w:val="002445F4"/>
    <w:rPr>
      <w:rFonts w:ascii="Verdana" w:hAnsi="Verdana"/>
      <w:color w:val="595959" w:themeColor="text1" w:themeTint="A6"/>
      <w:spacing w:val="80"/>
      <w:sz w:val="18"/>
      <w:szCs w:val="22"/>
      <w:lang w:eastAsia="en-US"/>
    </w:rPr>
  </w:style>
  <w:style w:type="paragraph" w:customStyle="1" w:styleId="24">
    <w:name w:val="2й Буллит"/>
    <w:basedOn w:val="af5"/>
    <w:qFormat/>
    <w:rsid w:val="0012256F"/>
    <w:pPr>
      <w:ind w:left="1560" w:hanging="283"/>
    </w:pPr>
  </w:style>
  <w:style w:type="character" w:styleId="afff3">
    <w:name w:val="Intense Emphasis"/>
    <w:basedOn w:val="a4"/>
    <w:uiPriority w:val="21"/>
    <w:qFormat/>
    <w:rsid w:val="002062D9"/>
    <w:rPr>
      <w:b/>
      <w:bCs/>
      <w:i/>
      <w:iCs/>
      <w:color w:val="C00000" w:themeColor="accent1"/>
    </w:rPr>
  </w:style>
  <w:style w:type="paragraph" w:styleId="afff4">
    <w:name w:val="Intense Quote"/>
    <w:basedOn w:val="a3"/>
    <w:next w:val="a3"/>
    <w:link w:val="afff5"/>
    <w:uiPriority w:val="30"/>
    <w:qFormat/>
    <w:rsid w:val="004E029A"/>
    <w:pPr>
      <w:pBdr>
        <w:bottom w:val="single" w:sz="4" w:space="4" w:color="C00000" w:themeColor="accent1"/>
      </w:pBdr>
      <w:spacing w:before="200" w:after="280"/>
      <w:ind w:left="936" w:right="936"/>
    </w:pPr>
    <w:rPr>
      <w:b/>
      <w:bCs/>
      <w:i/>
      <w:iCs/>
      <w:color w:val="C00000" w:themeColor="accent1"/>
    </w:rPr>
  </w:style>
  <w:style w:type="character" w:customStyle="1" w:styleId="afff5">
    <w:name w:val="Выделенная цитата Знак"/>
    <w:basedOn w:val="a4"/>
    <w:link w:val="afff4"/>
    <w:uiPriority w:val="30"/>
    <w:rsid w:val="004E029A"/>
    <w:rPr>
      <w:rFonts w:ascii="Verdana" w:hAnsi="Verdana"/>
      <w:b/>
      <w:bCs/>
      <w:i/>
      <w:iCs/>
      <w:color w:val="C00000" w:themeColor="accent1"/>
      <w:sz w:val="22"/>
      <w:szCs w:val="22"/>
      <w:lang w:eastAsia="en-US"/>
    </w:rPr>
  </w:style>
  <w:style w:type="paragraph" w:customStyle="1" w:styleId="Default">
    <w:name w:val="Default"/>
    <w:rsid w:val="009A7651"/>
    <w:pPr>
      <w:autoSpaceDE w:val="0"/>
      <w:autoSpaceDN w:val="0"/>
      <w:adjustRightInd w:val="0"/>
      <w:spacing w:line="200" w:lineRule="exact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3">
    <w:name w:val="Normal"/>
    <w:qFormat/>
    <w:rsid w:val="00BA502E"/>
    <w:pPr>
      <w:spacing w:line="360" w:lineRule="auto"/>
      <w:jc w:val="both"/>
    </w:pPr>
    <w:rPr>
      <w:rFonts w:ascii="Verdana" w:hAnsi="Verdana"/>
      <w:sz w:val="22"/>
      <w:szCs w:val="22"/>
      <w:lang w:eastAsia="en-US"/>
    </w:rPr>
  </w:style>
  <w:style w:type="paragraph" w:styleId="10">
    <w:name w:val="heading 1"/>
    <w:basedOn w:val="a3"/>
    <w:next w:val="a3"/>
    <w:link w:val="11"/>
    <w:uiPriority w:val="9"/>
    <w:rsid w:val="00B559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rsid w:val="00321E5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rsid w:val="00B559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rsid w:val="00955BDC"/>
    <w:pPr>
      <w:keepNext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semiHidden/>
    <w:unhideWhenUsed/>
    <w:rsid w:val="00955BDC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unhideWhenUsed/>
    <w:rsid w:val="00955BDC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rsid w:val="00955BDC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955BDC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955BDC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uiPriority w:val="1"/>
    <w:qFormat/>
    <w:rsid w:val="00D3650F"/>
    <w:pPr>
      <w:ind w:left="-108"/>
      <w:jc w:val="both"/>
    </w:pPr>
    <w:rPr>
      <w:rFonts w:ascii="Verdana" w:eastAsia="+mn-ea" w:hAnsi="Verdana"/>
      <w:color w:val="404040"/>
      <w:sz w:val="22"/>
      <w:lang w:eastAsia="en-US"/>
    </w:rPr>
  </w:style>
  <w:style w:type="table" w:styleId="a9">
    <w:name w:val="Table Grid"/>
    <w:basedOn w:val="a5"/>
    <w:uiPriority w:val="59"/>
    <w:rsid w:val="008C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uiPriority w:val="9"/>
    <w:rsid w:val="00B559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B559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3"/>
    <w:uiPriority w:val="99"/>
    <w:rsid w:val="00B55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b">
    <w:name w:val="header"/>
    <w:basedOn w:val="a3"/>
    <w:link w:val="ac"/>
    <w:uiPriority w:val="99"/>
    <w:unhideWhenUsed/>
    <w:rsid w:val="00354BFC"/>
    <w:pPr>
      <w:tabs>
        <w:tab w:val="center" w:pos="4677"/>
        <w:tab w:val="right" w:pos="9355"/>
      </w:tabs>
      <w:jc w:val="right"/>
    </w:pPr>
    <w:rPr>
      <w:sz w:val="12"/>
    </w:rPr>
  </w:style>
  <w:style w:type="character" w:customStyle="1" w:styleId="ac">
    <w:name w:val="Верхний колонтитул Знак"/>
    <w:link w:val="ab"/>
    <w:uiPriority w:val="99"/>
    <w:rsid w:val="00354BFC"/>
    <w:rPr>
      <w:rFonts w:ascii="Verdana" w:hAnsi="Verdana"/>
      <w:sz w:val="12"/>
      <w:szCs w:val="22"/>
      <w:lang w:eastAsia="en-US"/>
    </w:rPr>
  </w:style>
  <w:style w:type="paragraph" w:styleId="ad">
    <w:name w:val="footer"/>
    <w:basedOn w:val="a3"/>
    <w:link w:val="ae"/>
    <w:uiPriority w:val="99"/>
    <w:unhideWhenUsed/>
    <w:rsid w:val="009001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0013D"/>
    <w:rPr>
      <w:sz w:val="22"/>
      <w:szCs w:val="22"/>
      <w:lang w:eastAsia="en-US"/>
    </w:rPr>
  </w:style>
  <w:style w:type="paragraph" w:styleId="af">
    <w:name w:val="Balloon Text"/>
    <w:basedOn w:val="a3"/>
    <w:link w:val="af0"/>
    <w:uiPriority w:val="99"/>
    <w:semiHidden/>
    <w:unhideWhenUsed/>
    <w:rsid w:val="00043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43376"/>
    <w:rPr>
      <w:rFonts w:ascii="Tahoma" w:hAnsi="Tahoma" w:cs="Tahoma"/>
      <w:sz w:val="16"/>
      <w:szCs w:val="16"/>
      <w:lang w:eastAsia="en-US"/>
    </w:rPr>
  </w:style>
  <w:style w:type="paragraph" w:customStyle="1" w:styleId="a1">
    <w:name w:val="Нумерованный обычный"/>
    <w:basedOn w:val="a3"/>
    <w:link w:val="af1"/>
    <w:qFormat/>
    <w:rsid w:val="00E24363"/>
    <w:pPr>
      <w:numPr>
        <w:ilvl w:val="2"/>
        <w:numId w:val="28"/>
      </w:numPr>
      <w:tabs>
        <w:tab w:val="left" w:pos="993"/>
      </w:tabs>
      <w:ind w:left="993" w:hanging="993"/>
    </w:pPr>
  </w:style>
  <w:style w:type="character" w:styleId="af2">
    <w:name w:val="Emphasis"/>
    <w:qFormat/>
    <w:rsid w:val="002169DF"/>
    <w:rPr>
      <w:i/>
      <w:iCs/>
    </w:rPr>
  </w:style>
  <w:style w:type="character" w:styleId="af3">
    <w:name w:val="Hyperlink"/>
    <w:uiPriority w:val="99"/>
    <w:unhideWhenUsed/>
    <w:qFormat/>
    <w:rsid w:val="001B0D7B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E36FD7"/>
    <w:rPr>
      <w:color w:val="800080"/>
      <w:u w:val="single"/>
    </w:rPr>
  </w:style>
  <w:style w:type="table" w:styleId="2-1">
    <w:name w:val="Medium Grid 2 Accent 1"/>
    <w:basedOn w:val="a5"/>
    <w:uiPriority w:val="68"/>
    <w:rsid w:val="00C3098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f5">
    <w:name w:val="List Paragraph"/>
    <w:basedOn w:val="a3"/>
    <w:uiPriority w:val="99"/>
    <w:qFormat/>
    <w:rsid w:val="00C30982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rsid w:val="00D3650F"/>
    <w:rPr>
      <w:rFonts w:ascii="Verdana" w:eastAsia="+mn-ea" w:hAnsi="Verdana"/>
      <w:color w:val="404040"/>
      <w:sz w:val="22"/>
      <w:lang w:eastAsia="en-US"/>
    </w:rPr>
  </w:style>
  <w:style w:type="paragraph" w:styleId="af6">
    <w:name w:val="TOC Heading"/>
    <w:basedOn w:val="10"/>
    <w:next w:val="a3"/>
    <w:uiPriority w:val="39"/>
    <w:unhideWhenUsed/>
    <w:rsid w:val="00FB061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f7">
    <w:name w:val="footnote text"/>
    <w:basedOn w:val="a3"/>
    <w:link w:val="af8"/>
    <w:uiPriority w:val="99"/>
    <w:semiHidden/>
    <w:unhideWhenUsed/>
    <w:rsid w:val="00381287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381287"/>
    <w:rPr>
      <w:lang w:eastAsia="en-US"/>
    </w:rPr>
  </w:style>
  <w:style w:type="character" w:styleId="af9">
    <w:name w:val="footnote reference"/>
    <w:uiPriority w:val="99"/>
    <w:semiHidden/>
    <w:unhideWhenUsed/>
    <w:rsid w:val="00381287"/>
    <w:rPr>
      <w:vertAlign w:val="superscript"/>
    </w:rPr>
  </w:style>
  <w:style w:type="character" w:styleId="afa">
    <w:name w:val="annotation reference"/>
    <w:uiPriority w:val="99"/>
    <w:semiHidden/>
    <w:unhideWhenUsed/>
    <w:rsid w:val="00CD6786"/>
    <w:rPr>
      <w:sz w:val="16"/>
      <w:szCs w:val="16"/>
    </w:rPr>
  </w:style>
  <w:style w:type="paragraph" w:styleId="afb">
    <w:name w:val="annotation text"/>
    <w:basedOn w:val="a3"/>
    <w:link w:val="afc"/>
    <w:uiPriority w:val="99"/>
    <w:semiHidden/>
    <w:unhideWhenUsed/>
    <w:rsid w:val="00CD678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CD6786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D6786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CD6786"/>
    <w:rPr>
      <w:b/>
      <w:bCs/>
      <w:lang w:eastAsia="en-US"/>
    </w:rPr>
  </w:style>
  <w:style w:type="paragraph" w:customStyle="1" w:styleId="21">
    <w:name w:val="Заголовок 2 Инфинитум"/>
    <w:basedOn w:val="2"/>
    <w:link w:val="22"/>
    <w:rsid w:val="00321E5B"/>
    <w:rPr>
      <w:rFonts w:ascii="Arial Narrow" w:hAnsi="Arial Narrow"/>
      <w:b w:val="0"/>
      <w:color w:val="548DD4"/>
      <w:sz w:val="44"/>
    </w:rPr>
  </w:style>
  <w:style w:type="character" w:customStyle="1" w:styleId="22">
    <w:name w:val="Заголовок 2 Инфинитум Знак"/>
    <w:link w:val="21"/>
    <w:rsid w:val="00321E5B"/>
    <w:rPr>
      <w:rFonts w:ascii="Arial Narrow" w:eastAsia="Times New Roman" w:hAnsi="Arial Narrow" w:cs="Times New Roman"/>
      <w:b w:val="0"/>
      <w:bCs/>
      <w:color w:val="548DD4"/>
      <w:sz w:val="44"/>
      <w:szCs w:val="26"/>
      <w:lang w:eastAsia="en-US"/>
    </w:rPr>
  </w:style>
  <w:style w:type="character" w:customStyle="1" w:styleId="20">
    <w:name w:val="Заголовок 2 Знак"/>
    <w:link w:val="2"/>
    <w:uiPriority w:val="9"/>
    <w:semiHidden/>
    <w:rsid w:val="00321E5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955BDC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955BDC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955BDC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55BDC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955BDC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955BDC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31">
    <w:name w:val="Заголовок 3 Инфинитум"/>
    <w:basedOn w:val="3"/>
    <w:link w:val="32"/>
    <w:rsid w:val="00955BDC"/>
    <w:pPr>
      <w:numPr>
        <w:ilvl w:val="2"/>
      </w:numPr>
      <w:ind w:left="720" w:hanging="720"/>
    </w:pPr>
    <w:rPr>
      <w:rFonts w:ascii="Arial Narrow" w:hAnsi="Arial Narrow"/>
      <w:b w:val="0"/>
      <w:color w:val="548DD4"/>
      <w:sz w:val="36"/>
      <w:szCs w:val="36"/>
    </w:rPr>
  </w:style>
  <w:style w:type="character" w:customStyle="1" w:styleId="32">
    <w:name w:val="Заголовок 3 Инфинитум Знак"/>
    <w:link w:val="31"/>
    <w:rsid w:val="00955BDC"/>
    <w:rPr>
      <w:rFonts w:ascii="Arial Narrow" w:eastAsia="Times New Roman" w:hAnsi="Arial Narrow" w:cs="Times New Roman"/>
      <w:b w:val="0"/>
      <w:bCs/>
      <w:color w:val="548DD4"/>
      <w:sz w:val="36"/>
      <w:szCs w:val="36"/>
      <w:lang w:eastAsia="en-US"/>
    </w:rPr>
  </w:style>
  <w:style w:type="paragraph" w:customStyle="1" w:styleId="41">
    <w:name w:val="Заголовок 4 Инфинитум"/>
    <w:basedOn w:val="4"/>
    <w:link w:val="42"/>
    <w:rsid w:val="00955BDC"/>
    <w:rPr>
      <w:rFonts w:ascii="Arial Narrow" w:hAnsi="Arial Narrow"/>
      <w:b w:val="0"/>
      <w:i/>
      <w:color w:val="548DD4"/>
      <w:sz w:val="30"/>
      <w:szCs w:val="32"/>
    </w:rPr>
  </w:style>
  <w:style w:type="character" w:customStyle="1" w:styleId="42">
    <w:name w:val="Заголовок 4 Инфинитум Знак"/>
    <w:link w:val="41"/>
    <w:rsid w:val="00955BDC"/>
    <w:rPr>
      <w:rFonts w:ascii="Arial Narrow" w:eastAsia="Times New Roman" w:hAnsi="Arial Narrow"/>
      <w:b w:val="0"/>
      <w:bCs/>
      <w:i/>
      <w:color w:val="548DD4"/>
      <w:sz w:val="30"/>
      <w:szCs w:val="32"/>
      <w:lang w:eastAsia="en-US"/>
    </w:rPr>
  </w:style>
  <w:style w:type="paragraph" w:styleId="aff">
    <w:name w:val="Title"/>
    <w:basedOn w:val="a3"/>
    <w:next w:val="a3"/>
    <w:link w:val="aff0"/>
    <w:uiPriority w:val="10"/>
    <w:rsid w:val="00DE7E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aff"/>
    <w:uiPriority w:val="10"/>
    <w:rsid w:val="00DE7E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-2">
    <w:name w:val="Light Shading Accent 2"/>
    <w:basedOn w:val="a5"/>
    <w:uiPriority w:val="60"/>
    <w:rsid w:val="006F0E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1">
    <w:name w:val="Заголовок 1 Инфинитум"/>
    <w:basedOn w:val="10"/>
    <w:link w:val="12"/>
    <w:qFormat/>
    <w:rsid w:val="001969A4"/>
    <w:pPr>
      <w:numPr>
        <w:numId w:val="28"/>
      </w:numPr>
      <w:spacing w:before="0" w:after="120"/>
      <w:ind w:left="993" w:hanging="993"/>
    </w:pPr>
    <w:rPr>
      <w:rFonts w:ascii="Verdana" w:hAnsi="Verdana"/>
      <w:color w:val="732117" w:themeColor="accent2" w:themeShade="BF"/>
      <w:sz w:val="24"/>
    </w:rPr>
  </w:style>
  <w:style w:type="paragraph" w:customStyle="1" w:styleId="2-">
    <w:name w:val="Заголовок 2-го уровня Инфинитум"/>
    <w:basedOn w:val="21"/>
    <w:link w:val="2-0"/>
    <w:qFormat/>
    <w:rsid w:val="001969A4"/>
    <w:pPr>
      <w:numPr>
        <w:ilvl w:val="1"/>
        <w:numId w:val="28"/>
      </w:numPr>
      <w:spacing w:before="0"/>
      <w:ind w:left="993" w:hanging="993"/>
    </w:pPr>
    <w:rPr>
      <w:rFonts w:ascii="Verdana" w:hAnsi="Verdana"/>
      <w:i/>
      <w:color w:val="732117" w:themeColor="accent2" w:themeShade="BF"/>
      <w:sz w:val="22"/>
      <w:szCs w:val="22"/>
    </w:rPr>
  </w:style>
  <w:style w:type="character" w:customStyle="1" w:styleId="12">
    <w:name w:val="Заголовок 1 Инфинитум Знак"/>
    <w:link w:val="1"/>
    <w:rsid w:val="001969A4"/>
    <w:rPr>
      <w:rFonts w:ascii="Verdana" w:eastAsia="Times New Roman" w:hAnsi="Verdana"/>
      <w:b/>
      <w:bCs/>
      <w:color w:val="732117" w:themeColor="accent2" w:themeShade="BF"/>
      <w:kern w:val="32"/>
      <w:sz w:val="24"/>
      <w:szCs w:val="32"/>
      <w:lang w:eastAsia="en-US"/>
    </w:rPr>
  </w:style>
  <w:style w:type="paragraph" w:customStyle="1" w:styleId="3-">
    <w:name w:val="Заголовок 3-го уровня Инфинитум"/>
    <w:basedOn w:val="31"/>
    <w:link w:val="3-0"/>
    <w:qFormat/>
    <w:rsid w:val="007B3BB8"/>
    <w:pPr>
      <w:numPr>
        <w:numId w:val="4"/>
      </w:numPr>
    </w:pPr>
    <w:rPr>
      <w:rFonts w:ascii="Verdana" w:hAnsi="Verdana"/>
      <w:i/>
      <w:color w:val="C00000"/>
      <w:sz w:val="22"/>
      <w:szCs w:val="22"/>
    </w:rPr>
  </w:style>
  <w:style w:type="character" w:customStyle="1" w:styleId="2-0">
    <w:name w:val="Заголовок 2-го уровня Инфинитум Знак"/>
    <w:link w:val="2-"/>
    <w:rsid w:val="001969A4"/>
    <w:rPr>
      <w:rFonts w:ascii="Verdana" w:eastAsia="Times New Roman" w:hAnsi="Verdana"/>
      <w:bCs/>
      <w:i/>
      <w:color w:val="732117" w:themeColor="accent2" w:themeShade="BF"/>
      <w:sz w:val="22"/>
      <w:szCs w:val="22"/>
      <w:lang w:eastAsia="en-US"/>
    </w:rPr>
  </w:style>
  <w:style w:type="paragraph" w:customStyle="1" w:styleId="aff1">
    <w:name w:val="Текст Инфинитум"/>
    <w:basedOn w:val="a3"/>
    <w:link w:val="aff2"/>
    <w:qFormat/>
    <w:rsid w:val="007B3BB8"/>
  </w:style>
  <w:style w:type="character" w:customStyle="1" w:styleId="3-0">
    <w:name w:val="Заголовок 3-го уровня Инфинитум Знак"/>
    <w:link w:val="3-"/>
    <w:rsid w:val="007B3BB8"/>
    <w:rPr>
      <w:rFonts w:ascii="Verdana" w:eastAsia="Times New Roman" w:hAnsi="Verdana"/>
      <w:bCs/>
      <w:i/>
      <w:color w:val="C00000"/>
      <w:sz w:val="22"/>
      <w:szCs w:val="22"/>
      <w:lang w:eastAsia="en-US"/>
    </w:rPr>
  </w:style>
  <w:style w:type="paragraph" w:customStyle="1" w:styleId="aff3">
    <w:name w:val="Название документа Инфинитум"/>
    <w:basedOn w:val="aff"/>
    <w:link w:val="aff4"/>
    <w:rsid w:val="007B3BB8"/>
    <w:pPr>
      <w:pBdr>
        <w:bottom w:val="none" w:sz="0" w:space="0" w:color="auto"/>
      </w:pBdr>
    </w:pPr>
    <w:rPr>
      <w:rFonts w:ascii="Verdana" w:hAnsi="Verdana"/>
      <w:color w:val="404040"/>
      <w:sz w:val="36"/>
      <w:szCs w:val="36"/>
      <w:lang w:eastAsia="ru-RU"/>
    </w:rPr>
  </w:style>
  <w:style w:type="character" w:customStyle="1" w:styleId="aff2">
    <w:name w:val="Текст Инфинитум Знак"/>
    <w:link w:val="aff1"/>
    <w:rsid w:val="007B3BB8"/>
    <w:rPr>
      <w:rFonts w:ascii="Verdana" w:hAnsi="Verdana"/>
      <w:sz w:val="22"/>
      <w:szCs w:val="22"/>
      <w:lang w:eastAsia="en-US"/>
    </w:rPr>
  </w:style>
  <w:style w:type="paragraph" w:customStyle="1" w:styleId="aff5">
    <w:name w:val="Название Титульная страница Инфинитум"/>
    <w:basedOn w:val="a7"/>
    <w:link w:val="aff6"/>
    <w:rsid w:val="00354BFC"/>
    <w:pPr>
      <w:spacing w:before="7320"/>
    </w:pPr>
    <w:rPr>
      <w:color w:val="C00000"/>
      <w:sz w:val="36"/>
    </w:rPr>
  </w:style>
  <w:style w:type="character" w:customStyle="1" w:styleId="aff4">
    <w:name w:val="Название документа Инфинитум Знак"/>
    <w:link w:val="aff3"/>
    <w:rsid w:val="007B3BB8"/>
    <w:rPr>
      <w:rFonts w:ascii="Verdana" w:eastAsia="Times New Roman" w:hAnsi="Verdana" w:cs="Times New Roman"/>
      <w:color w:val="404040"/>
      <w:spacing w:val="5"/>
      <w:kern w:val="28"/>
      <w:sz w:val="36"/>
      <w:szCs w:val="36"/>
      <w:lang w:eastAsia="en-US"/>
    </w:rPr>
  </w:style>
  <w:style w:type="character" w:customStyle="1" w:styleId="aff6">
    <w:name w:val="Название Титульная страница Инфинитум Знак"/>
    <w:link w:val="aff5"/>
    <w:rsid w:val="00354BFC"/>
    <w:rPr>
      <w:rFonts w:ascii="Verdana" w:hAnsi="Verdana"/>
      <w:color w:val="C00000"/>
      <w:sz w:val="36"/>
      <w:szCs w:val="22"/>
      <w:lang w:eastAsia="en-US"/>
    </w:rPr>
  </w:style>
  <w:style w:type="paragraph" w:styleId="aff7">
    <w:name w:val="Body Text"/>
    <w:basedOn w:val="a3"/>
    <w:link w:val="aff8"/>
    <w:qFormat/>
    <w:rsid w:val="00DC5BC3"/>
    <w:pPr>
      <w:ind w:left="851" w:hanging="851"/>
    </w:pPr>
    <w:rPr>
      <w:rFonts w:eastAsia="Times New Roman"/>
      <w:bCs/>
    </w:rPr>
  </w:style>
  <w:style w:type="character" w:customStyle="1" w:styleId="aff8">
    <w:name w:val="Основной текст Знак"/>
    <w:basedOn w:val="a4"/>
    <w:link w:val="aff7"/>
    <w:rsid w:val="00DC5BC3"/>
    <w:rPr>
      <w:rFonts w:ascii="Verdana" w:eastAsia="Times New Roman" w:hAnsi="Verdana"/>
      <w:bCs/>
      <w:sz w:val="22"/>
      <w:szCs w:val="22"/>
      <w:lang w:eastAsia="en-US"/>
    </w:rPr>
  </w:style>
  <w:style w:type="paragraph" w:customStyle="1" w:styleId="a">
    <w:name w:val="Список с буллитом"/>
    <w:basedOn w:val="a3"/>
    <w:qFormat/>
    <w:rsid w:val="000027A9"/>
    <w:pPr>
      <w:widowControl w:val="0"/>
      <w:numPr>
        <w:numId w:val="20"/>
      </w:numPr>
      <w:ind w:left="993" w:hanging="284"/>
      <w:contextualSpacing/>
    </w:pPr>
  </w:style>
  <w:style w:type="paragraph" w:customStyle="1" w:styleId="aff9">
    <w:name w:val="Примечание"/>
    <w:basedOn w:val="a3"/>
    <w:qFormat/>
    <w:rsid w:val="002445F4"/>
    <w:pPr>
      <w:spacing w:line="240" w:lineRule="auto"/>
    </w:pPr>
    <w:rPr>
      <w:rFonts w:eastAsiaTheme="minorHAnsi" w:cstheme="minorBidi"/>
      <w:i/>
      <w:color w:val="404040" w:themeColor="text1" w:themeTint="BF"/>
      <w:sz w:val="18"/>
    </w:rPr>
  </w:style>
  <w:style w:type="paragraph" w:styleId="13">
    <w:name w:val="toc 1"/>
    <w:basedOn w:val="a3"/>
    <w:next w:val="a3"/>
    <w:autoRedefine/>
    <w:uiPriority w:val="39"/>
    <w:unhideWhenUsed/>
    <w:qFormat/>
    <w:rsid w:val="00782532"/>
    <w:pPr>
      <w:spacing w:after="100"/>
    </w:pPr>
  </w:style>
  <w:style w:type="paragraph" w:styleId="23">
    <w:name w:val="toc 2"/>
    <w:basedOn w:val="a3"/>
    <w:next w:val="a3"/>
    <w:autoRedefine/>
    <w:uiPriority w:val="39"/>
    <w:unhideWhenUsed/>
    <w:qFormat/>
    <w:rsid w:val="00782532"/>
    <w:pPr>
      <w:spacing w:after="100"/>
      <w:ind w:left="220"/>
    </w:pPr>
  </w:style>
  <w:style w:type="paragraph" w:styleId="33">
    <w:name w:val="toc 3"/>
    <w:basedOn w:val="a3"/>
    <w:next w:val="a3"/>
    <w:autoRedefine/>
    <w:uiPriority w:val="39"/>
    <w:semiHidden/>
    <w:unhideWhenUsed/>
    <w:qFormat/>
    <w:rsid w:val="00782532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1-2">
    <w:name w:val="Medium Shading 1 Accent 2"/>
    <w:basedOn w:val="a5"/>
    <w:uiPriority w:val="63"/>
    <w:rsid w:val="0082197C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a">
    <w:name w:val="Document Map"/>
    <w:basedOn w:val="a3"/>
    <w:link w:val="affb"/>
    <w:uiPriority w:val="99"/>
    <w:semiHidden/>
    <w:unhideWhenUsed/>
    <w:rsid w:val="004F4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4"/>
    <w:link w:val="affa"/>
    <w:uiPriority w:val="99"/>
    <w:semiHidden/>
    <w:rsid w:val="004F48D6"/>
    <w:rPr>
      <w:rFonts w:ascii="Tahoma" w:hAnsi="Tahoma" w:cs="Tahoma"/>
      <w:sz w:val="16"/>
      <w:szCs w:val="16"/>
      <w:lang w:eastAsia="en-US"/>
    </w:rPr>
  </w:style>
  <w:style w:type="character" w:styleId="affc">
    <w:name w:val="Placeholder Text"/>
    <w:basedOn w:val="a4"/>
    <w:uiPriority w:val="99"/>
    <w:semiHidden/>
    <w:rsid w:val="00354BFC"/>
    <w:rPr>
      <w:color w:val="808080"/>
    </w:rPr>
  </w:style>
  <w:style w:type="paragraph" w:styleId="affd">
    <w:name w:val="caption"/>
    <w:basedOn w:val="a3"/>
    <w:next w:val="a3"/>
    <w:uiPriority w:val="35"/>
    <w:unhideWhenUsed/>
    <w:qFormat/>
    <w:rsid w:val="00BA502E"/>
    <w:pPr>
      <w:spacing w:after="200" w:line="240" w:lineRule="auto"/>
    </w:pPr>
    <w:rPr>
      <w:b/>
      <w:bCs/>
      <w:sz w:val="18"/>
      <w:szCs w:val="18"/>
    </w:rPr>
  </w:style>
  <w:style w:type="character" w:customStyle="1" w:styleId="af1">
    <w:name w:val="Нумерованный обычный Знак"/>
    <w:basedOn w:val="a4"/>
    <w:link w:val="a1"/>
    <w:rsid w:val="00E24363"/>
    <w:rPr>
      <w:rFonts w:ascii="Verdana" w:hAnsi="Verdana"/>
      <w:sz w:val="22"/>
      <w:szCs w:val="22"/>
      <w:lang w:eastAsia="en-US"/>
    </w:rPr>
  </w:style>
  <w:style w:type="table" w:styleId="-4">
    <w:name w:val="Light Grid Accent 4"/>
    <w:basedOn w:val="a5"/>
    <w:uiPriority w:val="62"/>
    <w:rsid w:val="009C2C32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paragraph" w:customStyle="1" w:styleId="a0">
    <w:name w:val="Буллит"/>
    <w:basedOn w:val="af5"/>
    <w:link w:val="affe"/>
    <w:qFormat/>
    <w:rsid w:val="00E24363"/>
    <w:pPr>
      <w:numPr>
        <w:ilvl w:val="2"/>
        <w:numId w:val="23"/>
      </w:numPr>
      <w:tabs>
        <w:tab w:val="clear" w:pos="862"/>
        <w:tab w:val="num" w:pos="-284"/>
      </w:tabs>
      <w:ind w:left="1276" w:hanging="283"/>
    </w:pPr>
  </w:style>
  <w:style w:type="character" w:customStyle="1" w:styleId="affe">
    <w:name w:val="Буллит Знак"/>
    <w:basedOn w:val="a4"/>
    <w:link w:val="a0"/>
    <w:rsid w:val="00E24363"/>
    <w:rPr>
      <w:rFonts w:ascii="Verdana" w:hAnsi="Verdana"/>
      <w:sz w:val="22"/>
      <w:szCs w:val="22"/>
      <w:lang w:eastAsia="en-US"/>
    </w:rPr>
  </w:style>
  <w:style w:type="paragraph" w:customStyle="1" w:styleId="a2">
    <w:name w:val="список буквы"/>
    <w:basedOn w:val="a3"/>
    <w:link w:val="afff"/>
    <w:qFormat/>
    <w:rsid w:val="00170FAF"/>
    <w:pPr>
      <w:numPr>
        <w:numId w:val="33"/>
      </w:numPr>
    </w:pPr>
  </w:style>
  <w:style w:type="character" w:customStyle="1" w:styleId="afff">
    <w:name w:val="список буквы Знак"/>
    <w:basedOn w:val="a4"/>
    <w:link w:val="a2"/>
    <w:rsid w:val="00170FAF"/>
    <w:rPr>
      <w:rFonts w:ascii="Verdana" w:hAnsi="Verdana"/>
      <w:sz w:val="22"/>
      <w:szCs w:val="22"/>
      <w:lang w:eastAsia="en-US"/>
    </w:rPr>
  </w:style>
  <w:style w:type="paragraph" w:styleId="afff0">
    <w:name w:val="Revision"/>
    <w:hidden/>
    <w:uiPriority w:val="99"/>
    <w:semiHidden/>
    <w:rsid w:val="00E2468E"/>
    <w:rPr>
      <w:rFonts w:ascii="Verdana" w:hAnsi="Verdana"/>
      <w:sz w:val="22"/>
      <w:szCs w:val="22"/>
      <w:lang w:eastAsia="en-US"/>
    </w:rPr>
  </w:style>
  <w:style w:type="paragraph" w:customStyle="1" w:styleId="afff1">
    <w:name w:val="Примечание титул"/>
    <w:basedOn w:val="a3"/>
    <w:link w:val="afff2"/>
    <w:qFormat/>
    <w:rsid w:val="002445F4"/>
    <w:pPr>
      <w:spacing w:line="240" w:lineRule="auto"/>
    </w:pPr>
    <w:rPr>
      <w:color w:val="595959" w:themeColor="text1" w:themeTint="A6"/>
      <w:spacing w:val="80"/>
      <w:sz w:val="18"/>
    </w:rPr>
  </w:style>
  <w:style w:type="character" w:customStyle="1" w:styleId="afff2">
    <w:name w:val="Примечание титул Знак"/>
    <w:basedOn w:val="a4"/>
    <w:link w:val="afff1"/>
    <w:rsid w:val="002445F4"/>
    <w:rPr>
      <w:rFonts w:ascii="Verdana" w:hAnsi="Verdana"/>
      <w:color w:val="595959" w:themeColor="text1" w:themeTint="A6"/>
      <w:spacing w:val="80"/>
      <w:sz w:val="18"/>
      <w:szCs w:val="22"/>
      <w:lang w:eastAsia="en-US"/>
    </w:rPr>
  </w:style>
  <w:style w:type="paragraph" w:customStyle="1" w:styleId="24">
    <w:name w:val="2й Буллит"/>
    <w:basedOn w:val="af5"/>
    <w:qFormat/>
    <w:rsid w:val="0012256F"/>
    <w:pPr>
      <w:ind w:left="1560" w:hanging="283"/>
    </w:pPr>
  </w:style>
  <w:style w:type="character" w:styleId="afff3">
    <w:name w:val="Intense Emphasis"/>
    <w:basedOn w:val="a4"/>
    <w:uiPriority w:val="21"/>
    <w:qFormat/>
    <w:rsid w:val="002062D9"/>
    <w:rPr>
      <w:b/>
      <w:bCs/>
      <w:i/>
      <w:iCs/>
      <w:color w:val="C00000" w:themeColor="accent1"/>
    </w:rPr>
  </w:style>
  <w:style w:type="paragraph" w:styleId="afff4">
    <w:name w:val="Intense Quote"/>
    <w:basedOn w:val="a3"/>
    <w:next w:val="a3"/>
    <w:link w:val="afff5"/>
    <w:uiPriority w:val="30"/>
    <w:qFormat/>
    <w:rsid w:val="004E029A"/>
    <w:pPr>
      <w:pBdr>
        <w:bottom w:val="single" w:sz="4" w:space="4" w:color="C00000" w:themeColor="accent1"/>
      </w:pBdr>
      <w:spacing w:before="200" w:after="280"/>
      <w:ind w:left="936" w:right="936"/>
    </w:pPr>
    <w:rPr>
      <w:b/>
      <w:bCs/>
      <w:i/>
      <w:iCs/>
      <w:color w:val="C00000" w:themeColor="accent1"/>
    </w:rPr>
  </w:style>
  <w:style w:type="character" w:customStyle="1" w:styleId="afff5">
    <w:name w:val="Выделенная цитата Знак"/>
    <w:basedOn w:val="a4"/>
    <w:link w:val="afff4"/>
    <w:uiPriority w:val="30"/>
    <w:rsid w:val="004E029A"/>
    <w:rPr>
      <w:rFonts w:ascii="Verdana" w:hAnsi="Verdana"/>
      <w:b/>
      <w:bCs/>
      <w:i/>
      <w:iCs/>
      <w:color w:val="C00000" w:themeColor="accent1"/>
      <w:sz w:val="22"/>
      <w:szCs w:val="22"/>
      <w:lang w:eastAsia="en-US"/>
    </w:rPr>
  </w:style>
  <w:style w:type="paragraph" w:customStyle="1" w:styleId="Default">
    <w:name w:val="Default"/>
    <w:rsid w:val="009A7651"/>
    <w:pPr>
      <w:autoSpaceDE w:val="0"/>
      <w:autoSpaceDN w:val="0"/>
      <w:adjustRightInd w:val="0"/>
      <w:spacing w:line="200" w:lineRule="exact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5676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9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4409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621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9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8027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7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9144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222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119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1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5163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4745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9595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560\Desktop\&#1064;&#1072;&#1073;&#1083;&#1086;&#1085;%20&#1055;1_2.dotx" TargetMode="Externa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0000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7030A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BFF51-3822-4096-ACFB-2C162A6B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П1_2</Template>
  <TotalTime>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центра</vt:lpstr>
    </vt:vector>
  </TitlesOfParts>
  <Company>АО «Специализированный депозитарий «ИНФИНИТУМ»</Company>
  <LinksUpToDate>false</LinksUpToDate>
  <CharactersWithSpaces>3843</CharactersWithSpaces>
  <SharedDoc>false</SharedDoc>
  <HLinks>
    <vt:vector size="66" baseType="variant">
      <vt:variant>
        <vt:i4>8126560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http://ru.wikipedia.org/wiki/%D0%A1%D1%82%D1%80%D0%B0%D1%82%D0%B5%D0%B3%D0%B8%D1%8F</vt:lpwstr>
      </vt:variant>
      <vt:variant>
        <vt:lpwstr/>
      </vt:variant>
      <vt:variant>
        <vt:i4>5242907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http://ru.wikipedia.org/wiki/%D0%A1%D0%B8%D1%81%D1%82%D0%B5%D0%BC%D0%BE%D0%BB%D0%BE%D0%B3%D0%B8%D1%8F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http://rutube.ru/tracks/4133273.html?v=f2d783fc761c1348755ed2da77445e1a</vt:lpwstr>
      </vt:variant>
      <vt:variant>
        <vt:lpwstr/>
      </vt:variant>
      <vt:variant>
        <vt:i4>5571635</vt:i4>
      </vt:variant>
      <vt:variant>
        <vt:i4>21</vt:i4>
      </vt:variant>
      <vt:variant>
        <vt:i4>0</vt:i4>
      </vt:variant>
      <vt:variant>
        <vt:i4>5</vt:i4>
      </vt:variant>
      <vt:variant>
        <vt:lpwstr>http://окр/</vt:lpwstr>
      </vt:variant>
      <vt:variant>
        <vt:lpwstr/>
      </vt:variant>
      <vt:variant>
        <vt:i4>8126515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http://ru.wikipedia.org/wiki/%D0%9D%D0%98%D0%A0</vt:lpwstr>
      </vt:variant>
      <vt:variant>
        <vt:lpwstr/>
      </vt:variant>
      <vt:variant>
        <vt:i4>5439604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http://ru.wikipedia.org/wiki/%D0%A2%D0%B5%D1%85%D0%BD%D0%B8%D1%87%D0%B5%D1%81%D0%BA%D0%BE%D0%B5_%D0%B7%D0%B0%D0%B4%D0%B0%D0%BD%D0%B8%D0%B5</vt:lpwstr>
      </vt:variant>
      <vt:variant>
        <vt:lpwstr/>
      </vt:variant>
      <vt:variant>
        <vt:i4>7667824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http://ru.wikipedia.org/wiki/%D0%91%D0%B8%D0%B7%D0%BD%D0%B5%D1%81-%D0%BF%D0%BB%D0%B0%D0%BD</vt:lpwstr>
      </vt:variant>
      <vt:variant>
        <vt:lpwstr/>
      </vt:variant>
      <vt:variant>
        <vt:i4>5242907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http://ru.wikipedia.org/wiki/%D0%A1%D0%B8%D1%81%D1%82%D0%B5%D0%BC%D0%BE%D0%BB%D0%BE%D0%B3%D0%B8%D1%8F</vt:lpwstr>
      </vt:variant>
      <vt:variant>
        <vt:lpwstr/>
      </vt:variant>
      <vt:variant>
        <vt:i4>2556007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http://ru.wikipedia.org/wiki/%D0%A2%D0%B0%D0%BA%D1%82%D0%B8%D0%BA%D0%B0</vt:lpwstr>
      </vt:variant>
      <vt:variant>
        <vt:lpwstr/>
      </vt:variant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http://ru.wikipedia.org/wiki/%D0%9F%D0%BB%D0%B0%D0%BD</vt:lpwstr>
      </vt:variant>
      <vt:variant>
        <vt:lpwstr/>
      </vt:variant>
      <vt:variant>
        <vt:i4>2687064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http://ru.wikipedia.org/wiki/%D0%94%D1%80%D0%B5%D0%B2%D0%BD%D0%B5%D0%B3%D1%80%D0%B5%D1%87%D0%B5%D1%81%D0%BA%D0%B8%D0%B9_%D1%8F%D0%B7%D1%8B%D0%BA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</dc:title>
  <dc:subject>СМК</dc:subject>
  <dc:creator>Беляев Павел Геннадьевич</dc:creator>
  <dc:description>Редакция №4</dc:description>
  <cp:lastModifiedBy>Крастелевская Ирина Александровна</cp:lastModifiedBy>
  <cp:revision>1</cp:revision>
  <cp:lastPrinted>2017-10-04T11:05:00Z</cp:lastPrinted>
  <dcterms:created xsi:type="dcterms:W3CDTF">2018-02-09T07:10:00Z</dcterms:created>
  <dcterms:modified xsi:type="dcterms:W3CDTF">2018-02-09T07:10:00Z</dcterms:modified>
  <cp:category>Приложение</cp:category>
  <cp:contentStatus>проект</cp:contentStatus>
</cp:coreProperties>
</file>