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51" w:rsidRDefault="00CF2D02" w:rsidP="008C1ADE">
      <w:pPr>
        <w:pStyle w:val="Default"/>
        <w:spacing w:line="240" w:lineRule="auto"/>
        <w:ind w:left="-142"/>
        <w:rPr>
          <w:i/>
          <w:sz w:val="16"/>
          <w:szCs w:val="16"/>
        </w:rPr>
      </w:pPr>
      <w:bookmarkStart w:id="0" w:name="OLE_LINK1"/>
      <w:bookmarkStart w:id="1" w:name="OLE_LINK2"/>
      <w:r>
        <w:rPr>
          <w:i/>
          <w:sz w:val="16"/>
          <w:szCs w:val="16"/>
        </w:rPr>
        <w:t>Д</w:t>
      </w:r>
      <w:r w:rsidR="009A7651" w:rsidRPr="004157F1">
        <w:rPr>
          <w:i/>
          <w:sz w:val="16"/>
          <w:szCs w:val="16"/>
        </w:rPr>
        <w:t xml:space="preserve">ля </w:t>
      </w:r>
      <w:r w:rsidR="000F6D1C">
        <w:rPr>
          <w:i/>
          <w:sz w:val="16"/>
          <w:szCs w:val="16"/>
        </w:rPr>
        <w:t>юридического</w:t>
      </w:r>
      <w:r w:rsidR="009A7651" w:rsidRPr="004157F1">
        <w:rPr>
          <w:i/>
          <w:sz w:val="16"/>
          <w:szCs w:val="16"/>
        </w:rPr>
        <w:t xml:space="preserve"> лиц</w:t>
      </w:r>
      <w:r w:rsidR="009A7651">
        <w:rPr>
          <w:i/>
          <w:sz w:val="16"/>
          <w:szCs w:val="16"/>
        </w:rPr>
        <w:t>а</w:t>
      </w:r>
    </w:p>
    <w:p w:rsidR="000F6D1C" w:rsidRPr="004157F1" w:rsidRDefault="000F6D1C" w:rsidP="008C1ADE">
      <w:pPr>
        <w:pStyle w:val="Default"/>
        <w:spacing w:line="240" w:lineRule="auto"/>
        <w:ind w:left="-142"/>
        <w:rPr>
          <w:i/>
          <w:sz w:val="16"/>
          <w:szCs w:val="16"/>
        </w:rPr>
      </w:pPr>
    </w:p>
    <w:p w:rsidR="00F14081" w:rsidRDefault="00F14081" w:rsidP="00F14081">
      <w:pPr>
        <w:spacing w:line="240" w:lineRule="auto"/>
        <w:jc w:val="center"/>
        <w:rPr>
          <w:b/>
        </w:rPr>
      </w:pPr>
      <w:r w:rsidRPr="001A592C">
        <w:rPr>
          <w:b/>
        </w:rPr>
        <w:t>Заявление</w:t>
      </w:r>
    </w:p>
    <w:p w:rsidR="00F14081" w:rsidRDefault="00F14081" w:rsidP="00F14081">
      <w:pPr>
        <w:spacing w:line="240" w:lineRule="auto"/>
        <w:jc w:val="center"/>
        <w:rPr>
          <w:b/>
        </w:rPr>
      </w:pPr>
      <w:r w:rsidRPr="001A592C">
        <w:rPr>
          <w:b/>
        </w:rPr>
        <w:t xml:space="preserve"> на получение информации о статусе </w:t>
      </w:r>
      <w:r>
        <w:rPr>
          <w:b/>
        </w:rPr>
        <w:t xml:space="preserve">квалифицированного </w:t>
      </w:r>
      <w:r w:rsidRPr="001A592C">
        <w:rPr>
          <w:b/>
        </w:rPr>
        <w:t xml:space="preserve">сертификата ключа </w:t>
      </w:r>
      <w:r>
        <w:rPr>
          <w:b/>
        </w:rPr>
        <w:t xml:space="preserve">проверки электронной </w:t>
      </w:r>
      <w:r w:rsidRPr="001A592C">
        <w:rPr>
          <w:b/>
        </w:rPr>
        <w:t xml:space="preserve">подписи, изданного Удостоверяющим центром </w:t>
      </w:r>
    </w:p>
    <w:p w:rsidR="009A7651" w:rsidRDefault="00F14081" w:rsidP="00F14081">
      <w:pPr>
        <w:spacing w:after="120" w:line="240" w:lineRule="auto"/>
        <w:jc w:val="center"/>
        <w:rPr>
          <w:b/>
          <w:bCs/>
        </w:rPr>
      </w:pPr>
      <w:r w:rsidRPr="001A592C">
        <w:rPr>
          <w:b/>
        </w:rPr>
        <w:t xml:space="preserve">ООО «Технический центр </w:t>
      </w:r>
      <w:r>
        <w:rPr>
          <w:b/>
        </w:rPr>
        <w:t>«</w:t>
      </w:r>
      <w:r w:rsidRPr="001A592C">
        <w:rPr>
          <w:b/>
        </w:rPr>
        <w:t>ИНФИНИТУМ»</w:t>
      </w:r>
      <w:r w:rsidR="009A7651" w:rsidRPr="008C1ADE">
        <w:rPr>
          <w:sz w:val="16"/>
          <w:szCs w:val="16"/>
          <w:vertAlign w:val="superscript"/>
          <w:lang w:eastAsia="ru-RU"/>
        </w:rPr>
        <w:footnoteReference w:id="1"/>
      </w:r>
    </w:p>
    <w:tbl>
      <w:tblPr>
        <w:tblW w:w="10456" w:type="dxa"/>
        <w:tbl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single" w:sz="4" w:space="0" w:color="9B2D1F" w:themeColor="accent2"/>
          <w:insideV w:val="single" w:sz="4" w:space="0" w:color="9B2D1F" w:themeColor="accent2"/>
        </w:tblBorders>
        <w:tblLook w:val="01E0" w:firstRow="1" w:lastRow="1" w:firstColumn="1" w:lastColumn="1" w:noHBand="0" w:noVBand="0"/>
      </w:tblPr>
      <w:tblGrid>
        <w:gridCol w:w="2661"/>
        <w:gridCol w:w="687"/>
        <w:gridCol w:w="2005"/>
        <w:gridCol w:w="427"/>
        <w:gridCol w:w="495"/>
        <w:gridCol w:w="495"/>
        <w:gridCol w:w="142"/>
        <w:gridCol w:w="426"/>
        <w:gridCol w:w="567"/>
        <w:gridCol w:w="427"/>
        <w:gridCol w:w="140"/>
        <w:gridCol w:w="567"/>
        <w:gridCol w:w="425"/>
        <w:gridCol w:w="567"/>
        <w:gridCol w:w="425"/>
      </w:tblGrid>
      <w:tr w:rsidR="00017E78" w:rsidRPr="00657498" w:rsidTr="00F14081">
        <w:trPr>
          <w:trHeight w:val="155"/>
        </w:trPr>
        <w:tc>
          <w:tcPr>
            <w:tcW w:w="10456" w:type="dxa"/>
            <w:gridSpan w:val="15"/>
            <w:shd w:val="clear" w:color="auto" w:fill="BFBFBF" w:themeFill="background1" w:themeFillShade="BF"/>
            <w:vAlign w:val="center"/>
          </w:tcPr>
          <w:p w:rsidR="00017E78" w:rsidRPr="00017E78" w:rsidRDefault="00017E78" w:rsidP="00017E78">
            <w:pPr>
              <w:spacing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017E78">
              <w:rPr>
                <w:b/>
                <w:sz w:val="18"/>
                <w:szCs w:val="18"/>
                <w:lang w:eastAsia="ru-RU"/>
              </w:rPr>
              <w:t>Сведения о Заявителе</w:t>
            </w:r>
          </w:p>
        </w:tc>
      </w:tr>
      <w:tr w:rsidR="00017E78" w:rsidRPr="00657498" w:rsidTr="00F14081">
        <w:trPr>
          <w:trHeight w:val="375"/>
        </w:trPr>
        <w:tc>
          <w:tcPr>
            <w:tcW w:w="3348" w:type="dxa"/>
            <w:gridSpan w:val="2"/>
            <w:vAlign w:val="center"/>
          </w:tcPr>
          <w:p w:rsidR="00017E78" w:rsidRDefault="00017E78" w:rsidP="00017E78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sz w:val="18"/>
                <w:szCs w:val="18"/>
                <w:lang w:eastAsia="ru-RU"/>
              </w:rPr>
              <w:t>юридического лица в</w:t>
            </w:r>
            <w:r w:rsidRPr="00657498">
              <w:rPr>
                <w:sz w:val="18"/>
                <w:szCs w:val="18"/>
                <w:lang w:eastAsia="ru-RU"/>
              </w:rPr>
              <w:t xml:space="preserve"> соответствии с Уставом</w:t>
            </w:r>
          </w:p>
          <w:p w:rsidR="00017E78" w:rsidRPr="00657498" w:rsidRDefault="00017E78" w:rsidP="00017E78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vertAlign w:val="superscript"/>
                <w:lang w:eastAsia="ru-RU"/>
              </w:rPr>
              <w:t>(в</w:t>
            </w:r>
            <w:r w:rsidRPr="00657498">
              <w:rPr>
                <w:sz w:val="18"/>
                <w:szCs w:val="18"/>
                <w:vertAlign w:val="superscript"/>
                <w:lang w:eastAsia="ru-RU"/>
              </w:rPr>
              <w:t>ключая организационно-правовую форму)</w:t>
            </w:r>
          </w:p>
        </w:tc>
        <w:tc>
          <w:tcPr>
            <w:tcW w:w="7108" w:type="dxa"/>
            <w:gridSpan w:val="13"/>
          </w:tcPr>
          <w:p w:rsidR="00017E78" w:rsidRPr="00657498" w:rsidRDefault="00017E78" w:rsidP="00E64753">
            <w:pPr>
              <w:rPr>
                <w:sz w:val="18"/>
                <w:szCs w:val="18"/>
                <w:lang w:eastAsia="ru-RU"/>
              </w:rPr>
            </w:pPr>
          </w:p>
        </w:tc>
      </w:tr>
      <w:tr w:rsidR="000F6D1C" w:rsidRPr="00657498" w:rsidTr="00F14081">
        <w:trPr>
          <w:trHeight w:val="472"/>
        </w:trPr>
        <w:tc>
          <w:tcPr>
            <w:tcW w:w="3348" w:type="dxa"/>
            <w:gridSpan w:val="2"/>
            <w:vAlign w:val="center"/>
          </w:tcPr>
          <w:p w:rsidR="000F6D1C" w:rsidRPr="00657498" w:rsidRDefault="000F6D1C" w:rsidP="000F6D1C">
            <w:pPr>
              <w:jc w:val="left"/>
              <w:rPr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 xml:space="preserve">ОГРН </w:t>
            </w:r>
            <w:r>
              <w:rPr>
                <w:sz w:val="18"/>
                <w:szCs w:val="18"/>
                <w:lang w:eastAsia="ru-RU"/>
              </w:rPr>
              <w:t>юридического лица</w:t>
            </w:r>
          </w:p>
        </w:tc>
        <w:tc>
          <w:tcPr>
            <w:tcW w:w="7108" w:type="dxa"/>
            <w:gridSpan w:val="13"/>
          </w:tcPr>
          <w:p w:rsidR="000F6D1C" w:rsidRPr="00657498" w:rsidRDefault="000F6D1C" w:rsidP="00E64753">
            <w:pPr>
              <w:rPr>
                <w:sz w:val="18"/>
                <w:szCs w:val="18"/>
                <w:lang w:eastAsia="ru-RU"/>
              </w:rPr>
            </w:pPr>
          </w:p>
        </w:tc>
      </w:tr>
      <w:tr w:rsidR="000F6D1C" w:rsidRPr="00657498" w:rsidTr="00F14081">
        <w:trPr>
          <w:trHeight w:val="537"/>
        </w:trPr>
        <w:tc>
          <w:tcPr>
            <w:tcW w:w="3348" w:type="dxa"/>
            <w:gridSpan w:val="2"/>
            <w:vAlign w:val="center"/>
          </w:tcPr>
          <w:p w:rsidR="000F6D1C" w:rsidRPr="00657498" w:rsidRDefault="000F6D1C" w:rsidP="000F6D1C">
            <w:pPr>
              <w:jc w:val="left"/>
              <w:rPr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 xml:space="preserve">ИНН </w:t>
            </w:r>
            <w:r>
              <w:rPr>
                <w:sz w:val="18"/>
                <w:szCs w:val="18"/>
                <w:lang w:eastAsia="ru-RU"/>
              </w:rPr>
              <w:t>юридического лица</w:t>
            </w:r>
          </w:p>
        </w:tc>
        <w:tc>
          <w:tcPr>
            <w:tcW w:w="7108" w:type="dxa"/>
            <w:gridSpan w:val="13"/>
          </w:tcPr>
          <w:p w:rsidR="000F6D1C" w:rsidRPr="00657498" w:rsidRDefault="000F6D1C" w:rsidP="00E64753">
            <w:pPr>
              <w:rPr>
                <w:sz w:val="18"/>
                <w:szCs w:val="18"/>
                <w:lang w:eastAsia="ru-RU"/>
              </w:rPr>
            </w:pPr>
          </w:p>
        </w:tc>
      </w:tr>
      <w:tr w:rsidR="000F6D1C" w:rsidRPr="00657498" w:rsidTr="00F14081">
        <w:trPr>
          <w:trHeight w:val="147"/>
        </w:trPr>
        <w:tc>
          <w:tcPr>
            <w:tcW w:w="10456" w:type="dxa"/>
            <w:gridSpan w:val="15"/>
            <w:shd w:val="clear" w:color="auto" w:fill="BFBFBF"/>
            <w:vAlign w:val="center"/>
          </w:tcPr>
          <w:p w:rsidR="000F6D1C" w:rsidRPr="00657498" w:rsidRDefault="00F7134D" w:rsidP="00F7134D">
            <w:pPr>
              <w:spacing w:line="240" w:lineRule="auto"/>
              <w:jc w:val="lef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в</w:t>
            </w:r>
            <w:r w:rsidR="000F6D1C" w:rsidRPr="00657498">
              <w:rPr>
                <w:b/>
                <w:sz w:val="18"/>
                <w:szCs w:val="18"/>
                <w:lang w:eastAsia="ru-RU"/>
              </w:rPr>
              <w:t xml:space="preserve"> лице:</w:t>
            </w:r>
          </w:p>
        </w:tc>
      </w:tr>
      <w:tr w:rsidR="000F6D1C" w:rsidRPr="00657498" w:rsidTr="00F14081">
        <w:trPr>
          <w:trHeight w:val="289"/>
        </w:trPr>
        <w:tc>
          <w:tcPr>
            <w:tcW w:w="3348" w:type="dxa"/>
            <w:gridSpan w:val="2"/>
            <w:vAlign w:val="center"/>
          </w:tcPr>
          <w:p w:rsidR="000F6D1C" w:rsidRPr="00657498" w:rsidRDefault="000F6D1C" w:rsidP="000F6D1C">
            <w:pPr>
              <w:spacing w:line="200" w:lineRule="exact"/>
              <w:jc w:val="left"/>
              <w:rPr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7108" w:type="dxa"/>
            <w:gridSpan w:val="13"/>
          </w:tcPr>
          <w:p w:rsidR="000F6D1C" w:rsidRPr="00657498" w:rsidRDefault="000F6D1C" w:rsidP="00E64753">
            <w:pPr>
              <w:spacing w:line="200" w:lineRule="exact"/>
              <w:rPr>
                <w:sz w:val="18"/>
                <w:szCs w:val="18"/>
                <w:lang w:eastAsia="ru-RU"/>
              </w:rPr>
            </w:pPr>
          </w:p>
        </w:tc>
      </w:tr>
      <w:tr w:rsidR="000F6D1C" w:rsidRPr="00657498" w:rsidTr="00F14081">
        <w:trPr>
          <w:trHeight w:val="289"/>
        </w:trPr>
        <w:tc>
          <w:tcPr>
            <w:tcW w:w="3348" w:type="dxa"/>
            <w:gridSpan w:val="2"/>
            <w:vAlign w:val="center"/>
          </w:tcPr>
          <w:p w:rsidR="000F6D1C" w:rsidRPr="00657498" w:rsidRDefault="000F6D1C" w:rsidP="000F6D1C">
            <w:pPr>
              <w:spacing w:line="200" w:lineRule="exact"/>
              <w:jc w:val="left"/>
              <w:rPr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7108" w:type="dxa"/>
            <w:gridSpan w:val="13"/>
          </w:tcPr>
          <w:p w:rsidR="000F6D1C" w:rsidRPr="00657498" w:rsidRDefault="000F6D1C" w:rsidP="00E64753">
            <w:pPr>
              <w:spacing w:line="200" w:lineRule="exact"/>
              <w:rPr>
                <w:sz w:val="18"/>
                <w:szCs w:val="18"/>
                <w:lang w:eastAsia="ru-RU"/>
              </w:rPr>
            </w:pPr>
          </w:p>
        </w:tc>
      </w:tr>
      <w:tr w:rsidR="000F6D1C" w:rsidRPr="00657498" w:rsidTr="00F14081">
        <w:trPr>
          <w:trHeight w:val="289"/>
        </w:trPr>
        <w:tc>
          <w:tcPr>
            <w:tcW w:w="3348" w:type="dxa"/>
            <w:gridSpan w:val="2"/>
            <w:vAlign w:val="center"/>
          </w:tcPr>
          <w:p w:rsidR="000F6D1C" w:rsidRPr="00657498" w:rsidRDefault="000F6D1C" w:rsidP="000F6D1C">
            <w:pPr>
              <w:spacing w:line="200" w:lineRule="exact"/>
              <w:jc w:val="left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Действующего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на основании</w:t>
            </w:r>
          </w:p>
        </w:tc>
        <w:tc>
          <w:tcPr>
            <w:tcW w:w="7108" w:type="dxa"/>
            <w:gridSpan w:val="13"/>
          </w:tcPr>
          <w:p w:rsidR="000F6D1C" w:rsidRPr="00657498" w:rsidRDefault="000F6D1C" w:rsidP="00E64753">
            <w:pPr>
              <w:spacing w:line="200" w:lineRule="exact"/>
              <w:rPr>
                <w:sz w:val="18"/>
                <w:szCs w:val="18"/>
                <w:lang w:eastAsia="ru-RU"/>
              </w:rPr>
            </w:pPr>
          </w:p>
        </w:tc>
      </w:tr>
      <w:tr w:rsidR="000F6D1C" w:rsidRPr="00657498" w:rsidTr="00F14081">
        <w:tc>
          <w:tcPr>
            <w:tcW w:w="10456" w:type="dxa"/>
            <w:gridSpan w:val="15"/>
          </w:tcPr>
          <w:p w:rsidR="000F6D1C" w:rsidRPr="00657498" w:rsidRDefault="00F14081" w:rsidP="00F14081">
            <w:pPr>
              <w:pStyle w:val="Body"/>
              <w:widowControl w:val="0"/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п</w:t>
            </w:r>
            <w:r w:rsidRPr="008F68EE">
              <w:rPr>
                <w:rFonts w:ascii="Verdana" w:hAnsi="Verdana"/>
                <w:b/>
                <w:sz w:val="18"/>
                <w:szCs w:val="18"/>
              </w:rPr>
              <w:t xml:space="preserve">росит предоставить информацию о статусе  квалифицированного сертификата ключа проверки электронной подписи, </w:t>
            </w:r>
            <w:r>
              <w:rPr>
                <w:rFonts w:ascii="Verdana" w:hAnsi="Verdana"/>
                <w:b/>
                <w:sz w:val="18"/>
                <w:szCs w:val="18"/>
              </w:rPr>
              <w:t>содержащего следующие данные</w:t>
            </w:r>
          </w:p>
        </w:tc>
      </w:tr>
      <w:tr w:rsidR="000F6D1C" w:rsidRPr="00657498" w:rsidTr="00F14081">
        <w:trPr>
          <w:trHeight w:val="295"/>
        </w:trPr>
        <w:tc>
          <w:tcPr>
            <w:tcW w:w="3348" w:type="dxa"/>
            <w:gridSpan w:val="2"/>
            <w:vAlign w:val="center"/>
          </w:tcPr>
          <w:p w:rsidR="000F6D1C" w:rsidRPr="00657498" w:rsidRDefault="000F6D1C" w:rsidP="00F14081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>Наименование поля</w:t>
            </w:r>
          </w:p>
        </w:tc>
        <w:tc>
          <w:tcPr>
            <w:tcW w:w="3564" w:type="dxa"/>
            <w:gridSpan w:val="5"/>
            <w:vAlign w:val="center"/>
          </w:tcPr>
          <w:p w:rsidR="000F6D1C" w:rsidRPr="00657498" w:rsidRDefault="000F6D1C" w:rsidP="00F14081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>Содержание поля</w:t>
            </w:r>
          </w:p>
        </w:tc>
        <w:tc>
          <w:tcPr>
            <w:tcW w:w="3544" w:type="dxa"/>
            <w:gridSpan w:val="8"/>
            <w:vAlign w:val="center"/>
          </w:tcPr>
          <w:p w:rsidR="000F6D1C" w:rsidRPr="00657498" w:rsidRDefault="000F6D1C" w:rsidP="00F14081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>Расшифровка полей</w:t>
            </w:r>
          </w:p>
        </w:tc>
      </w:tr>
      <w:tr w:rsidR="000F6D1C" w:rsidRPr="00657498" w:rsidTr="00F14081">
        <w:trPr>
          <w:trHeight w:val="251"/>
        </w:trPr>
        <w:tc>
          <w:tcPr>
            <w:tcW w:w="3348" w:type="dxa"/>
            <w:gridSpan w:val="2"/>
            <w:vAlign w:val="center"/>
          </w:tcPr>
          <w:p w:rsidR="000F6D1C" w:rsidRPr="00657498" w:rsidRDefault="000F6D1C" w:rsidP="00F7134D">
            <w:pPr>
              <w:pStyle w:val="aa"/>
              <w:jc w:val="lef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57498">
              <w:rPr>
                <w:rFonts w:ascii="Verdana" w:hAnsi="Verdana"/>
                <w:sz w:val="18"/>
                <w:szCs w:val="18"/>
              </w:rPr>
              <w:t>SerialNumber</w:t>
            </w:r>
            <w:proofErr w:type="spellEnd"/>
            <w:r w:rsidRPr="00657498">
              <w:rPr>
                <w:rFonts w:ascii="Verdana" w:hAnsi="Verdana"/>
                <w:sz w:val="18"/>
                <w:szCs w:val="18"/>
              </w:rPr>
              <w:t xml:space="preserve"> (SN)</w:t>
            </w:r>
          </w:p>
        </w:tc>
        <w:tc>
          <w:tcPr>
            <w:tcW w:w="3564" w:type="dxa"/>
            <w:gridSpan w:val="5"/>
            <w:vAlign w:val="center"/>
          </w:tcPr>
          <w:p w:rsidR="000F6D1C" w:rsidRPr="00657498" w:rsidRDefault="000F6D1C" w:rsidP="00F7134D">
            <w:pPr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8"/>
            <w:vAlign w:val="center"/>
          </w:tcPr>
          <w:p w:rsidR="000F6D1C" w:rsidRPr="00657498" w:rsidRDefault="000F6D1C" w:rsidP="00F14081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>Серийный номер сертификата ключа проверки электронной подписи</w:t>
            </w:r>
          </w:p>
        </w:tc>
      </w:tr>
      <w:tr w:rsidR="000F6D1C" w:rsidRPr="00657498" w:rsidTr="00F14081">
        <w:trPr>
          <w:trHeight w:val="251"/>
        </w:trPr>
        <w:tc>
          <w:tcPr>
            <w:tcW w:w="3348" w:type="dxa"/>
            <w:gridSpan w:val="2"/>
            <w:vAlign w:val="center"/>
          </w:tcPr>
          <w:p w:rsidR="000F6D1C" w:rsidRPr="00657498" w:rsidRDefault="000F6D1C" w:rsidP="00F7134D">
            <w:pPr>
              <w:pStyle w:val="aa"/>
              <w:jc w:val="left"/>
              <w:rPr>
                <w:rFonts w:ascii="Verdana" w:hAnsi="Verdana"/>
                <w:sz w:val="18"/>
                <w:szCs w:val="18"/>
              </w:rPr>
            </w:pPr>
            <w:r w:rsidRPr="00657498">
              <w:rPr>
                <w:rFonts w:ascii="Verdana" w:hAnsi="Verdana"/>
                <w:sz w:val="18"/>
                <w:szCs w:val="18"/>
                <w:lang w:val="en-US"/>
              </w:rPr>
              <w:t>Organization</w:t>
            </w:r>
            <w:r w:rsidRPr="00657498">
              <w:rPr>
                <w:rFonts w:ascii="Verdana" w:hAnsi="Verdana"/>
                <w:sz w:val="18"/>
                <w:szCs w:val="18"/>
              </w:rPr>
              <w:t xml:space="preserve"> (</w:t>
            </w:r>
            <w:r w:rsidRPr="00657498">
              <w:rPr>
                <w:rFonts w:ascii="Verdana" w:hAnsi="Verdana"/>
                <w:sz w:val="18"/>
                <w:szCs w:val="18"/>
                <w:lang w:val="en-US"/>
              </w:rPr>
              <w:t>O</w:t>
            </w:r>
            <w:r w:rsidRPr="00657498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3564" w:type="dxa"/>
            <w:gridSpan w:val="5"/>
            <w:vAlign w:val="center"/>
          </w:tcPr>
          <w:p w:rsidR="000F6D1C" w:rsidRPr="00657498" w:rsidRDefault="000F6D1C" w:rsidP="00F7134D">
            <w:pPr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8"/>
            <w:vAlign w:val="center"/>
          </w:tcPr>
          <w:p w:rsidR="000F6D1C" w:rsidRPr="00657498" w:rsidRDefault="000F6D1C" w:rsidP="00F14081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sz w:val="18"/>
                <w:szCs w:val="18"/>
                <w:lang w:eastAsia="ru-RU"/>
              </w:rPr>
              <w:t>юридического лица</w:t>
            </w:r>
            <w:r w:rsidRPr="00657498">
              <w:rPr>
                <w:sz w:val="18"/>
                <w:szCs w:val="18"/>
                <w:lang w:eastAsia="ru-RU"/>
              </w:rPr>
              <w:t xml:space="preserve"> в точном соответствии с </w:t>
            </w:r>
            <w:proofErr w:type="gramStart"/>
            <w:r>
              <w:rPr>
                <w:sz w:val="18"/>
                <w:szCs w:val="18"/>
                <w:lang w:eastAsia="ru-RU"/>
              </w:rPr>
              <w:t>указанным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</w:t>
            </w:r>
            <w:r w:rsidRPr="00657498">
              <w:rPr>
                <w:sz w:val="18"/>
                <w:szCs w:val="18"/>
                <w:lang w:eastAsia="ru-RU"/>
              </w:rPr>
              <w:t>сертификат</w:t>
            </w:r>
            <w:r>
              <w:rPr>
                <w:sz w:val="18"/>
                <w:szCs w:val="18"/>
                <w:lang w:eastAsia="ru-RU"/>
              </w:rPr>
              <w:t>е</w:t>
            </w:r>
          </w:p>
        </w:tc>
      </w:tr>
      <w:tr w:rsidR="000F6D1C" w:rsidRPr="00657498" w:rsidTr="00F14081">
        <w:trPr>
          <w:trHeight w:val="474"/>
        </w:trPr>
        <w:tc>
          <w:tcPr>
            <w:tcW w:w="3348" w:type="dxa"/>
            <w:gridSpan w:val="2"/>
            <w:vAlign w:val="center"/>
          </w:tcPr>
          <w:p w:rsidR="000F6D1C" w:rsidRPr="000F6D1C" w:rsidRDefault="000F6D1C" w:rsidP="00F7134D">
            <w:pPr>
              <w:pStyle w:val="aa"/>
              <w:jc w:val="left"/>
              <w:rPr>
                <w:rFonts w:ascii="Verdana" w:hAnsi="Verdana"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OGRN</w:t>
            </w:r>
          </w:p>
        </w:tc>
        <w:tc>
          <w:tcPr>
            <w:tcW w:w="3564" w:type="dxa"/>
            <w:gridSpan w:val="5"/>
            <w:vAlign w:val="center"/>
          </w:tcPr>
          <w:p w:rsidR="000F6D1C" w:rsidRPr="00657498" w:rsidRDefault="000F6D1C" w:rsidP="00F7134D">
            <w:pPr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8"/>
            <w:vAlign w:val="center"/>
          </w:tcPr>
          <w:p w:rsidR="000F6D1C" w:rsidRPr="00657498" w:rsidRDefault="000F6D1C" w:rsidP="00F14081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ОГРН юридического лица</w:t>
            </w:r>
            <w:r w:rsidRPr="00657498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14081" w:rsidRPr="00657498" w:rsidTr="00F14081">
        <w:trPr>
          <w:trHeight w:val="251"/>
        </w:trPr>
        <w:tc>
          <w:tcPr>
            <w:tcW w:w="3348" w:type="dxa"/>
            <w:gridSpan w:val="2"/>
            <w:vAlign w:val="center"/>
          </w:tcPr>
          <w:p w:rsidR="00F14081" w:rsidRPr="00593A05" w:rsidRDefault="00F14081" w:rsidP="00E64753">
            <w:pPr>
              <w:pStyle w:val="aa"/>
              <w:spacing w:before="0" w:beforeAutospacing="0" w:after="0" w:afterAutospacing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3A05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Surname (</w:t>
            </w:r>
            <w:r w:rsidRPr="00593A05">
              <w:rPr>
                <w:rFonts w:ascii="Verdana" w:hAnsi="Verdana"/>
                <w:color w:val="000000"/>
                <w:sz w:val="18"/>
                <w:szCs w:val="18"/>
              </w:rPr>
              <w:t>S</w:t>
            </w:r>
            <w:r w:rsidRPr="00593A05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N)</w:t>
            </w:r>
            <w:r w:rsidRPr="00593A05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F14081" w:rsidRPr="00593A05" w:rsidRDefault="00F14081" w:rsidP="00E64753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64" w:type="dxa"/>
            <w:gridSpan w:val="5"/>
            <w:vAlign w:val="center"/>
          </w:tcPr>
          <w:p w:rsidR="00F14081" w:rsidRPr="001754F2" w:rsidRDefault="00F14081" w:rsidP="00E64753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8"/>
            <w:vAlign w:val="center"/>
          </w:tcPr>
          <w:p w:rsidR="00F14081" w:rsidRPr="00F14081" w:rsidRDefault="00F14081" w:rsidP="00F14081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  <w:r w:rsidRPr="00F14081">
              <w:rPr>
                <w:sz w:val="18"/>
                <w:szCs w:val="18"/>
                <w:lang w:eastAsia="ru-RU"/>
              </w:rPr>
              <w:t>Фамилия уполномоченного представителя юридического лица</w:t>
            </w:r>
          </w:p>
        </w:tc>
      </w:tr>
      <w:tr w:rsidR="00F14081" w:rsidRPr="00657498" w:rsidTr="00F14081">
        <w:trPr>
          <w:trHeight w:val="251"/>
        </w:trPr>
        <w:tc>
          <w:tcPr>
            <w:tcW w:w="3348" w:type="dxa"/>
            <w:gridSpan w:val="2"/>
            <w:vAlign w:val="center"/>
          </w:tcPr>
          <w:p w:rsidR="00F14081" w:rsidRPr="00593A05" w:rsidRDefault="00F14081" w:rsidP="00E64753">
            <w:pPr>
              <w:pStyle w:val="aa"/>
              <w:spacing w:before="0" w:beforeAutospacing="0" w:after="0" w:afterAutospacing="0"/>
              <w:jc w:val="lef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593A05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Given Name (G)</w:t>
            </w:r>
          </w:p>
          <w:p w:rsidR="00F14081" w:rsidRPr="00593A05" w:rsidRDefault="00F14081" w:rsidP="00E64753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64" w:type="dxa"/>
            <w:gridSpan w:val="5"/>
            <w:vAlign w:val="center"/>
          </w:tcPr>
          <w:p w:rsidR="00F14081" w:rsidRPr="001754F2" w:rsidRDefault="00F14081" w:rsidP="00E64753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8"/>
            <w:vAlign w:val="center"/>
          </w:tcPr>
          <w:p w:rsidR="00F14081" w:rsidRPr="00F14081" w:rsidRDefault="00F14081" w:rsidP="00F14081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  <w:r w:rsidRPr="00F14081">
              <w:rPr>
                <w:sz w:val="18"/>
                <w:szCs w:val="18"/>
                <w:lang w:eastAsia="ru-RU"/>
              </w:rPr>
              <w:t>Имя, отчество уполномоченного представителя юридического лица</w:t>
            </w:r>
          </w:p>
        </w:tc>
      </w:tr>
      <w:tr w:rsidR="00F14081" w:rsidRPr="00657498" w:rsidTr="00F14081">
        <w:trPr>
          <w:trHeight w:val="251"/>
        </w:trPr>
        <w:tc>
          <w:tcPr>
            <w:tcW w:w="10456" w:type="dxa"/>
            <w:gridSpan w:val="15"/>
            <w:vAlign w:val="center"/>
          </w:tcPr>
          <w:p w:rsidR="00F14081" w:rsidRPr="00F14081" w:rsidRDefault="00F14081" w:rsidP="00F14081">
            <w:pPr>
              <w:spacing w:line="240" w:lineRule="auto"/>
              <w:rPr>
                <w:b/>
                <w:sz w:val="18"/>
                <w:szCs w:val="18"/>
                <w:lang w:eastAsia="ru-RU"/>
              </w:rPr>
            </w:pPr>
            <w:r w:rsidRPr="00F14081">
              <w:rPr>
                <w:b/>
                <w:sz w:val="18"/>
                <w:szCs w:val="18"/>
                <w:lang w:eastAsia="ru-RU"/>
              </w:rPr>
              <w:t>в указанный период времени</w:t>
            </w:r>
            <w:r>
              <w:rPr>
                <w:rStyle w:val="af9"/>
                <w:b/>
                <w:sz w:val="18"/>
                <w:szCs w:val="18"/>
                <w:lang w:eastAsia="ru-RU"/>
              </w:rPr>
              <w:footnoteReference w:id="2"/>
            </w:r>
          </w:p>
        </w:tc>
      </w:tr>
      <w:tr w:rsidR="00F14081" w:rsidRPr="00657498" w:rsidTr="00F14081">
        <w:trPr>
          <w:trHeight w:val="388"/>
        </w:trPr>
        <w:tc>
          <w:tcPr>
            <w:tcW w:w="5353" w:type="dxa"/>
            <w:gridSpan w:val="3"/>
            <w:vAlign w:val="bottom"/>
          </w:tcPr>
          <w:p w:rsidR="00F14081" w:rsidRPr="00657498" w:rsidRDefault="00F14081" w:rsidP="00F14081">
            <w:pPr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 «___» _____________ 20___ г.  ___ ч. ____мин.</w:t>
            </w:r>
          </w:p>
        </w:tc>
        <w:tc>
          <w:tcPr>
            <w:tcW w:w="5103" w:type="dxa"/>
            <w:gridSpan w:val="12"/>
            <w:vAlign w:val="bottom"/>
          </w:tcPr>
          <w:p w:rsidR="00F14081" w:rsidRDefault="00F14081" w:rsidP="00F14081">
            <w:pPr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 «___» _____________ 20___ г. ___ ч. ____мин.</w:t>
            </w:r>
          </w:p>
        </w:tc>
      </w:tr>
      <w:tr w:rsidR="00F14081" w:rsidRPr="00657498" w:rsidTr="00F14081">
        <w:trPr>
          <w:trHeight w:val="251"/>
        </w:trPr>
        <w:tc>
          <w:tcPr>
            <w:tcW w:w="10456" w:type="dxa"/>
            <w:gridSpan w:val="15"/>
            <w:vAlign w:val="center"/>
          </w:tcPr>
          <w:p w:rsidR="00F14081" w:rsidRDefault="00F14081" w:rsidP="000F6D1C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F14081" w:rsidRPr="00657498" w:rsidTr="00F14081">
        <w:trPr>
          <w:trHeight w:val="579"/>
        </w:trPr>
        <w:tc>
          <w:tcPr>
            <w:tcW w:w="5353" w:type="dxa"/>
            <w:gridSpan w:val="3"/>
            <w:vAlign w:val="center"/>
          </w:tcPr>
          <w:p w:rsidR="00F14081" w:rsidRPr="00657498" w:rsidRDefault="00F14081" w:rsidP="00F7134D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 xml:space="preserve">Должность руководителя/уполномоченного </w:t>
            </w:r>
            <w:r>
              <w:rPr>
                <w:sz w:val="18"/>
                <w:szCs w:val="18"/>
                <w:lang w:eastAsia="ru-RU"/>
              </w:rPr>
              <w:t>представителя юридического лица</w:t>
            </w:r>
          </w:p>
        </w:tc>
        <w:tc>
          <w:tcPr>
            <w:tcW w:w="5103" w:type="dxa"/>
            <w:gridSpan w:val="12"/>
          </w:tcPr>
          <w:p w:rsidR="00F14081" w:rsidRPr="00657498" w:rsidRDefault="00F14081" w:rsidP="00E64753">
            <w:pPr>
              <w:rPr>
                <w:sz w:val="18"/>
                <w:szCs w:val="18"/>
                <w:lang w:eastAsia="ru-RU"/>
              </w:rPr>
            </w:pPr>
          </w:p>
        </w:tc>
      </w:tr>
      <w:tr w:rsidR="00F14081" w:rsidRPr="00657498" w:rsidTr="00F14081">
        <w:trPr>
          <w:trHeight w:val="559"/>
        </w:trPr>
        <w:tc>
          <w:tcPr>
            <w:tcW w:w="5353" w:type="dxa"/>
            <w:gridSpan w:val="3"/>
            <w:vAlign w:val="center"/>
          </w:tcPr>
          <w:p w:rsidR="00F14081" w:rsidRPr="00657498" w:rsidRDefault="00F14081" w:rsidP="00F7134D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 xml:space="preserve">Ф.И.О. руководителя/уполномоченного </w:t>
            </w:r>
            <w:r>
              <w:rPr>
                <w:sz w:val="18"/>
                <w:szCs w:val="18"/>
                <w:lang w:eastAsia="ru-RU"/>
              </w:rPr>
              <w:t>представителя юридического лица</w:t>
            </w:r>
          </w:p>
        </w:tc>
        <w:tc>
          <w:tcPr>
            <w:tcW w:w="5103" w:type="dxa"/>
            <w:gridSpan w:val="12"/>
          </w:tcPr>
          <w:p w:rsidR="00F14081" w:rsidRPr="00657498" w:rsidRDefault="00F14081" w:rsidP="00E64753">
            <w:pPr>
              <w:rPr>
                <w:sz w:val="18"/>
                <w:szCs w:val="18"/>
                <w:lang w:eastAsia="ru-RU"/>
              </w:rPr>
            </w:pPr>
          </w:p>
        </w:tc>
      </w:tr>
      <w:tr w:rsidR="00F14081" w:rsidRPr="00657498" w:rsidTr="00F14081">
        <w:trPr>
          <w:trHeight w:val="508"/>
        </w:trPr>
        <w:tc>
          <w:tcPr>
            <w:tcW w:w="5353" w:type="dxa"/>
            <w:gridSpan w:val="3"/>
            <w:vAlign w:val="center"/>
          </w:tcPr>
          <w:p w:rsidR="00F14081" w:rsidRPr="00657498" w:rsidRDefault="00F14081" w:rsidP="00F7134D">
            <w:pPr>
              <w:spacing w:line="240" w:lineRule="auto"/>
              <w:jc w:val="left"/>
              <w:rPr>
                <w:b/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 xml:space="preserve">Подпись руководителя/уполномоченного </w:t>
            </w:r>
            <w:r>
              <w:rPr>
                <w:sz w:val="18"/>
                <w:szCs w:val="18"/>
                <w:lang w:eastAsia="ru-RU"/>
              </w:rPr>
              <w:t>представителя юридического лица</w:t>
            </w:r>
          </w:p>
        </w:tc>
        <w:tc>
          <w:tcPr>
            <w:tcW w:w="5103" w:type="dxa"/>
            <w:gridSpan w:val="12"/>
          </w:tcPr>
          <w:p w:rsidR="00F14081" w:rsidRPr="00657498" w:rsidRDefault="00F14081" w:rsidP="00E64753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F14081" w:rsidRPr="00657498" w:rsidTr="00F14081">
        <w:trPr>
          <w:trHeight w:val="508"/>
        </w:trPr>
        <w:tc>
          <w:tcPr>
            <w:tcW w:w="5353" w:type="dxa"/>
            <w:gridSpan w:val="3"/>
            <w:tcBorders>
              <w:bottom w:val="single" w:sz="4" w:space="0" w:color="9B2D1F" w:themeColor="accent2"/>
            </w:tcBorders>
            <w:vAlign w:val="center"/>
          </w:tcPr>
          <w:p w:rsidR="00F14081" w:rsidRPr="00657498" w:rsidRDefault="00F14081" w:rsidP="00F7134D">
            <w:pPr>
              <w:jc w:val="left"/>
              <w:rPr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>Дата подписания:</w:t>
            </w:r>
          </w:p>
        </w:tc>
        <w:tc>
          <w:tcPr>
            <w:tcW w:w="5103" w:type="dxa"/>
            <w:gridSpan w:val="12"/>
            <w:tcBorders>
              <w:bottom w:val="single" w:sz="4" w:space="0" w:color="9B2D1F" w:themeColor="accent2"/>
            </w:tcBorders>
            <w:vAlign w:val="center"/>
          </w:tcPr>
          <w:p w:rsidR="00F14081" w:rsidRPr="00657498" w:rsidRDefault="00F14081" w:rsidP="00F14081">
            <w:pPr>
              <w:jc w:val="left"/>
              <w:rPr>
                <w:b/>
                <w:sz w:val="18"/>
                <w:szCs w:val="18"/>
                <w:lang w:eastAsia="ru-RU"/>
              </w:rPr>
            </w:pPr>
            <w:r w:rsidRPr="00657498">
              <w:rPr>
                <w:i/>
                <w:sz w:val="18"/>
                <w:szCs w:val="18"/>
                <w:lang w:eastAsia="ru-RU"/>
              </w:rPr>
              <w:t>«___» __________ 20__ г.</w:t>
            </w:r>
          </w:p>
        </w:tc>
      </w:tr>
      <w:tr w:rsidR="00F14081" w:rsidRPr="00657498" w:rsidTr="00F14081">
        <w:trPr>
          <w:trHeight w:val="606"/>
        </w:trPr>
        <w:tc>
          <w:tcPr>
            <w:tcW w:w="10456" w:type="dxa"/>
            <w:gridSpan w:val="15"/>
            <w:tcBorders>
              <w:left w:val="nil"/>
              <w:bottom w:val="nil"/>
              <w:right w:val="nil"/>
            </w:tcBorders>
          </w:tcPr>
          <w:p w:rsidR="00F14081" w:rsidRPr="00657498" w:rsidRDefault="00F14081" w:rsidP="00E64753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>М.П.</w:t>
            </w:r>
          </w:p>
        </w:tc>
      </w:tr>
      <w:tr w:rsidR="00494E0A" w:rsidRPr="00593A05" w:rsidTr="00F14081">
        <w:tblPrEx>
          <w:tblBorders>
            <w:top w:val="single" w:sz="4" w:space="0" w:color="8F0000" w:themeColor="accent1" w:themeShade="BF"/>
            <w:left w:val="single" w:sz="4" w:space="0" w:color="8F0000" w:themeColor="accent1" w:themeShade="BF"/>
            <w:bottom w:val="single" w:sz="4" w:space="0" w:color="8F0000" w:themeColor="accent1" w:themeShade="BF"/>
            <w:right w:val="single" w:sz="4" w:space="0" w:color="8F0000" w:themeColor="accent1" w:themeShade="BF"/>
            <w:insideH w:val="single" w:sz="4" w:space="0" w:color="8F0000" w:themeColor="accent1" w:themeShade="BF"/>
            <w:insideV w:val="single" w:sz="4" w:space="0" w:color="8F0000" w:themeColor="accent1" w:themeShade="BF"/>
          </w:tblBorders>
          <w:tblLook w:val="00A0" w:firstRow="1" w:lastRow="0" w:firstColumn="1" w:lastColumn="0" w:noHBand="0" w:noVBand="0"/>
        </w:tblPrEx>
        <w:trPr>
          <w:trHeight w:val="331"/>
        </w:trPr>
        <w:tc>
          <w:tcPr>
            <w:tcW w:w="10456" w:type="dxa"/>
            <w:gridSpan w:val="15"/>
            <w:shd w:val="clear" w:color="auto" w:fill="BFBFBF"/>
            <w:vAlign w:val="center"/>
          </w:tcPr>
          <w:p w:rsidR="00494E0A" w:rsidRDefault="00494E0A" w:rsidP="00E64753">
            <w:pPr>
              <w:spacing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Сведения о регистрации Заявления</w:t>
            </w:r>
            <w:r w:rsidRPr="00657498">
              <w:rPr>
                <w:b/>
                <w:sz w:val="18"/>
                <w:szCs w:val="18"/>
                <w:lang w:eastAsia="ru-RU"/>
              </w:rPr>
              <w:t xml:space="preserve"> в </w:t>
            </w:r>
            <w:r>
              <w:rPr>
                <w:b/>
                <w:sz w:val="18"/>
                <w:szCs w:val="18"/>
                <w:lang w:eastAsia="ru-RU"/>
              </w:rPr>
              <w:t>реестре удостоверяющего центра</w:t>
            </w:r>
          </w:p>
          <w:p w:rsidR="00494E0A" w:rsidRPr="00A13124" w:rsidRDefault="00494E0A" w:rsidP="00E64753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13124">
              <w:rPr>
                <w:b/>
                <w:sz w:val="18"/>
                <w:szCs w:val="18"/>
                <w:lang w:eastAsia="ru-RU"/>
              </w:rPr>
              <w:t>ООО «Технический центр «ИНФИНИТУМ</w:t>
            </w:r>
            <w:r>
              <w:rPr>
                <w:b/>
                <w:sz w:val="18"/>
                <w:szCs w:val="18"/>
                <w:lang w:eastAsia="ru-RU"/>
              </w:rPr>
              <w:t>»</w:t>
            </w:r>
          </w:p>
          <w:p w:rsidR="00494E0A" w:rsidRPr="00201F7D" w:rsidRDefault="00494E0A" w:rsidP="00E64753">
            <w:pPr>
              <w:spacing w:line="240" w:lineRule="auto"/>
              <w:ind w:right="57"/>
              <w:contextualSpacing/>
              <w:jc w:val="center"/>
              <w:rPr>
                <w:sz w:val="12"/>
                <w:szCs w:val="12"/>
                <w:lang w:eastAsia="ru-RU"/>
              </w:rPr>
            </w:pPr>
            <w:r w:rsidRPr="00A13124">
              <w:rPr>
                <w:b/>
                <w:i/>
                <w:sz w:val="16"/>
                <w:szCs w:val="16"/>
                <w:lang w:eastAsia="ru-RU"/>
              </w:rPr>
              <w:t xml:space="preserve"> </w:t>
            </w:r>
            <w:r w:rsidRPr="00201F7D">
              <w:rPr>
                <w:i/>
                <w:sz w:val="12"/>
                <w:szCs w:val="12"/>
                <w:lang w:eastAsia="ru-RU"/>
              </w:rPr>
              <w:t>(заполняется уполномоченным лицом УЦ)</w:t>
            </w:r>
          </w:p>
        </w:tc>
      </w:tr>
      <w:tr w:rsidR="00494E0A" w:rsidRPr="00593A05" w:rsidTr="00F14081">
        <w:tblPrEx>
          <w:tblBorders>
            <w:top w:val="single" w:sz="4" w:space="0" w:color="8F0000" w:themeColor="accent1" w:themeShade="BF"/>
            <w:left w:val="single" w:sz="4" w:space="0" w:color="8F0000" w:themeColor="accent1" w:themeShade="BF"/>
            <w:bottom w:val="single" w:sz="4" w:space="0" w:color="8F0000" w:themeColor="accent1" w:themeShade="BF"/>
            <w:right w:val="single" w:sz="4" w:space="0" w:color="8F0000" w:themeColor="accent1" w:themeShade="BF"/>
            <w:insideH w:val="single" w:sz="4" w:space="0" w:color="8F0000" w:themeColor="accent1" w:themeShade="BF"/>
            <w:insideV w:val="single" w:sz="4" w:space="0" w:color="8F0000" w:themeColor="accent1" w:themeShade="BF"/>
          </w:tblBorders>
        </w:tblPrEx>
        <w:trPr>
          <w:trHeight w:val="487"/>
        </w:trPr>
        <w:tc>
          <w:tcPr>
            <w:tcW w:w="5353" w:type="dxa"/>
            <w:gridSpan w:val="3"/>
            <w:vAlign w:val="center"/>
          </w:tcPr>
          <w:p w:rsidR="00494E0A" w:rsidRPr="00593A05" w:rsidRDefault="00494E0A" w:rsidP="00E64753">
            <w:pPr>
              <w:ind w:right="57"/>
              <w:contextualSpacing/>
              <w:jc w:val="left"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>Регистрационный номер заявления:</w:t>
            </w:r>
          </w:p>
        </w:tc>
        <w:tc>
          <w:tcPr>
            <w:tcW w:w="5103" w:type="dxa"/>
            <w:gridSpan w:val="12"/>
            <w:vAlign w:val="center"/>
          </w:tcPr>
          <w:p w:rsidR="00494E0A" w:rsidRPr="00593A05" w:rsidRDefault="00494E0A" w:rsidP="00E64753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94E0A" w:rsidRPr="00593A05" w:rsidTr="00F14081">
        <w:tblPrEx>
          <w:tblBorders>
            <w:top w:val="single" w:sz="4" w:space="0" w:color="8F0000" w:themeColor="accent1" w:themeShade="BF"/>
            <w:left w:val="single" w:sz="4" w:space="0" w:color="8F0000" w:themeColor="accent1" w:themeShade="BF"/>
            <w:bottom w:val="single" w:sz="4" w:space="0" w:color="8F0000" w:themeColor="accent1" w:themeShade="BF"/>
            <w:right w:val="single" w:sz="4" w:space="0" w:color="8F0000" w:themeColor="accent1" w:themeShade="BF"/>
            <w:insideH w:val="single" w:sz="4" w:space="0" w:color="8F0000" w:themeColor="accent1" w:themeShade="BF"/>
            <w:insideV w:val="single" w:sz="4" w:space="0" w:color="8F0000" w:themeColor="accent1" w:themeShade="BF"/>
          </w:tblBorders>
          <w:tblLook w:val="00A0" w:firstRow="1" w:lastRow="0" w:firstColumn="1" w:lastColumn="0" w:noHBand="0" w:noVBand="0"/>
        </w:tblPrEx>
        <w:trPr>
          <w:trHeight w:val="441"/>
        </w:trPr>
        <w:tc>
          <w:tcPr>
            <w:tcW w:w="5353" w:type="dxa"/>
            <w:gridSpan w:val="3"/>
            <w:vAlign w:val="center"/>
          </w:tcPr>
          <w:p w:rsidR="00494E0A" w:rsidRPr="00593A05" w:rsidRDefault="00494E0A" w:rsidP="00E64753">
            <w:pPr>
              <w:ind w:right="57"/>
              <w:contextualSpacing/>
              <w:rPr>
                <w:sz w:val="18"/>
                <w:szCs w:val="18"/>
                <w:lang w:eastAsia="ru-RU"/>
              </w:rPr>
            </w:pPr>
            <w:bookmarkStart w:id="2" w:name="OLE_LINK3"/>
            <w:bookmarkStart w:id="3" w:name="OLE_LINK4"/>
            <w:r w:rsidRPr="00593A05">
              <w:rPr>
                <w:sz w:val="18"/>
                <w:szCs w:val="18"/>
                <w:lang w:eastAsia="ru-RU"/>
              </w:rPr>
              <w:t>Дата регистрации</w:t>
            </w:r>
            <w:r>
              <w:rPr>
                <w:sz w:val="18"/>
                <w:szCs w:val="18"/>
                <w:lang w:eastAsia="ru-RU"/>
              </w:rPr>
              <w:t>:</w:t>
            </w:r>
            <w:r w:rsidRPr="00593A05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7" w:type="dxa"/>
            <w:vAlign w:val="center"/>
          </w:tcPr>
          <w:p w:rsidR="00494E0A" w:rsidRPr="00593A05" w:rsidRDefault="00494E0A" w:rsidP="00E64753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vAlign w:val="center"/>
          </w:tcPr>
          <w:p w:rsidR="00494E0A" w:rsidRPr="00593A05" w:rsidRDefault="00494E0A" w:rsidP="00E64753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vAlign w:val="center"/>
          </w:tcPr>
          <w:p w:rsidR="00494E0A" w:rsidRPr="00593A05" w:rsidRDefault="00494E0A" w:rsidP="00E64753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8" w:type="dxa"/>
            <w:gridSpan w:val="2"/>
            <w:vAlign w:val="center"/>
          </w:tcPr>
          <w:p w:rsidR="00494E0A" w:rsidRPr="00593A05" w:rsidRDefault="00494E0A" w:rsidP="00E64753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4E0A" w:rsidRPr="00593A05" w:rsidRDefault="00494E0A" w:rsidP="00E64753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94E0A" w:rsidRPr="00593A05" w:rsidRDefault="00494E0A" w:rsidP="00E64753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494E0A" w:rsidRPr="00593A05" w:rsidRDefault="00494E0A" w:rsidP="00E64753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94E0A" w:rsidRPr="00593A05" w:rsidRDefault="00494E0A" w:rsidP="00E64753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4E0A" w:rsidRPr="00593A05" w:rsidRDefault="00494E0A" w:rsidP="00E64753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94E0A" w:rsidRPr="00593A05" w:rsidRDefault="00494E0A" w:rsidP="00E64753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bookmarkEnd w:id="2"/>
      <w:bookmarkEnd w:id="3"/>
      <w:tr w:rsidR="00494E0A" w:rsidRPr="00593A05" w:rsidTr="00F14081">
        <w:tblPrEx>
          <w:tblBorders>
            <w:top w:val="single" w:sz="4" w:space="0" w:color="8F0000" w:themeColor="accent1" w:themeShade="BF"/>
            <w:left w:val="single" w:sz="4" w:space="0" w:color="8F0000" w:themeColor="accent1" w:themeShade="BF"/>
            <w:bottom w:val="single" w:sz="4" w:space="0" w:color="8F0000" w:themeColor="accent1" w:themeShade="BF"/>
            <w:right w:val="single" w:sz="4" w:space="0" w:color="8F0000" w:themeColor="accent1" w:themeShade="BF"/>
            <w:insideH w:val="single" w:sz="4" w:space="0" w:color="8F0000" w:themeColor="accent1" w:themeShade="BF"/>
            <w:insideV w:val="single" w:sz="4" w:space="0" w:color="8F0000" w:themeColor="accent1" w:themeShade="BF"/>
          </w:tblBorders>
          <w:tblLook w:val="00A0" w:firstRow="1" w:lastRow="0" w:firstColumn="1" w:lastColumn="0" w:noHBand="0" w:noVBand="0"/>
        </w:tblPrEx>
        <w:trPr>
          <w:trHeight w:val="524"/>
        </w:trPr>
        <w:tc>
          <w:tcPr>
            <w:tcW w:w="2661" w:type="dxa"/>
            <w:tcBorders>
              <w:bottom w:val="single" w:sz="4" w:space="0" w:color="8F0000" w:themeColor="accent1" w:themeShade="BF"/>
            </w:tcBorders>
            <w:vAlign w:val="center"/>
          </w:tcPr>
          <w:p w:rsidR="00494E0A" w:rsidRPr="00593A05" w:rsidRDefault="00494E0A" w:rsidP="00E64753">
            <w:pPr>
              <w:spacing w:line="240" w:lineRule="auto"/>
              <w:ind w:right="57"/>
              <w:contextualSpacing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 xml:space="preserve">Ф.И.О. уполномоченного </w:t>
            </w:r>
          </w:p>
          <w:p w:rsidR="00494E0A" w:rsidRPr="00593A05" w:rsidRDefault="00494E0A" w:rsidP="00E64753">
            <w:pPr>
              <w:spacing w:line="240" w:lineRule="auto"/>
              <w:ind w:right="57"/>
              <w:contextualSpacing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 xml:space="preserve">лица УЦ </w:t>
            </w:r>
          </w:p>
        </w:tc>
        <w:tc>
          <w:tcPr>
            <w:tcW w:w="2692" w:type="dxa"/>
            <w:gridSpan w:val="2"/>
            <w:tcBorders>
              <w:bottom w:val="single" w:sz="4" w:space="0" w:color="8F0000" w:themeColor="accent1" w:themeShade="BF"/>
            </w:tcBorders>
            <w:vAlign w:val="center"/>
          </w:tcPr>
          <w:p w:rsidR="00494E0A" w:rsidRPr="00593A05" w:rsidRDefault="00494E0A" w:rsidP="00E64753">
            <w:pPr>
              <w:spacing w:line="240" w:lineRule="auto"/>
              <w:ind w:right="57"/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2979" w:type="dxa"/>
            <w:gridSpan w:val="7"/>
            <w:tcBorders>
              <w:bottom w:val="single" w:sz="4" w:space="0" w:color="8F0000" w:themeColor="accent1" w:themeShade="BF"/>
            </w:tcBorders>
            <w:vAlign w:val="center"/>
          </w:tcPr>
          <w:p w:rsidR="00494E0A" w:rsidRPr="00593A05" w:rsidRDefault="00494E0A" w:rsidP="00E64753">
            <w:pPr>
              <w:spacing w:line="240" w:lineRule="auto"/>
              <w:ind w:right="57"/>
              <w:contextualSpacing/>
              <w:jc w:val="left"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 xml:space="preserve">Подпись </w:t>
            </w:r>
            <w:r>
              <w:rPr>
                <w:sz w:val="18"/>
                <w:szCs w:val="18"/>
                <w:lang w:eastAsia="ru-RU"/>
              </w:rPr>
              <w:t xml:space="preserve">уполномоченного </w:t>
            </w:r>
            <w:r w:rsidRPr="00593A05">
              <w:rPr>
                <w:sz w:val="18"/>
                <w:szCs w:val="18"/>
                <w:lang w:eastAsia="ru-RU"/>
              </w:rPr>
              <w:t>лица УЦ</w:t>
            </w:r>
          </w:p>
        </w:tc>
        <w:tc>
          <w:tcPr>
            <w:tcW w:w="2124" w:type="dxa"/>
            <w:gridSpan w:val="5"/>
            <w:tcBorders>
              <w:bottom w:val="single" w:sz="4" w:space="0" w:color="8F0000" w:themeColor="accent1" w:themeShade="BF"/>
            </w:tcBorders>
          </w:tcPr>
          <w:p w:rsidR="00494E0A" w:rsidRPr="00593A05" w:rsidRDefault="00494E0A" w:rsidP="00E64753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bookmarkEnd w:id="0"/>
    <w:bookmarkEnd w:id="1"/>
    <w:p w:rsidR="000F6D1C" w:rsidRDefault="00F14081" w:rsidP="00F14081">
      <w:pPr>
        <w:spacing w:line="240" w:lineRule="auto"/>
        <w:jc w:val="right"/>
        <w:rPr>
          <w:b/>
          <w:bCs/>
        </w:rPr>
      </w:pPr>
      <w:r>
        <w:rPr>
          <w:sz w:val="18"/>
          <w:szCs w:val="18"/>
          <w:lang w:eastAsia="ru-RU"/>
        </w:rPr>
        <w:t>М.П</w:t>
      </w:r>
    </w:p>
    <w:sectPr w:rsidR="000F6D1C" w:rsidSect="00490852">
      <w:headerReference w:type="default" r:id="rId9"/>
      <w:headerReference w:type="first" r:id="rId10"/>
      <w:footerReference w:type="first" r:id="rId11"/>
      <w:pgSz w:w="11906" w:h="16838"/>
      <w:pgMar w:top="508" w:right="424" w:bottom="28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69C" w:rsidRDefault="00AE469C" w:rsidP="0090013D">
      <w:pPr>
        <w:spacing w:line="240" w:lineRule="auto"/>
      </w:pPr>
      <w:r>
        <w:separator/>
      </w:r>
    </w:p>
  </w:endnote>
  <w:endnote w:type="continuationSeparator" w:id="0">
    <w:p w:rsidR="00AE469C" w:rsidRDefault="00AE469C" w:rsidP="009001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F3" w:rsidRDefault="00523AF3" w:rsidP="000D2022">
    <w:pPr>
      <w:ind w:right="51"/>
    </w:pPr>
    <w:r>
      <w:t xml:space="preserve">Актуальная версия на </w:t>
    </w:r>
    <w:r w:rsidR="00FB51DD">
      <w:fldChar w:fldCharType="begin"/>
    </w:r>
    <w:r w:rsidR="003E4BA7">
      <w:instrText xml:space="preserve"> TIME \@ "dd.MM.yyyy" </w:instrText>
    </w:r>
    <w:r w:rsidR="00FB51DD">
      <w:fldChar w:fldCharType="separate"/>
    </w:r>
    <w:r w:rsidR="006F3A97">
      <w:rPr>
        <w:noProof/>
      </w:rPr>
      <w:t>09.02.2018</w:t>
    </w:r>
    <w:r w:rsidR="00FB51DD">
      <w:rPr>
        <w:noProof/>
      </w:rPr>
      <w:fldChar w:fldCharType="end"/>
    </w:r>
    <w:r w:rsidR="00503361">
      <w:rPr>
        <w:noProof/>
        <w:lang w:eastAsia="ru-RU"/>
      </w:rPr>
      <mc:AlternateContent>
        <mc:Choice Requires="wps">
          <w:drawing>
            <wp:anchor distT="4294967291" distB="4294967291" distL="114300" distR="114300" simplePos="0" relativeHeight="251686912" behindDoc="0" locked="0" layoutInCell="1" allowOverlap="1" wp14:anchorId="3E6DDBB2" wp14:editId="179212C5">
              <wp:simplePos x="0" y="0"/>
              <wp:positionH relativeFrom="margin">
                <wp:align>left</wp:align>
              </wp:positionH>
              <wp:positionV relativeFrom="paragraph">
                <wp:posOffset>-3811</wp:posOffset>
              </wp:positionV>
              <wp:extent cx="3059430" cy="0"/>
              <wp:effectExtent l="0" t="0" r="26670" b="19050"/>
              <wp:wrapNone/>
              <wp:docPr id="10" name="Прямая соединительная линия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05943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7" o:spid="_x0000_s1026" style="position:absolute;z-index:251686912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margin;mso-height-relative:page" from="0,-.3pt" to="240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" strokecolor="#c00000">
              <o:lock v:ext="edit" shapetype="f"/>
              <w10:wrap anchorx="margin"/>
            </v:line>
          </w:pict>
        </mc:Fallback>
      </mc:AlternateContent>
    </w:r>
    <w:r w:rsidR="0050336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59E6DC4B" wp14:editId="089E0317">
              <wp:simplePos x="0" y="0"/>
              <wp:positionH relativeFrom="page">
                <wp:posOffset>10196195</wp:posOffset>
              </wp:positionH>
              <wp:positionV relativeFrom="page">
                <wp:posOffset>6901815</wp:posOffset>
              </wp:positionV>
              <wp:extent cx="490220" cy="409575"/>
              <wp:effectExtent l="0" t="0" r="5080" b="9525"/>
              <wp:wrapNone/>
              <wp:docPr id="9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490220" cy="409575"/>
                      </a:xfrm>
                      <a:prstGeom prst="rightArrow">
                        <a:avLst>
                          <a:gd name="adj1" fmla="val 50278"/>
                          <a:gd name="adj2" fmla="val 44280"/>
                        </a:avLst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AF3" w:rsidRPr="00043376" w:rsidRDefault="00FB51DD" w:rsidP="000D2022">
                          <w:pPr>
                            <w:pStyle w:val="ad"/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 w:rsidR="00523AF3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23AF3" w:rsidRPr="0052729C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  <w:p w:rsidR="00523AF3" w:rsidRDefault="00523AF3" w:rsidP="000D2022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5" o:spid="_x0000_s1026" type="#_x0000_t13" style="position:absolute;left:0;text-align:left;margin-left:802.85pt;margin-top:543.45pt;width:38.6pt;height:32.25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" o:allowincell="f" adj="13609,5370" fillcolor="red" stroked="f" strokecolor="#4f81bd">
              <v:textbox inset=",0,,0">
                <w:txbxContent>
                  <w:p w:rsidR="00523AF3" w:rsidRPr="00043376" w:rsidRDefault="00FB51DD" w:rsidP="000D2022">
                    <w:pPr>
                      <w:pStyle w:val="ad"/>
                      <w:jc w:val="center"/>
                      <w:rPr>
                        <w:color w:val="FFFFFF"/>
                      </w:rPr>
                    </w:pPr>
                    <w:r>
                      <w:fldChar w:fldCharType="begin"/>
                    </w:r>
                    <w:r w:rsidR="00523AF3">
                      <w:instrText xml:space="preserve"> PAGE   \* MERGEFORMAT </w:instrText>
                    </w:r>
                    <w:r>
                      <w:fldChar w:fldCharType="separate"/>
                    </w:r>
                    <w:r w:rsidR="00523AF3" w:rsidRPr="0052729C"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  <w:p w:rsidR="00523AF3" w:rsidRDefault="00523AF3" w:rsidP="000D2022"/>
                </w:txbxContent>
              </v:textbox>
              <w10:wrap anchorx="page" anchory="page"/>
            </v:shape>
          </w:pict>
        </mc:Fallback>
      </mc:AlternateContent>
    </w:r>
    <w:r w:rsidR="0050336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5888" behindDoc="1" locked="1" layoutInCell="0" allowOverlap="0" wp14:anchorId="30E934AA" wp14:editId="7D963725">
              <wp:simplePos x="0" y="0"/>
              <wp:positionH relativeFrom="page">
                <wp:posOffset>6496685</wp:posOffset>
              </wp:positionH>
              <wp:positionV relativeFrom="page">
                <wp:posOffset>10280650</wp:posOffset>
              </wp:positionV>
              <wp:extent cx="525145" cy="302260"/>
              <wp:effectExtent l="0" t="2857" r="5397" b="5398"/>
              <wp:wrapNone/>
              <wp:docPr id="8" name="AutoShap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525145" cy="302260"/>
                      </a:xfrm>
                      <a:prstGeom prst="flowChartProcess">
                        <a:avLst/>
                      </a:prstGeom>
                      <a:gradFill flip="none" rotWithShape="1">
                        <a:gsLst>
                          <a:gs pos="0">
                            <a:srgbClr val="C00000">
                              <a:shade val="30000"/>
                              <a:satMod val="115000"/>
                            </a:srgbClr>
                          </a:gs>
                          <a:gs pos="50000">
                            <a:srgbClr val="C00000">
                              <a:shade val="67500"/>
                              <a:satMod val="115000"/>
                            </a:srgbClr>
                          </a:gs>
                          <a:gs pos="100000">
                            <a:srgbClr val="C00000">
                              <a:shade val="100000"/>
                              <a:satMod val="115000"/>
                            </a:srgb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xtLst/>
                    </wps:spPr>
                    <wps:txbx>
                      <w:txbxContent>
                        <w:p w:rsidR="00523AF3" w:rsidRPr="001C72ED" w:rsidRDefault="00FB51DD" w:rsidP="000D2022">
                          <w:pPr>
                            <w:pStyle w:val="ab"/>
                            <w:rPr>
                              <w:sz w:val="20"/>
                              <w:szCs w:val="20"/>
                            </w:rPr>
                          </w:pPr>
                          <w:r w:rsidRPr="001C72ED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523AF3" w:rsidRPr="001C72ED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C72ED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23AF3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1C72ED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523AF3" w:rsidRPr="001C72ED" w:rsidRDefault="00523AF3" w:rsidP="000D2022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87" o:spid="_x0000_s1027" type="#_x0000_t109" style="position:absolute;left:0;text-align:left;margin-left:511.55pt;margin-top:809.5pt;width:41.35pt;height:23.8pt;rotation:-90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" o:allowincell="f" o:allowoverlap="f" fillcolor="#700" stroked="f">
              <v:fill color2="#ce0000" rotate="t" angle="90" colors="0 #700;.5 #ad0000;1 #ce0000" focus="100%" type="gradient"/>
              <v:textbox>
                <w:txbxContent>
                  <w:p w:rsidR="00523AF3" w:rsidRPr="001C72ED" w:rsidRDefault="00FB51DD" w:rsidP="000D2022">
                    <w:pPr>
                      <w:pStyle w:val="ab"/>
                      <w:rPr>
                        <w:sz w:val="20"/>
                        <w:szCs w:val="20"/>
                      </w:rPr>
                    </w:pPr>
                    <w:r w:rsidRPr="001C72ED">
                      <w:rPr>
                        <w:sz w:val="20"/>
                        <w:szCs w:val="20"/>
                      </w:rPr>
                      <w:fldChar w:fldCharType="begin"/>
                    </w:r>
                    <w:r w:rsidR="00523AF3" w:rsidRPr="001C72ED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1C72ED">
                      <w:rPr>
                        <w:sz w:val="20"/>
                        <w:szCs w:val="20"/>
                      </w:rPr>
                      <w:fldChar w:fldCharType="separate"/>
                    </w:r>
                    <w:r w:rsidR="00523AF3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1C72ED">
                      <w:rPr>
                        <w:sz w:val="20"/>
                        <w:szCs w:val="20"/>
                      </w:rPr>
                      <w:fldChar w:fldCharType="end"/>
                    </w:r>
                  </w:p>
                  <w:p w:rsidR="00523AF3" w:rsidRPr="001C72ED" w:rsidRDefault="00523AF3" w:rsidP="000D2022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0336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06CE7B09" wp14:editId="3A52ADA9">
              <wp:simplePos x="0" y="0"/>
              <wp:positionH relativeFrom="page">
                <wp:posOffset>10196195</wp:posOffset>
              </wp:positionH>
              <wp:positionV relativeFrom="page">
                <wp:posOffset>6901815</wp:posOffset>
              </wp:positionV>
              <wp:extent cx="490220" cy="409575"/>
              <wp:effectExtent l="0" t="0" r="5080" b="9525"/>
              <wp:wrapNone/>
              <wp:docPr id="7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490220" cy="409575"/>
                      </a:xfrm>
                      <a:prstGeom prst="rightArrow">
                        <a:avLst>
                          <a:gd name="adj1" fmla="val 50278"/>
                          <a:gd name="adj2" fmla="val 44280"/>
                        </a:avLst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AF3" w:rsidRPr="00043376" w:rsidRDefault="00FB51DD" w:rsidP="000D2022">
                          <w:pPr>
                            <w:pStyle w:val="ad"/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 w:rsidR="00523AF3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23AF3" w:rsidRPr="0052729C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  <w:p w:rsidR="00523AF3" w:rsidRDefault="00523AF3" w:rsidP="000D2022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 id="AutoShape 13" o:spid="_x0000_s1028" type="#_x0000_t13" style="position:absolute;left:0;text-align:left;margin-left:802.85pt;margin-top:543.45pt;width:38.6pt;height:32.2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" o:allowincell="f" adj="13609,5370" fillcolor="red" stroked="f" strokecolor="#4f81bd">
              <v:textbox inset=",0,,0">
                <w:txbxContent>
                  <w:p w:rsidR="00523AF3" w:rsidRPr="00043376" w:rsidRDefault="00FB51DD" w:rsidP="000D2022">
                    <w:pPr>
                      <w:pStyle w:val="ad"/>
                      <w:jc w:val="center"/>
                      <w:rPr>
                        <w:color w:val="FFFFFF"/>
                      </w:rPr>
                    </w:pPr>
                    <w:r>
                      <w:fldChar w:fldCharType="begin"/>
                    </w:r>
                    <w:r w:rsidR="00523AF3">
                      <w:instrText xml:space="preserve"> PAGE   \* MERGEFORMAT </w:instrText>
                    </w:r>
                    <w:r>
                      <w:fldChar w:fldCharType="separate"/>
                    </w:r>
                    <w:r w:rsidR="00523AF3" w:rsidRPr="0052729C"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  <w:p w:rsidR="00523AF3" w:rsidRDefault="00523AF3" w:rsidP="000D2022"/>
                </w:txbxContent>
              </v:textbox>
              <w10:wrap anchorx="page" anchory="page"/>
            </v:shape>
          </w:pict>
        </mc:Fallback>
      </mc:AlternateContent>
    </w:r>
    <w:r w:rsidR="0050336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3840" behindDoc="0" locked="0" layoutInCell="0" allowOverlap="1" wp14:anchorId="10DCF860" wp14:editId="08313566">
              <wp:simplePos x="0" y="0"/>
              <wp:positionH relativeFrom="page">
                <wp:posOffset>10196195</wp:posOffset>
              </wp:positionH>
              <wp:positionV relativeFrom="page">
                <wp:posOffset>6901815</wp:posOffset>
              </wp:positionV>
              <wp:extent cx="490220" cy="409575"/>
              <wp:effectExtent l="0" t="0" r="5080" b="9525"/>
              <wp:wrapNone/>
              <wp:docPr id="5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490220" cy="409575"/>
                      </a:xfrm>
                      <a:prstGeom prst="rightArrow">
                        <a:avLst>
                          <a:gd name="adj1" fmla="val 50278"/>
                          <a:gd name="adj2" fmla="val 44280"/>
                        </a:avLst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AF3" w:rsidRPr="00043376" w:rsidRDefault="00FB51DD" w:rsidP="000D2022">
                          <w:pPr>
                            <w:pStyle w:val="ad"/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 w:rsidR="00523AF3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23AF3" w:rsidRPr="0052729C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  <w:p w:rsidR="00523AF3" w:rsidRDefault="00523AF3" w:rsidP="000D2022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 id="AutoShape 23" o:spid="_x0000_s1029" type="#_x0000_t13" style="position:absolute;left:0;text-align:left;margin-left:802.85pt;margin-top:543.45pt;width:38.6pt;height:32.25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" o:allowincell="f" adj="13609,5370" fillcolor="red" stroked="f" strokecolor="#4f81bd">
              <v:textbox inset=",0,,0">
                <w:txbxContent>
                  <w:p w:rsidR="00523AF3" w:rsidRPr="00043376" w:rsidRDefault="00FB51DD" w:rsidP="000D2022">
                    <w:pPr>
                      <w:pStyle w:val="ad"/>
                      <w:jc w:val="center"/>
                      <w:rPr>
                        <w:color w:val="FFFFFF"/>
                      </w:rPr>
                    </w:pPr>
                    <w:r>
                      <w:fldChar w:fldCharType="begin"/>
                    </w:r>
                    <w:r w:rsidR="00523AF3">
                      <w:instrText xml:space="preserve"> PAGE   \* MERGEFORMAT </w:instrText>
                    </w:r>
                    <w:r>
                      <w:fldChar w:fldCharType="separate"/>
                    </w:r>
                    <w:r w:rsidR="00523AF3" w:rsidRPr="0052729C"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  <w:p w:rsidR="00523AF3" w:rsidRDefault="00523AF3" w:rsidP="000D2022"/>
                </w:txbxContent>
              </v:textbox>
              <w10:wrap anchorx="page" anchory="page"/>
            </v:shape>
          </w:pict>
        </mc:Fallback>
      </mc:AlternateContent>
    </w:r>
  </w:p>
  <w:p w:rsidR="00523AF3" w:rsidRDefault="00523AF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69C" w:rsidRDefault="00AE469C" w:rsidP="0090013D">
      <w:pPr>
        <w:spacing w:line="240" w:lineRule="auto"/>
      </w:pPr>
      <w:r>
        <w:separator/>
      </w:r>
    </w:p>
  </w:footnote>
  <w:footnote w:type="continuationSeparator" w:id="0">
    <w:p w:rsidR="00AE469C" w:rsidRDefault="00AE469C" w:rsidP="0090013D">
      <w:pPr>
        <w:spacing w:line="240" w:lineRule="auto"/>
      </w:pPr>
      <w:r>
        <w:continuationSeparator/>
      </w:r>
    </w:p>
  </w:footnote>
  <w:footnote w:id="1">
    <w:p w:rsidR="009A7651" w:rsidRDefault="009A7651" w:rsidP="009A7651">
      <w:pPr>
        <w:pStyle w:val="af7"/>
      </w:pPr>
      <w:r w:rsidRPr="009A7651">
        <w:rPr>
          <w:color w:val="000000"/>
          <w:sz w:val="14"/>
          <w:szCs w:val="14"/>
          <w:vertAlign w:val="superscript"/>
        </w:rPr>
        <w:footnoteRef/>
      </w:r>
      <w:r w:rsidRPr="009A7651">
        <w:rPr>
          <w:color w:val="000000"/>
          <w:sz w:val="14"/>
          <w:szCs w:val="14"/>
        </w:rPr>
        <w:t xml:space="preserve"> </w:t>
      </w:r>
      <w:r w:rsidR="008C1ADE">
        <w:rPr>
          <w:color w:val="000000"/>
          <w:sz w:val="14"/>
          <w:szCs w:val="14"/>
        </w:rPr>
        <w:t xml:space="preserve">Заявление на </w:t>
      </w:r>
      <w:r w:rsidR="00F15332" w:rsidRPr="00F15332">
        <w:rPr>
          <w:color w:val="000000"/>
          <w:sz w:val="14"/>
          <w:szCs w:val="14"/>
        </w:rPr>
        <w:t>получение информации о статусе квалифицированного сертификата ключа проверки электронной подписи</w:t>
      </w:r>
      <w:r w:rsidR="00F7134D" w:rsidRPr="00F7134D">
        <w:rPr>
          <w:color w:val="000000"/>
          <w:sz w:val="14"/>
          <w:szCs w:val="14"/>
        </w:rPr>
        <w:t xml:space="preserve"> </w:t>
      </w:r>
      <w:r w:rsidR="008C1ADE">
        <w:rPr>
          <w:color w:val="000000"/>
          <w:sz w:val="14"/>
          <w:szCs w:val="14"/>
        </w:rPr>
        <w:t>п</w:t>
      </w:r>
      <w:r w:rsidRPr="009A7651">
        <w:rPr>
          <w:color w:val="000000"/>
          <w:sz w:val="14"/>
          <w:szCs w:val="14"/>
        </w:rPr>
        <w:t>редоставляется в двух экземплярах.</w:t>
      </w:r>
      <w:r w:rsidRPr="000A222B">
        <w:rPr>
          <w:rStyle w:val="af9"/>
          <w:sz w:val="16"/>
          <w:szCs w:val="16"/>
        </w:rPr>
        <w:t xml:space="preserve"> </w:t>
      </w:r>
      <w:r w:rsidR="008C1ADE">
        <w:rPr>
          <w:color w:val="000000"/>
          <w:sz w:val="14"/>
          <w:szCs w:val="14"/>
        </w:rPr>
        <w:t>После регистрации з</w:t>
      </w:r>
      <w:r w:rsidRPr="00BD7966">
        <w:rPr>
          <w:color w:val="000000"/>
          <w:sz w:val="14"/>
          <w:szCs w:val="14"/>
        </w:rPr>
        <w:t xml:space="preserve">аявления в Удостоверяющем центре один экземпляр </w:t>
      </w:r>
      <w:r w:rsidR="00494E0A">
        <w:rPr>
          <w:color w:val="000000"/>
          <w:sz w:val="14"/>
          <w:szCs w:val="14"/>
        </w:rPr>
        <w:t xml:space="preserve"> </w:t>
      </w:r>
      <w:r w:rsidRPr="00BD7966">
        <w:rPr>
          <w:color w:val="000000"/>
          <w:sz w:val="14"/>
          <w:szCs w:val="14"/>
        </w:rPr>
        <w:t xml:space="preserve">предоставляется </w:t>
      </w:r>
      <w:r>
        <w:rPr>
          <w:color w:val="000000"/>
          <w:sz w:val="14"/>
          <w:szCs w:val="14"/>
        </w:rPr>
        <w:t>З</w:t>
      </w:r>
      <w:r w:rsidRPr="00BD7966">
        <w:rPr>
          <w:color w:val="000000"/>
          <w:sz w:val="14"/>
          <w:szCs w:val="14"/>
        </w:rPr>
        <w:t>аявителю.</w:t>
      </w:r>
    </w:p>
  </w:footnote>
  <w:footnote w:id="2">
    <w:p w:rsidR="00F14081" w:rsidRPr="008F68EE" w:rsidRDefault="00F14081" w:rsidP="00F14081">
      <w:pPr>
        <w:spacing w:line="240" w:lineRule="auto"/>
        <w:rPr>
          <w:sz w:val="18"/>
          <w:szCs w:val="18"/>
          <w:lang w:eastAsia="ru-RU"/>
        </w:rPr>
      </w:pPr>
      <w:r w:rsidRPr="00F14081">
        <w:rPr>
          <w:rStyle w:val="af9"/>
          <w:sz w:val="14"/>
          <w:szCs w:val="14"/>
        </w:rPr>
        <w:footnoteRef/>
      </w:r>
      <w:r w:rsidRPr="00F14081">
        <w:rPr>
          <w:sz w:val="14"/>
          <w:szCs w:val="14"/>
        </w:rPr>
        <w:t xml:space="preserve"> </w:t>
      </w:r>
      <w:r w:rsidRPr="00F14081">
        <w:rPr>
          <w:sz w:val="14"/>
          <w:szCs w:val="14"/>
          <w:lang w:eastAsia="ru-RU"/>
        </w:rPr>
        <w:t>Время и дата должны быть указаны по Московскому времени. Если время и дата не указаны, то статус сертификата устанавливается на момент времени принятия заявления Удостоверяющим центром</w:t>
      </w:r>
    </w:p>
    <w:p w:rsidR="00F14081" w:rsidRPr="00F14081" w:rsidRDefault="00F14081">
      <w:pPr>
        <w:pStyle w:val="af7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F3" w:rsidRPr="00282726" w:rsidRDefault="00523AF3" w:rsidP="00202C50">
    <w:pPr>
      <w:pStyle w:val="ab"/>
      <w:spacing w:line="240" w:lineRule="auto"/>
    </w:pPr>
    <w:r w:rsidRPr="00354BFC">
      <w:t>Приложение</w:t>
    </w:r>
    <w:r w:rsidR="00CF2D02">
      <w:t xml:space="preserve"> №</w:t>
    </w:r>
    <w:r w:rsidR="00F14081">
      <w:t>11</w:t>
    </w:r>
  </w:p>
  <w:p w:rsidR="009A7651" w:rsidRDefault="009A7651" w:rsidP="00CC339A">
    <w:pPr>
      <w:pStyle w:val="ab"/>
      <w:tabs>
        <w:tab w:val="clear" w:pos="9355"/>
        <w:tab w:val="right" w:pos="9639"/>
      </w:tabs>
      <w:spacing w:line="240" w:lineRule="auto"/>
      <w:rPr>
        <w:rFonts w:eastAsia="Times New Roman" w:cs="Arial"/>
        <w:color w:val="404040"/>
        <w:szCs w:val="16"/>
        <w:lang w:eastAsia="ru-RU"/>
      </w:rPr>
    </w:pPr>
    <w:r>
      <w:rPr>
        <w:lang w:eastAsia="ru-RU"/>
      </w:rPr>
      <w:t xml:space="preserve">к Регламенту </w:t>
    </w:r>
    <w:sdt>
      <w:sdtPr>
        <w:rPr>
          <w:rFonts w:eastAsia="Times New Roman" w:cs="Arial"/>
          <w:color w:val="404040"/>
          <w:szCs w:val="16"/>
          <w:lang w:eastAsia="ru-RU"/>
        </w:rPr>
        <w:alias w:val="Название"/>
        <w:id w:val="917752865"/>
        <w:placeholder>
          <w:docPart w:val="553FB79811AD450C8709D758A8C215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eastAsia="Times New Roman" w:cs="Arial"/>
            <w:color w:val="404040"/>
            <w:szCs w:val="16"/>
            <w:lang w:eastAsia="ru-RU"/>
          </w:rPr>
          <w:t>удостоверяющего центра</w:t>
        </w:r>
      </w:sdtContent>
    </w:sdt>
  </w:p>
  <w:p w:rsidR="009A7651" w:rsidRDefault="009A7651" w:rsidP="009A7651">
    <w:pPr>
      <w:pStyle w:val="ab"/>
      <w:spacing w:line="240" w:lineRule="auto"/>
      <w:rPr>
        <w:rFonts w:eastAsia="Times New Roman" w:cs="Arial"/>
        <w:color w:val="404040"/>
        <w:szCs w:val="16"/>
        <w:lang w:eastAsia="ru-RU"/>
      </w:rPr>
    </w:pPr>
    <w:r>
      <w:rPr>
        <w:rFonts w:eastAsia="Times New Roman" w:cs="Arial"/>
        <w:color w:val="404040"/>
        <w:szCs w:val="16"/>
        <w:lang w:eastAsia="ru-RU"/>
      </w:rPr>
      <w:t>ООО «Технический центр «ИНФИНИТУМ»</w:t>
    </w:r>
  </w:p>
  <w:sdt>
    <w:sdtPr>
      <w:rPr>
        <w:rFonts w:eastAsia="Times New Roman" w:cs="Arial"/>
        <w:color w:val="404040"/>
        <w:szCs w:val="16"/>
        <w:lang w:eastAsia="ru-RU"/>
      </w:rPr>
      <w:alias w:val="Примечания"/>
      <w:id w:val="-2040655389"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:text w:multiLine="1"/>
    </w:sdtPr>
    <w:sdtEndPr/>
    <w:sdtContent>
      <w:p w:rsidR="009A7651" w:rsidRDefault="00BE5F64" w:rsidP="009A7651">
        <w:pPr>
          <w:pStyle w:val="ab"/>
          <w:spacing w:line="240" w:lineRule="auto"/>
          <w:rPr>
            <w:rFonts w:eastAsia="Times New Roman" w:cs="Arial"/>
            <w:color w:val="404040"/>
            <w:szCs w:val="16"/>
            <w:lang w:eastAsia="ru-RU"/>
          </w:rPr>
        </w:pPr>
        <w:r>
          <w:rPr>
            <w:rFonts w:eastAsia="Times New Roman" w:cs="Arial"/>
            <w:color w:val="404040"/>
            <w:szCs w:val="16"/>
            <w:lang w:eastAsia="ru-RU"/>
          </w:rPr>
          <w:t>Редакция №</w:t>
        </w:r>
        <w:r w:rsidR="00FB3618">
          <w:rPr>
            <w:rFonts w:eastAsia="Times New Roman" w:cs="Arial"/>
            <w:color w:val="404040"/>
            <w:szCs w:val="16"/>
            <w:lang w:eastAsia="ru-RU"/>
          </w:rPr>
          <w:t>4</w:t>
        </w:r>
      </w:p>
    </w:sdtContent>
  </w:sdt>
  <w:p w:rsidR="00523AF3" w:rsidRPr="00BC0B1D" w:rsidRDefault="00523AF3" w:rsidP="00202C50">
    <w:pPr>
      <w:pStyle w:val="ab"/>
      <w:tabs>
        <w:tab w:val="clear" w:pos="4677"/>
        <w:tab w:val="clear" w:pos="9355"/>
        <w:tab w:val="center" w:leader="underscore" w:pos="5103"/>
      </w:tabs>
      <w:spacing w:line="240" w:lineRule="auto"/>
      <w:rPr>
        <w:color w:val="C00000"/>
        <w:vertAlign w:val="superscript"/>
      </w:rPr>
    </w:pPr>
    <w:r w:rsidRPr="00BC0B1D">
      <w:rPr>
        <w:color w:val="C00000"/>
        <w:vertAlign w:val="superscript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F3" w:rsidRPr="00282726" w:rsidRDefault="00523AF3" w:rsidP="00354BFC">
    <w:pPr>
      <w:pStyle w:val="ab"/>
    </w:pPr>
    <w:r w:rsidRPr="00354BFC">
      <w:t>Приложение</w:t>
    </w:r>
    <w:r>
      <w:t xml:space="preserve"> 3</w:t>
    </w:r>
  </w:p>
  <w:p w:rsidR="00523AF3" w:rsidRDefault="00523AF3" w:rsidP="00354BFC">
    <w:pPr>
      <w:pStyle w:val="ab"/>
      <w:rPr>
        <w:lang w:eastAsia="ru-RU"/>
      </w:rPr>
    </w:pPr>
    <w:r>
      <w:rPr>
        <w:lang w:eastAsia="ru-RU"/>
      </w:rPr>
      <w:t>к ПРОЦЕДУРЕ</w:t>
    </w:r>
  </w:p>
  <w:sdt>
    <w:sdtPr>
      <w:rPr>
        <w:rFonts w:eastAsia="Times New Roman" w:cs="Arial"/>
        <w:color w:val="404040"/>
        <w:szCs w:val="16"/>
        <w:lang w:eastAsia="ru-RU"/>
      </w:rPr>
      <w:alias w:val="Название"/>
      <w:id w:val="2026980491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523AF3" w:rsidRDefault="009A7651" w:rsidP="00354BFC">
        <w:pPr>
          <w:pStyle w:val="ab"/>
          <w:rPr>
            <w:rFonts w:eastAsia="Times New Roman" w:cs="Arial"/>
            <w:color w:val="404040"/>
            <w:szCs w:val="16"/>
            <w:lang w:eastAsia="ru-RU"/>
          </w:rPr>
        </w:pPr>
        <w:r>
          <w:rPr>
            <w:rFonts w:eastAsia="Times New Roman" w:cs="Arial"/>
            <w:color w:val="404040"/>
            <w:szCs w:val="16"/>
            <w:lang w:eastAsia="ru-RU"/>
          </w:rPr>
          <w:t>удостоверяющего центра</w:t>
        </w:r>
      </w:p>
    </w:sdtContent>
  </w:sdt>
  <w:p w:rsidR="00523AF3" w:rsidRPr="007B3BB8" w:rsidRDefault="00523AF3" w:rsidP="00354BFC">
    <w:pPr>
      <w:pStyle w:val="ab"/>
      <w:rPr>
        <w:lang w:eastAsia="ru-RU"/>
      </w:rPr>
    </w:pPr>
    <w:r>
      <w:rPr>
        <w:lang w:eastAsia="ru-RU"/>
      </w:rPr>
      <w:t>ОАО «Специализированный депозитарий «ИНФИНИТУМ»</w:t>
    </w:r>
  </w:p>
  <w:p w:rsidR="00523AF3" w:rsidRPr="00BC0B1D" w:rsidRDefault="00523AF3" w:rsidP="00551F2F">
    <w:pPr>
      <w:pStyle w:val="ab"/>
      <w:tabs>
        <w:tab w:val="clear" w:pos="4677"/>
        <w:tab w:val="clear" w:pos="9355"/>
        <w:tab w:val="center" w:leader="underscore" w:pos="5103"/>
      </w:tabs>
      <w:rPr>
        <w:color w:val="C00000"/>
        <w:vertAlign w:val="superscript"/>
      </w:rPr>
    </w:pPr>
    <w:r w:rsidRPr="00BC0B1D">
      <w:rPr>
        <w:color w:val="C00000"/>
        <w:vertAlign w:val="superscrip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32"/>
    <w:multiLevelType w:val="hybridMultilevel"/>
    <w:tmpl w:val="0F7EC90E"/>
    <w:lvl w:ilvl="0" w:tplc="4420FE6C">
      <w:start w:val="1"/>
      <w:numFmt w:val="upperLetter"/>
      <w:lvlText w:val="%1."/>
      <w:lvlJc w:val="left"/>
      <w:pPr>
        <w:ind w:left="1571" w:hanging="360"/>
      </w:pPr>
      <w:rPr>
        <w:rFonts w:hint="default"/>
        <w:b/>
      </w:rPr>
    </w:lvl>
    <w:lvl w:ilvl="1" w:tplc="29B43C0C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C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3EA8"/>
    <w:multiLevelType w:val="multilevel"/>
    <w:tmpl w:val="F5A09F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C00000"/>
      </w:rPr>
    </w:lvl>
    <w:lvl w:ilvl="2">
      <w:start w:val="1"/>
      <w:numFmt w:val="decimal"/>
      <w:pStyle w:val="3-"/>
      <w:lvlText w:val="%1.%2.%3."/>
      <w:lvlJc w:val="left"/>
      <w:pPr>
        <w:ind w:left="1224" w:hanging="504"/>
      </w:pPr>
      <w:rPr>
        <w:color w:val="C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5202BB"/>
    <w:multiLevelType w:val="hybridMultilevel"/>
    <w:tmpl w:val="E8826026"/>
    <w:lvl w:ilvl="0" w:tplc="68145BB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5E5D62"/>
    <w:multiLevelType w:val="hybridMultilevel"/>
    <w:tmpl w:val="988CBFAC"/>
    <w:lvl w:ilvl="0" w:tplc="12AA7A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/>
        <w:color w:val="404040" w:themeColor="text1" w:themeTint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D514F"/>
    <w:multiLevelType w:val="hybridMultilevel"/>
    <w:tmpl w:val="DBE44A9C"/>
    <w:lvl w:ilvl="0" w:tplc="D47C4F72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732117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93788"/>
    <w:multiLevelType w:val="hybridMultilevel"/>
    <w:tmpl w:val="0C6E2BA8"/>
    <w:lvl w:ilvl="0" w:tplc="27206CD0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  <w:color w:val="C00000"/>
      </w:rPr>
    </w:lvl>
    <w:lvl w:ilvl="1" w:tplc="0CDCC9A2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b/>
        <w:color w:val="C00000"/>
      </w:rPr>
    </w:lvl>
    <w:lvl w:ilvl="2" w:tplc="836401A0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  <w:color w:val="C00000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6">
    <w:nsid w:val="2C1D0DF3"/>
    <w:multiLevelType w:val="multilevel"/>
    <w:tmpl w:val="7B5CF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pStyle w:val="a0"/>
      <w:lvlText w:val=""/>
      <w:lvlJc w:val="left"/>
      <w:pPr>
        <w:tabs>
          <w:tab w:val="num" w:pos="862"/>
        </w:tabs>
        <w:ind w:left="862" w:hanging="720"/>
      </w:pPr>
      <w:rPr>
        <w:rFonts w:ascii="Symbol" w:hAnsi="Symbol" w:hint="default"/>
        <w:color w:val="732117" w:themeColor="accent2" w:themeShade="BF"/>
      </w:rPr>
    </w:lvl>
    <w:lvl w:ilvl="3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  <w:b/>
        <w:color w:val="C0000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082248C"/>
    <w:multiLevelType w:val="multilevel"/>
    <w:tmpl w:val="C1242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67329F5"/>
    <w:multiLevelType w:val="multilevel"/>
    <w:tmpl w:val="BF2A1EC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/>
        <w:color w:val="C0000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79D4AD3"/>
    <w:multiLevelType w:val="multilevel"/>
    <w:tmpl w:val="64B87FD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2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36" w:hanging="2520"/>
      </w:pPr>
      <w:rPr>
        <w:rFonts w:hint="default"/>
      </w:rPr>
    </w:lvl>
  </w:abstractNum>
  <w:abstractNum w:abstractNumId="10">
    <w:nsid w:val="3CE023C3"/>
    <w:multiLevelType w:val="hybridMultilevel"/>
    <w:tmpl w:val="AFB0756A"/>
    <w:lvl w:ilvl="0" w:tplc="4A505C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B5B1B"/>
    <w:multiLevelType w:val="hybridMultilevel"/>
    <w:tmpl w:val="6700D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15C76"/>
    <w:multiLevelType w:val="multilevel"/>
    <w:tmpl w:val="3C62D1B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color w:val="732117" w:themeColor="accent2" w:themeShade="BF"/>
        <w:sz w:val="24"/>
        <w:szCs w:val="24"/>
      </w:rPr>
    </w:lvl>
    <w:lvl w:ilvl="1">
      <w:start w:val="1"/>
      <w:numFmt w:val="decimal"/>
      <w:pStyle w:val="2-"/>
      <w:lvlText w:val="%1.%2."/>
      <w:lvlJc w:val="left"/>
      <w:pPr>
        <w:ind w:left="0" w:firstLine="0"/>
      </w:pPr>
      <w:rPr>
        <w:rFonts w:hint="default"/>
        <w:color w:val="732117" w:themeColor="accent2" w:themeShade="BF"/>
      </w:rPr>
    </w:lvl>
    <w:lvl w:ilvl="2">
      <w:start w:val="1"/>
      <w:numFmt w:val="decimal"/>
      <w:pStyle w:val="a1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E440705"/>
    <w:multiLevelType w:val="hybridMultilevel"/>
    <w:tmpl w:val="0FAC81AE"/>
    <w:lvl w:ilvl="0" w:tplc="7E169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32117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722C2"/>
    <w:multiLevelType w:val="hybridMultilevel"/>
    <w:tmpl w:val="05C0D67A"/>
    <w:lvl w:ilvl="0" w:tplc="BA329B34">
      <w:start w:val="1"/>
      <w:numFmt w:val="lowerLetter"/>
      <w:pStyle w:val="a2"/>
      <w:lvlText w:val="%1."/>
      <w:lvlJc w:val="left"/>
      <w:pPr>
        <w:ind w:left="720" w:hanging="360"/>
      </w:pPr>
      <w:rPr>
        <w:rFonts w:hint="default"/>
        <w:color w:val="732117" w:themeColor="accent2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838C9"/>
    <w:multiLevelType w:val="hybridMultilevel"/>
    <w:tmpl w:val="71F8CCB8"/>
    <w:lvl w:ilvl="0" w:tplc="7E169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32117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516CDB"/>
    <w:multiLevelType w:val="multilevel"/>
    <w:tmpl w:val="839C7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DC82949"/>
    <w:multiLevelType w:val="hybridMultilevel"/>
    <w:tmpl w:val="0554B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2"/>
  </w:num>
  <w:num w:numId="17">
    <w:abstractNumId w:val="8"/>
  </w:num>
  <w:num w:numId="18">
    <w:abstractNumId w:val="8"/>
  </w:num>
  <w:num w:numId="19">
    <w:abstractNumId w:val="8"/>
  </w:num>
  <w:num w:numId="20">
    <w:abstractNumId w:val="4"/>
  </w:num>
  <w:num w:numId="21">
    <w:abstractNumId w:val="11"/>
  </w:num>
  <w:num w:numId="22">
    <w:abstractNumId w:val="16"/>
  </w:num>
  <w:num w:numId="23">
    <w:abstractNumId w:val="6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3"/>
  </w:num>
  <w:num w:numId="30">
    <w:abstractNumId w:val="9"/>
  </w:num>
  <w:num w:numId="31">
    <w:abstractNumId w:val="15"/>
  </w:num>
  <w:num w:numId="32">
    <w:abstractNumId w:val="12"/>
  </w:num>
  <w:num w:numId="33">
    <w:abstractNumId w:val="14"/>
  </w:num>
  <w:num w:numId="34">
    <w:abstractNumId w:val="4"/>
  </w:num>
  <w:num w:numId="35">
    <w:abstractNumId w:val="6"/>
  </w:num>
  <w:num w:numId="36">
    <w:abstractNumId w:val="10"/>
  </w:num>
  <w:num w:numId="37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74"/>
    <w:rsid w:val="000007A7"/>
    <w:rsid w:val="00001F1D"/>
    <w:rsid w:val="000020C7"/>
    <w:rsid w:val="0000216F"/>
    <w:rsid w:val="000027A9"/>
    <w:rsid w:val="00003AB3"/>
    <w:rsid w:val="00007E20"/>
    <w:rsid w:val="0001012A"/>
    <w:rsid w:val="00011DE3"/>
    <w:rsid w:val="00017E78"/>
    <w:rsid w:val="0002339F"/>
    <w:rsid w:val="000248C1"/>
    <w:rsid w:val="00034F58"/>
    <w:rsid w:val="000414ED"/>
    <w:rsid w:val="00042B45"/>
    <w:rsid w:val="00042EC2"/>
    <w:rsid w:val="00043376"/>
    <w:rsid w:val="0005036C"/>
    <w:rsid w:val="000520B4"/>
    <w:rsid w:val="0005507A"/>
    <w:rsid w:val="0006120A"/>
    <w:rsid w:val="000659F2"/>
    <w:rsid w:val="0006759D"/>
    <w:rsid w:val="000676C6"/>
    <w:rsid w:val="00067F46"/>
    <w:rsid w:val="00070F65"/>
    <w:rsid w:val="00072638"/>
    <w:rsid w:val="00075057"/>
    <w:rsid w:val="000766B9"/>
    <w:rsid w:val="000772BA"/>
    <w:rsid w:val="00083579"/>
    <w:rsid w:val="00087030"/>
    <w:rsid w:val="00096EB9"/>
    <w:rsid w:val="00097407"/>
    <w:rsid w:val="000A039A"/>
    <w:rsid w:val="000A3638"/>
    <w:rsid w:val="000A4E78"/>
    <w:rsid w:val="000A7258"/>
    <w:rsid w:val="000B0F98"/>
    <w:rsid w:val="000B727C"/>
    <w:rsid w:val="000C35F2"/>
    <w:rsid w:val="000C3A1A"/>
    <w:rsid w:val="000C7B80"/>
    <w:rsid w:val="000D2022"/>
    <w:rsid w:val="000D20F1"/>
    <w:rsid w:val="000D6E12"/>
    <w:rsid w:val="000E7A87"/>
    <w:rsid w:val="000F0734"/>
    <w:rsid w:val="000F2E7E"/>
    <w:rsid w:val="000F5AE3"/>
    <w:rsid w:val="000F6D1C"/>
    <w:rsid w:val="000F700B"/>
    <w:rsid w:val="000F71C0"/>
    <w:rsid w:val="00100A51"/>
    <w:rsid w:val="00102E70"/>
    <w:rsid w:val="00103AD0"/>
    <w:rsid w:val="00111420"/>
    <w:rsid w:val="00113733"/>
    <w:rsid w:val="00113A04"/>
    <w:rsid w:val="00113D0F"/>
    <w:rsid w:val="00114380"/>
    <w:rsid w:val="0012256F"/>
    <w:rsid w:val="00125B5D"/>
    <w:rsid w:val="00125C5A"/>
    <w:rsid w:val="001325A4"/>
    <w:rsid w:val="001331B9"/>
    <w:rsid w:val="0013347E"/>
    <w:rsid w:val="00143858"/>
    <w:rsid w:val="00151ADE"/>
    <w:rsid w:val="00165DDB"/>
    <w:rsid w:val="00166600"/>
    <w:rsid w:val="00170FAF"/>
    <w:rsid w:val="001710D5"/>
    <w:rsid w:val="0017456F"/>
    <w:rsid w:val="0017761C"/>
    <w:rsid w:val="00177D3E"/>
    <w:rsid w:val="001862F4"/>
    <w:rsid w:val="001911F8"/>
    <w:rsid w:val="001969A4"/>
    <w:rsid w:val="00197BD3"/>
    <w:rsid w:val="001A02A1"/>
    <w:rsid w:val="001A3585"/>
    <w:rsid w:val="001A7002"/>
    <w:rsid w:val="001A7723"/>
    <w:rsid w:val="001B0D7B"/>
    <w:rsid w:val="001B15FE"/>
    <w:rsid w:val="001B1F36"/>
    <w:rsid w:val="001B754E"/>
    <w:rsid w:val="001C0D47"/>
    <w:rsid w:val="001C42EC"/>
    <w:rsid w:val="001C6FE7"/>
    <w:rsid w:val="001C72ED"/>
    <w:rsid w:val="001D005B"/>
    <w:rsid w:val="001D0E57"/>
    <w:rsid w:val="001D1793"/>
    <w:rsid w:val="001D1973"/>
    <w:rsid w:val="001D7F27"/>
    <w:rsid w:val="001E0489"/>
    <w:rsid w:val="001E088C"/>
    <w:rsid w:val="001E324A"/>
    <w:rsid w:val="001E5400"/>
    <w:rsid w:val="001E719B"/>
    <w:rsid w:val="002003F9"/>
    <w:rsid w:val="0020295D"/>
    <w:rsid w:val="00202C50"/>
    <w:rsid w:val="002046F8"/>
    <w:rsid w:val="002062D9"/>
    <w:rsid w:val="002126F8"/>
    <w:rsid w:val="00213D25"/>
    <w:rsid w:val="00214766"/>
    <w:rsid w:val="00214FC0"/>
    <w:rsid w:val="002169DF"/>
    <w:rsid w:val="002202C0"/>
    <w:rsid w:val="00220EF9"/>
    <w:rsid w:val="002238E7"/>
    <w:rsid w:val="0022782F"/>
    <w:rsid w:val="00232EC1"/>
    <w:rsid w:val="00236148"/>
    <w:rsid w:val="002374E5"/>
    <w:rsid w:val="0024133A"/>
    <w:rsid w:val="002445F4"/>
    <w:rsid w:val="002504C8"/>
    <w:rsid w:val="00255C3A"/>
    <w:rsid w:val="00257F0E"/>
    <w:rsid w:val="00263F40"/>
    <w:rsid w:val="002644FF"/>
    <w:rsid w:val="0026694D"/>
    <w:rsid w:val="00270749"/>
    <w:rsid w:val="00282726"/>
    <w:rsid w:val="002836E8"/>
    <w:rsid w:val="00283DA1"/>
    <w:rsid w:val="0028465A"/>
    <w:rsid w:val="00290868"/>
    <w:rsid w:val="002958D2"/>
    <w:rsid w:val="002A3EF2"/>
    <w:rsid w:val="002B0475"/>
    <w:rsid w:val="002B0C5C"/>
    <w:rsid w:val="002B1BD7"/>
    <w:rsid w:val="002B3C05"/>
    <w:rsid w:val="002B7F92"/>
    <w:rsid w:val="002C3030"/>
    <w:rsid w:val="002D2926"/>
    <w:rsid w:val="002D6922"/>
    <w:rsid w:val="002D7E63"/>
    <w:rsid w:val="002E410B"/>
    <w:rsid w:val="002E5817"/>
    <w:rsid w:val="002F15BF"/>
    <w:rsid w:val="002F19DD"/>
    <w:rsid w:val="002F3785"/>
    <w:rsid w:val="002F62B7"/>
    <w:rsid w:val="00300EE3"/>
    <w:rsid w:val="00301C06"/>
    <w:rsid w:val="00302FB6"/>
    <w:rsid w:val="00303513"/>
    <w:rsid w:val="00303CFF"/>
    <w:rsid w:val="00304BAD"/>
    <w:rsid w:val="003057FB"/>
    <w:rsid w:val="00313BAD"/>
    <w:rsid w:val="00313C33"/>
    <w:rsid w:val="0032078C"/>
    <w:rsid w:val="00320B57"/>
    <w:rsid w:val="0032132F"/>
    <w:rsid w:val="00321E5B"/>
    <w:rsid w:val="003228A3"/>
    <w:rsid w:val="003277BA"/>
    <w:rsid w:val="003371C7"/>
    <w:rsid w:val="00337460"/>
    <w:rsid w:val="00337C27"/>
    <w:rsid w:val="00343709"/>
    <w:rsid w:val="00345F49"/>
    <w:rsid w:val="00346534"/>
    <w:rsid w:val="003502E6"/>
    <w:rsid w:val="003515E9"/>
    <w:rsid w:val="00354BFC"/>
    <w:rsid w:val="003555AE"/>
    <w:rsid w:val="003562D3"/>
    <w:rsid w:val="00357A0F"/>
    <w:rsid w:val="00364814"/>
    <w:rsid w:val="00365D52"/>
    <w:rsid w:val="00372EAD"/>
    <w:rsid w:val="0037341F"/>
    <w:rsid w:val="00374978"/>
    <w:rsid w:val="00381287"/>
    <w:rsid w:val="00383FE6"/>
    <w:rsid w:val="0038479F"/>
    <w:rsid w:val="003873D6"/>
    <w:rsid w:val="00390DDF"/>
    <w:rsid w:val="00392EE7"/>
    <w:rsid w:val="003A2F82"/>
    <w:rsid w:val="003A5661"/>
    <w:rsid w:val="003A619D"/>
    <w:rsid w:val="003A7C70"/>
    <w:rsid w:val="003B1999"/>
    <w:rsid w:val="003B35EE"/>
    <w:rsid w:val="003B7C62"/>
    <w:rsid w:val="003B7D0F"/>
    <w:rsid w:val="003C1812"/>
    <w:rsid w:val="003C34E8"/>
    <w:rsid w:val="003E1D90"/>
    <w:rsid w:val="003E316F"/>
    <w:rsid w:val="003E4BA7"/>
    <w:rsid w:val="003F24C2"/>
    <w:rsid w:val="003F4885"/>
    <w:rsid w:val="003F4939"/>
    <w:rsid w:val="0040227F"/>
    <w:rsid w:val="0040393E"/>
    <w:rsid w:val="00411656"/>
    <w:rsid w:val="0041212C"/>
    <w:rsid w:val="004151E8"/>
    <w:rsid w:val="004244A3"/>
    <w:rsid w:val="00435BB8"/>
    <w:rsid w:val="00437E0B"/>
    <w:rsid w:val="00442AA6"/>
    <w:rsid w:val="004432B4"/>
    <w:rsid w:val="00443682"/>
    <w:rsid w:val="00443686"/>
    <w:rsid w:val="00443EE2"/>
    <w:rsid w:val="004471B0"/>
    <w:rsid w:val="00450ADB"/>
    <w:rsid w:val="00452B9E"/>
    <w:rsid w:val="004568AD"/>
    <w:rsid w:val="0046161E"/>
    <w:rsid w:val="0046620E"/>
    <w:rsid w:val="00470D5F"/>
    <w:rsid w:val="0047586A"/>
    <w:rsid w:val="00476E07"/>
    <w:rsid w:val="004777DC"/>
    <w:rsid w:val="0048284B"/>
    <w:rsid w:val="00482D6C"/>
    <w:rsid w:val="00483B38"/>
    <w:rsid w:val="004847B2"/>
    <w:rsid w:val="00485189"/>
    <w:rsid w:val="004865AC"/>
    <w:rsid w:val="00486AB7"/>
    <w:rsid w:val="004876C4"/>
    <w:rsid w:val="00490852"/>
    <w:rsid w:val="0049211A"/>
    <w:rsid w:val="00492EAF"/>
    <w:rsid w:val="00494E0A"/>
    <w:rsid w:val="00495CF1"/>
    <w:rsid w:val="004A3344"/>
    <w:rsid w:val="004A4C1A"/>
    <w:rsid w:val="004A6E51"/>
    <w:rsid w:val="004B12E1"/>
    <w:rsid w:val="004B1DE2"/>
    <w:rsid w:val="004B2959"/>
    <w:rsid w:val="004B3B90"/>
    <w:rsid w:val="004B5DEB"/>
    <w:rsid w:val="004C2366"/>
    <w:rsid w:val="004C338B"/>
    <w:rsid w:val="004D7FB5"/>
    <w:rsid w:val="004E029A"/>
    <w:rsid w:val="004E2D43"/>
    <w:rsid w:val="004E2F55"/>
    <w:rsid w:val="004E7866"/>
    <w:rsid w:val="004F42AA"/>
    <w:rsid w:val="004F488B"/>
    <w:rsid w:val="004F48D6"/>
    <w:rsid w:val="004F5403"/>
    <w:rsid w:val="00500B1F"/>
    <w:rsid w:val="00500C35"/>
    <w:rsid w:val="00502F55"/>
    <w:rsid w:val="00503361"/>
    <w:rsid w:val="00514C00"/>
    <w:rsid w:val="00515233"/>
    <w:rsid w:val="005172F7"/>
    <w:rsid w:val="0051790C"/>
    <w:rsid w:val="0051798E"/>
    <w:rsid w:val="00521FE8"/>
    <w:rsid w:val="00523AF3"/>
    <w:rsid w:val="005243D6"/>
    <w:rsid w:val="0052729C"/>
    <w:rsid w:val="00532183"/>
    <w:rsid w:val="005324E0"/>
    <w:rsid w:val="0053266B"/>
    <w:rsid w:val="00533663"/>
    <w:rsid w:val="005358BB"/>
    <w:rsid w:val="00535D3E"/>
    <w:rsid w:val="0053602D"/>
    <w:rsid w:val="005372DE"/>
    <w:rsid w:val="005417A9"/>
    <w:rsid w:val="00541E1D"/>
    <w:rsid w:val="005426BF"/>
    <w:rsid w:val="00542872"/>
    <w:rsid w:val="0054443D"/>
    <w:rsid w:val="00551F2F"/>
    <w:rsid w:val="005522C0"/>
    <w:rsid w:val="00553425"/>
    <w:rsid w:val="00563D0C"/>
    <w:rsid w:val="0056555D"/>
    <w:rsid w:val="00566CA8"/>
    <w:rsid w:val="00567990"/>
    <w:rsid w:val="005700DA"/>
    <w:rsid w:val="00571035"/>
    <w:rsid w:val="0057679C"/>
    <w:rsid w:val="00576CA3"/>
    <w:rsid w:val="00577B58"/>
    <w:rsid w:val="00586372"/>
    <w:rsid w:val="005866C4"/>
    <w:rsid w:val="0059080F"/>
    <w:rsid w:val="0059236D"/>
    <w:rsid w:val="005927FD"/>
    <w:rsid w:val="005938E7"/>
    <w:rsid w:val="005A13C1"/>
    <w:rsid w:val="005A2698"/>
    <w:rsid w:val="005A5E0C"/>
    <w:rsid w:val="005A6CDC"/>
    <w:rsid w:val="005B0FD9"/>
    <w:rsid w:val="005B1FE1"/>
    <w:rsid w:val="005B6D54"/>
    <w:rsid w:val="005B6E7E"/>
    <w:rsid w:val="005C0D9D"/>
    <w:rsid w:val="005C3953"/>
    <w:rsid w:val="005C4D9C"/>
    <w:rsid w:val="005C625D"/>
    <w:rsid w:val="005D1BFD"/>
    <w:rsid w:val="005D61E1"/>
    <w:rsid w:val="005E386C"/>
    <w:rsid w:val="005F38C9"/>
    <w:rsid w:val="00601F1F"/>
    <w:rsid w:val="00601FCC"/>
    <w:rsid w:val="00604497"/>
    <w:rsid w:val="00611112"/>
    <w:rsid w:val="00617E85"/>
    <w:rsid w:val="006208D7"/>
    <w:rsid w:val="00622773"/>
    <w:rsid w:val="006248D2"/>
    <w:rsid w:val="00640BAB"/>
    <w:rsid w:val="00641B96"/>
    <w:rsid w:val="00643D15"/>
    <w:rsid w:val="00645E0D"/>
    <w:rsid w:val="00646062"/>
    <w:rsid w:val="00650E2C"/>
    <w:rsid w:val="006611E7"/>
    <w:rsid w:val="00661CFE"/>
    <w:rsid w:val="00661D15"/>
    <w:rsid w:val="00662765"/>
    <w:rsid w:val="00666DC3"/>
    <w:rsid w:val="006675D0"/>
    <w:rsid w:val="006677E2"/>
    <w:rsid w:val="00667FF0"/>
    <w:rsid w:val="00670340"/>
    <w:rsid w:val="006736AF"/>
    <w:rsid w:val="00675444"/>
    <w:rsid w:val="00680B83"/>
    <w:rsid w:val="00681023"/>
    <w:rsid w:val="006863BE"/>
    <w:rsid w:val="00686A1B"/>
    <w:rsid w:val="00691867"/>
    <w:rsid w:val="0069542F"/>
    <w:rsid w:val="00695560"/>
    <w:rsid w:val="00696C59"/>
    <w:rsid w:val="00697A46"/>
    <w:rsid w:val="006A3555"/>
    <w:rsid w:val="006A4333"/>
    <w:rsid w:val="006A4944"/>
    <w:rsid w:val="006A740E"/>
    <w:rsid w:val="006B2128"/>
    <w:rsid w:val="006B2796"/>
    <w:rsid w:val="006B5067"/>
    <w:rsid w:val="006C36EF"/>
    <w:rsid w:val="006D59B2"/>
    <w:rsid w:val="006D7396"/>
    <w:rsid w:val="006E5B02"/>
    <w:rsid w:val="006F0E8F"/>
    <w:rsid w:val="006F3A97"/>
    <w:rsid w:val="00702624"/>
    <w:rsid w:val="00702747"/>
    <w:rsid w:val="007041DA"/>
    <w:rsid w:val="007043A5"/>
    <w:rsid w:val="0071128B"/>
    <w:rsid w:val="00712BDC"/>
    <w:rsid w:val="0071685D"/>
    <w:rsid w:val="00725ADA"/>
    <w:rsid w:val="00727196"/>
    <w:rsid w:val="00742424"/>
    <w:rsid w:val="007465F3"/>
    <w:rsid w:val="00747E63"/>
    <w:rsid w:val="007527DB"/>
    <w:rsid w:val="00756000"/>
    <w:rsid w:val="00760D43"/>
    <w:rsid w:val="007637FF"/>
    <w:rsid w:val="00765502"/>
    <w:rsid w:val="00766CD0"/>
    <w:rsid w:val="00767764"/>
    <w:rsid w:val="00770313"/>
    <w:rsid w:val="00770E74"/>
    <w:rsid w:val="00771947"/>
    <w:rsid w:val="0077218D"/>
    <w:rsid w:val="00772E36"/>
    <w:rsid w:val="00774DE2"/>
    <w:rsid w:val="0077518F"/>
    <w:rsid w:val="00775C48"/>
    <w:rsid w:val="00775FA4"/>
    <w:rsid w:val="00782532"/>
    <w:rsid w:val="00786A5B"/>
    <w:rsid w:val="00787800"/>
    <w:rsid w:val="00787841"/>
    <w:rsid w:val="00787BFD"/>
    <w:rsid w:val="00787DDB"/>
    <w:rsid w:val="007907AA"/>
    <w:rsid w:val="007935B4"/>
    <w:rsid w:val="00797981"/>
    <w:rsid w:val="007A408F"/>
    <w:rsid w:val="007A7204"/>
    <w:rsid w:val="007B0426"/>
    <w:rsid w:val="007B32F8"/>
    <w:rsid w:val="007B39FC"/>
    <w:rsid w:val="007B3BB8"/>
    <w:rsid w:val="007B40AD"/>
    <w:rsid w:val="007B420B"/>
    <w:rsid w:val="007B66CD"/>
    <w:rsid w:val="007B796D"/>
    <w:rsid w:val="007D360A"/>
    <w:rsid w:val="007D67C9"/>
    <w:rsid w:val="007D6909"/>
    <w:rsid w:val="007E1214"/>
    <w:rsid w:val="007E2750"/>
    <w:rsid w:val="007E2850"/>
    <w:rsid w:val="007E5A8C"/>
    <w:rsid w:val="007F2D82"/>
    <w:rsid w:val="007F757F"/>
    <w:rsid w:val="007F7C42"/>
    <w:rsid w:val="00803EE5"/>
    <w:rsid w:val="008043CD"/>
    <w:rsid w:val="00806221"/>
    <w:rsid w:val="00807528"/>
    <w:rsid w:val="008078BD"/>
    <w:rsid w:val="00810D8E"/>
    <w:rsid w:val="00811AE2"/>
    <w:rsid w:val="00814BBC"/>
    <w:rsid w:val="00820027"/>
    <w:rsid w:val="0082197C"/>
    <w:rsid w:val="00822186"/>
    <w:rsid w:val="0082243E"/>
    <w:rsid w:val="008245B6"/>
    <w:rsid w:val="008255D4"/>
    <w:rsid w:val="00825BF5"/>
    <w:rsid w:val="0083449F"/>
    <w:rsid w:val="0083734F"/>
    <w:rsid w:val="008443E5"/>
    <w:rsid w:val="0085023F"/>
    <w:rsid w:val="00850937"/>
    <w:rsid w:val="00851E93"/>
    <w:rsid w:val="008536B9"/>
    <w:rsid w:val="0085607D"/>
    <w:rsid w:val="008571FB"/>
    <w:rsid w:val="00861818"/>
    <w:rsid w:val="00863C9E"/>
    <w:rsid w:val="008676AB"/>
    <w:rsid w:val="0087027E"/>
    <w:rsid w:val="0087252A"/>
    <w:rsid w:val="0087701D"/>
    <w:rsid w:val="0088313A"/>
    <w:rsid w:val="008857BF"/>
    <w:rsid w:val="00890001"/>
    <w:rsid w:val="00890464"/>
    <w:rsid w:val="00891563"/>
    <w:rsid w:val="00896109"/>
    <w:rsid w:val="008973A2"/>
    <w:rsid w:val="008A005F"/>
    <w:rsid w:val="008A1ED9"/>
    <w:rsid w:val="008A23A3"/>
    <w:rsid w:val="008A26C9"/>
    <w:rsid w:val="008A2AC2"/>
    <w:rsid w:val="008A2CDB"/>
    <w:rsid w:val="008A59B3"/>
    <w:rsid w:val="008A7A0B"/>
    <w:rsid w:val="008B03FD"/>
    <w:rsid w:val="008B09A0"/>
    <w:rsid w:val="008B2A2D"/>
    <w:rsid w:val="008B3B96"/>
    <w:rsid w:val="008B5875"/>
    <w:rsid w:val="008B646D"/>
    <w:rsid w:val="008B74EA"/>
    <w:rsid w:val="008C1ADE"/>
    <w:rsid w:val="008C390E"/>
    <w:rsid w:val="008C4063"/>
    <w:rsid w:val="008C4C3C"/>
    <w:rsid w:val="008C4F4D"/>
    <w:rsid w:val="008C5A54"/>
    <w:rsid w:val="008C7C3D"/>
    <w:rsid w:val="008D24D5"/>
    <w:rsid w:val="008E1EF6"/>
    <w:rsid w:val="008E3676"/>
    <w:rsid w:val="008E3AE8"/>
    <w:rsid w:val="008E3F54"/>
    <w:rsid w:val="008E4A70"/>
    <w:rsid w:val="008E5400"/>
    <w:rsid w:val="008F0C80"/>
    <w:rsid w:val="008F3178"/>
    <w:rsid w:val="008F448F"/>
    <w:rsid w:val="008F5338"/>
    <w:rsid w:val="0090013D"/>
    <w:rsid w:val="00903DA4"/>
    <w:rsid w:val="009072EB"/>
    <w:rsid w:val="0090777B"/>
    <w:rsid w:val="00912B46"/>
    <w:rsid w:val="00921D7F"/>
    <w:rsid w:val="00922ADD"/>
    <w:rsid w:val="009240CF"/>
    <w:rsid w:val="0093178F"/>
    <w:rsid w:val="00936C50"/>
    <w:rsid w:val="00943543"/>
    <w:rsid w:val="00943581"/>
    <w:rsid w:val="00943F94"/>
    <w:rsid w:val="0095140B"/>
    <w:rsid w:val="009547FA"/>
    <w:rsid w:val="00954D88"/>
    <w:rsid w:val="00955BDC"/>
    <w:rsid w:val="00960F24"/>
    <w:rsid w:val="00962206"/>
    <w:rsid w:val="00964848"/>
    <w:rsid w:val="0096546D"/>
    <w:rsid w:val="00965C94"/>
    <w:rsid w:val="00966745"/>
    <w:rsid w:val="00967DB2"/>
    <w:rsid w:val="0097047B"/>
    <w:rsid w:val="00970EC7"/>
    <w:rsid w:val="00972CC4"/>
    <w:rsid w:val="00972CCC"/>
    <w:rsid w:val="00973DB4"/>
    <w:rsid w:val="00975965"/>
    <w:rsid w:val="009763A6"/>
    <w:rsid w:val="00980F87"/>
    <w:rsid w:val="0098400A"/>
    <w:rsid w:val="0098723D"/>
    <w:rsid w:val="009944FE"/>
    <w:rsid w:val="009950E2"/>
    <w:rsid w:val="009972AF"/>
    <w:rsid w:val="009A0E14"/>
    <w:rsid w:val="009A7651"/>
    <w:rsid w:val="009B08E3"/>
    <w:rsid w:val="009B21A5"/>
    <w:rsid w:val="009B4BE5"/>
    <w:rsid w:val="009B594A"/>
    <w:rsid w:val="009B7522"/>
    <w:rsid w:val="009C2C32"/>
    <w:rsid w:val="009C3E31"/>
    <w:rsid w:val="009C5CE3"/>
    <w:rsid w:val="009C7DEA"/>
    <w:rsid w:val="009D1E33"/>
    <w:rsid w:val="009D289D"/>
    <w:rsid w:val="009D5008"/>
    <w:rsid w:val="009D6767"/>
    <w:rsid w:val="009E2FA0"/>
    <w:rsid w:val="009F1129"/>
    <w:rsid w:val="009F2728"/>
    <w:rsid w:val="009F28AE"/>
    <w:rsid w:val="009F3FBC"/>
    <w:rsid w:val="009F516E"/>
    <w:rsid w:val="009F662D"/>
    <w:rsid w:val="00A06C9D"/>
    <w:rsid w:val="00A0779D"/>
    <w:rsid w:val="00A0798E"/>
    <w:rsid w:val="00A1040A"/>
    <w:rsid w:val="00A10956"/>
    <w:rsid w:val="00A10DC0"/>
    <w:rsid w:val="00A138D1"/>
    <w:rsid w:val="00A1401F"/>
    <w:rsid w:val="00A20CA9"/>
    <w:rsid w:val="00A20EC4"/>
    <w:rsid w:val="00A21CF3"/>
    <w:rsid w:val="00A2249C"/>
    <w:rsid w:val="00A24F63"/>
    <w:rsid w:val="00A279A0"/>
    <w:rsid w:val="00A31EE8"/>
    <w:rsid w:val="00A34D7B"/>
    <w:rsid w:val="00A42E7C"/>
    <w:rsid w:val="00A4359B"/>
    <w:rsid w:val="00A43A7F"/>
    <w:rsid w:val="00A4622B"/>
    <w:rsid w:val="00A47EE7"/>
    <w:rsid w:val="00A51BEB"/>
    <w:rsid w:val="00A543E8"/>
    <w:rsid w:val="00A6133D"/>
    <w:rsid w:val="00A670F1"/>
    <w:rsid w:val="00A676B3"/>
    <w:rsid w:val="00A70870"/>
    <w:rsid w:val="00A72E7A"/>
    <w:rsid w:val="00A73056"/>
    <w:rsid w:val="00A73C0A"/>
    <w:rsid w:val="00A7701D"/>
    <w:rsid w:val="00A802B9"/>
    <w:rsid w:val="00A81161"/>
    <w:rsid w:val="00A81754"/>
    <w:rsid w:val="00A81DCE"/>
    <w:rsid w:val="00A81E5D"/>
    <w:rsid w:val="00A83CD0"/>
    <w:rsid w:val="00A8545E"/>
    <w:rsid w:val="00A9041D"/>
    <w:rsid w:val="00A92607"/>
    <w:rsid w:val="00AA0246"/>
    <w:rsid w:val="00AA4EA8"/>
    <w:rsid w:val="00AA7727"/>
    <w:rsid w:val="00AB318B"/>
    <w:rsid w:val="00AB4CEB"/>
    <w:rsid w:val="00AB4E4B"/>
    <w:rsid w:val="00AC2D51"/>
    <w:rsid w:val="00AC6860"/>
    <w:rsid w:val="00AD28EC"/>
    <w:rsid w:val="00AD76E2"/>
    <w:rsid w:val="00AE1D27"/>
    <w:rsid w:val="00AE2694"/>
    <w:rsid w:val="00AE3D7D"/>
    <w:rsid w:val="00AE469C"/>
    <w:rsid w:val="00AE48DD"/>
    <w:rsid w:val="00AE71DE"/>
    <w:rsid w:val="00AF2678"/>
    <w:rsid w:val="00AF3692"/>
    <w:rsid w:val="00AF4C0F"/>
    <w:rsid w:val="00B0092B"/>
    <w:rsid w:val="00B04559"/>
    <w:rsid w:val="00B04895"/>
    <w:rsid w:val="00B07891"/>
    <w:rsid w:val="00B15827"/>
    <w:rsid w:val="00B1601D"/>
    <w:rsid w:val="00B165AE"/>
    <w:rsid w:val="00B17018"/>
    <w:rsid w:val="00B22247"/>
    <w:rsid w:val="00B228F7"/>
    <w:rsid w:val="00B258A1"/>
    <w:rsid w:val="00B2650A"/>
    <w:rsid w:val="00B26FB0"/>
    <w:rsid w:val="00B30078"/>
    <w:rsid w:val="00B32198"/>
    <w:rsid w:val="00B34602"/>
    <w:rsid w:val="00B413C9"/>
    <w:rsid w:val="00B42318"/>
    <w:rsid w:val="00B51BE3"/>
    <w:rsid w:val="00B559AB"/>
    <w:rsid w:val="00B57A4D"/>
    <w:rsid w:val="00B606DF"/>
    <w:rsid w:val="00B62A40"/>
    <w:rsid w:val="00B644AA"/>
    <w:rsid w:val="00B64EBC"/>
    <w:rsid w:val="00B668A6"/>
    <w:rsid w:val="00B7048F"/>
    <w:rsid w:val="00B744F1"/>
    <w:rsid w:val="00B7571D"/>
    <w:rsid w:val="00B90678"/>
    <w:rsid w:val="00B90BF1"/>
    <w:rsid w:val="00B925A9"/>
    <w:rsid w:val="00B93D42"/>
    <w:rsid w:val="00B94B9F"/>
    <w:rsid w:val="00B961DF"/>
    <w:rsid w:val="00BA18A5"/>
    <w:rsid w:val="00BA2E50"/>
    <w:rsid w:val="00BA3147"/>
    <w:rsid w:val="00BA3E5E"/>
    <w:rsid w:val="00BA502E"/>
    <w:rsid w:val="00BA7D0A"/>
    <w:rsid w:val="00BB2CC3"/>
    <w:rsid w:val="00BB3543"/>
    <w:rsid w:val="00BB4140"/>
    <w:rsid w:val="00BB5BAD"/>
    <w:rsid w:val="00BC0B1D"/>
    <w:rsid w:val="00BC228B"/>
    <w:rsid w:val="00BC2621"/>
    <w:rsid w:val="00BD1C1B"/>
    <w:rsid w:val="00BD4EEB"/>
    <w:rsid w:val="00BD7228"/>
    <w:rsid w:val="00BD7856"/>
    <w:rsid w:val="00BE180C"/>
    <w:rsid w:val="00BE5F64"/>
    <w:rsid w:val="00BF6C84"/>
    <w:rsid w:val="00C004DD"/>
    <w:rsid w:val="00C031BB"/>
    <w:rsid w:val="00C05CF7"/>
    <w:rsid w:val="00C12415"/>
    <w:rsid w:val="00C30982"/>
    <w:rsid w:val="00C320C5"/>
    <w:rsid w:val="00C32698"/>
    <w:rsid w:val="00C33EC1"/>
    <w:rsid w:val="00C34F4F"/>
    <w:rsid w:val="00C36187"/>
    <w:rsid w:val="00C40F91"/>
    <w:rsid w:val="00C41507"/>
    <w:rsid w:val="00C4414F"/>
    <w:rsid w:val="00C4450A"/>
    <w:rsid w:val="00C44636"/>
    <w:rsid w:val="00C52AF1"/>
    <w:rsid w:val="00C66B2D"/>
    <w:rsid w:val="00C67370"/>
    <w:rsid w:val="00C7705B"/>
    <w:rsid w:val="00C83ACB"/>
    <w:rsid w:val="00C84394"/>
    <w:rsid w:val="00C851FA"/>
    <w:rsid w:val="00C85ADF"/>
    <w:rsid w:val="00C86484"/>
    <w:rsid w:val="00C87C50"/>
    <w:rsid w:val="00C92290"/>
    <w:rsid w:val="00C93143"/>
    <w:rsid w:val="00C936AA"/>
    <w:rsid w:val="00C95CAE"/>
    <w:rsid w:val="00C96E05"/>
    <w:rsid w:val="00CA3096"/>
    <w:rsid w:val="00CA4CC9"/>
    <w:rsid w:val="00CB2207"/>
    <w:rsid w:val="00CB3E66"/>
    <w:rsid w:val="00CB7853"/>
    <w:rsid w:val="00CC339A"/>
    <w:rsid w:val="00CC3DE8"/>
    <w:rsid w:val="00CC436E"/>
    <w:rsid w:val="00CD3056"/>
    <w:rsid w:val="00CD6786"/>
    <w:rsid w:val="00CD7178"/>
    <w:rsid w:val="00CD77F8"/>
    <w:rsid w:val="00CF1716"/>
    <w:rsid w:val="00CF2D02"/>
    <w:rsid w:val="00CF77F1"/>
    <w:rsid w:val="00D029D4"/>
    <w:rsid w:val="00D04824"/>
    <w:rsid w:val="00D11D97"/>
    <w:rsid w:val="00D12527"/>
    <w:rsid w:val="00D13791"/>
    <w:rsid w:val="00D14200"/>
    <w:rsid w:val="00D15E96"/>
    <w:rsid w:val="00D17ABC"/>
    <w:rsid w:val="00D17B8A"/>
    <w:rsid w:val="00D27287"/>
    <w:rsid w:val="00D27A44"/>
    <w:rsid w:val="00D3139A"/>
    <w:rsid w:val="00D33903"/>
    <w:rsid w:val="00D3650F"/>
    <w:rsid w:val="00D3762D"/>
    <w:rsid w:val="00D46352"/>
    <w:rsid w:val="00D4729F"/>
    <w:rsid w:val="00D60092"/>
    <w:rsid w:val="00D630CE"/>
    <w:rsid w:val="00D651FA"/>
    <w:rsid w:val="00D66F0C"/>
    <w:rsid w:val="00D70440"/>
    <w:rsid w:val="00D7072B"/>
    <w:rsid w:val="00D76CBC"/>
    <w:rsid w:val="00D77664"/>
    <w:rsid w:val="00D77C93"/>
    <w:rsid w:val="00D82854"/>
    <w:rsid w:val="00D82E2D"/>
    <w:rsid w:val="00D85DA8"/>
    <w:rsid w:val="00D87430"/>
    <w:rsid w:val="00D954FB"/>
    <w:rsid w:val="00D97714"/>
    <w:rsid w:val="00DA7F6C"/>
    <w:rsid w:val="00DB0698"/>
    <w:rsid w:val="00DB0869"/>
    <w:rsid w:val="00DB7254"/>
    <w:rsid w:val="00DC171D"/>
    <w:rsid w:val="00DC17C7"/>
    <w:rsid w:val="00DC4485"/>
    <w:rsid w:val="00DC5BC3"/>
    <w:rsid w:val="00DC6B37"/>
    <w:rsid w:val="00DC7414"/>
    <w:rsid w:val="00DD034B"/>
    <w:rsid w:val="00DD21C9"/>
    <w:rsid w:val="00DD4B4F"/>
    <w:rsid w:val="00DD7705"/>
    <w:rsid w:val="00DE334D"/>
    <w:rsid w:val="00DE7E05"/>
    <w:rsid w:val="00DF14EF"/>
    <w:rsid w:val="00DF28F9"/>
    <w:rsid w:val="00DF5BFC"/>
    <w:rsid w:val="00E00B64"/>
    <w:rsid w:val="00E0681D"/>
    <w:rsid w:val="00E071BC"/>
    <w:rsid w:val="00E1092E"/>
    <w:rsid w:val="00E11B82"/>
    <w:rsid w:val="00E137CC"/>
    <w:rsid w:val="00E215DC"/>
    <w:rsid w:val="00E24363"/>
    <w:rsid w:val="00E2468E"/>
    <w:rsid w:val="00E25E83"/>
    <w:rsid w:val="00E26AB2"/>
    <w:rsid w:val="00E3201D"/>
    <w:rsid w:val="00E35F05"/>
    <w:rsid w:val="00E36FD7"/>
    <w:rsid w:val="00E45567"/>
    <w:rsid w:val="00E47005"/>
    <w:rsid w:val="00E5182E"/>
    <w:rsid w:val="00E549A3"/>
    <w:rsid w:val="00E5602F"/>
    <w:rsid w:val="00E6533B"/>
    <w:rsid w:val="00E71493"/>
    <w:rsid w:val="00E75E87"/>
    <w:rsid w:val="00E83D5F"/>
    <w:rsid w:val="00E86FCA"/>
    <w:rsid w:val="00E93314"/>
    <w:rsid w:val="00E94FD7"/>
    <w:rsid w:val="00EA044F"/>
    <w:rsid w:val="00EA0D66"/>
    <w:rsid w:val="00EB3402"/>
    <w:rsid w:val="00EB35C0"/>
    <w:rsid w:val="00EB35F8"/>
    <w:rsid w:val="00EB58A1"/>
    <w:rsid w:val="00EB594E"/>
    <w:rsid w:val="00EB6E1C"/>
    <w:rsid w:val="00EC1349"/>
    <w:rsid w:val="00EC377C"/>
    <w:rsid w:val="00EC52D5"/>
    <w:rsid w:val="00EC7586"/>
    <w:rsid w:val="00ED2292"/>
    <w:rsid w:val="00ED31D1"/>
    <w:rsid w:val="00ED4607"/>
    <w:rsid w:val="00ED56CB"/>
    <w:rsid w:val="00ED6718"/>
    <w:rsid w:val="00EF6135"/>
    <w:rsid w:val="00EF6251"/>
    <w:rsid w:val="00F026AD"/>
    <w:rsid w:val="00F03D5B"/>
    <w:rsid w:val="00F05001"/>
    <w:rsid w:val="00F135E7"/>
    <w:rsid w:val="00F14081"/>
    <w:rsid w:val="00F141CA"/>
    <w:rsid w:val="00F1488D"/>
    <w:rsid w:val="00F15332"/>
    <w:rsid w:val="00F1601C"/>
    <w:rsid w:val="00F20976"/>
    <w:rsid w:val="00F2174E"/>
    <w:rsid w:val="00F228FE"/>
    <w:rsid w:val="00F233B5"/>
    <w:rsid w:val="00F24971"/>
    <w:rsid w:val="00F24DA0"/>
    <w:rsid w:val="00F257BE"/>
    <w:rsid w:val="00F317EA"/>
    <w:rsid w:val="00F31D7E"/>
    <w:rsid w:val="00F31FE5"/>
    <w:rsid w:val="00F3603B"/>
    <w:rsid w:val="00F37574"/>
    <w:rsid w:val="00F425BA"/>
    <w:rsid w:val="00F445E7"/>
    <w:rsid w:val="00F50ECF"/>
    <w:rsid w:val="00F63B58"/>
    <w:rsid w:val="00F711AC"/>
    <w:rsid w:val="00F7134D"/>
    <w:rsid w:val="00F80E51"/>
    <w:rsid w:val="00F83FD1"/>
    <w:rsid w:val="00F8714D"/>
    <w:rsid w:val="00F87C95"/>
    <w:rsid w:val="00F91798"/>
    <w:rsid w:val="00F94819"/>
    <w:rsid w:val="00F95E5D"/>
    <w:rsid w:val="00FA3499"/>
    <w:rsid w:val="00FA36A9"/>
    <w:rsid w:val="00FA7826"/>
    <w:rsid w:val="00FB0617"/>
    <w:rsid w:val="00FB2A84"/>
    <w:rsid w:val="00FB3618"/>
    <w:rsid w:val="00FB51DD"/>
    <w:rsid w:val="00FC1364"/>
    <w:rsid w:val="00FC1F32"/>
    <w:rsid w:val="00FC4B21"/>
    <w:rsid w:val="00FD4D70"/>
    <w:rsid w:val="00FD58AD"/>
    <w:rsid w:val="00FD730F"/>
    <w:rsid w:val="00FE434C"/>
    <w:rsid w:val="00FE7698"/>
    <w:rsid w:val="00FF232E"/>
    <w:rsid w:val="00FF3AAE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a3">
    <w:name w:val="Normal"/>
    <w:qFormat/>
    <w:rsid w:val="00F14081"/>
    <w:pPr>
      <w:spacing w:line="360" w:lineRule="auto"/>
      <w:jc w:val="both"/>
    </w:pPr>
    <w:rPr>
      <w:rFonts w:ascii="Verdana" w:hAnsi="Verdana"/>
      <w:sz w:val="22"/>
      <w:szCs w:val="22"/>
      <w:lang w:eastAsia="en-US"/>
    </w:rPr>
  </w:style>
  <w:style w:type="paragraph" w:styleId="10">
    <w:name w:val="heading 1"/>
    <w:basedOn w:val="a3"/>
    <w:next w:val="a3"/>
    <w:link w:val="11"/>
    <w:uiPriority w:val="9"/>
    <w:rsid w:val="00B559A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3"/>
    <w:next w:val="a3"/>
    <w:link w:val="20"/>
    <w:uiPriority w:val="9"/>
    <w:unhideWhenUsed/>
    <w:rsid w:val="00321E5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3"/>
    <w:next w:val="a3"/>
    <w:link w:val="30"/>
    <w:uiPriority w:val="9"/>
    <w:unhideWhenUsed/>
    <w:rsid w:val="00B559A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unhideWhenUsed/>
    <w:rsid w:val="00955BDC"/>
    <w:pPr>
      <w:keepNext/>
      <w:spacing w:before="240" w:after="60"/>
      <w:ind w:left="864" w:hanging="864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semiHidden/>
    <w:unhideWhenUsed/>
    <w:rsid w:val="00955BDC"/>
    <w:pPr>
      <w:keepNext/>
      <w:keepLines/>
      <w:spacing w:before="200"/>
      <w:ind w:left="1008" w:hanging="1008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unhideWhenUsed/>
    <w:rsid w:val="00955BDC"/>
    <w:pPr>
      <w:keepNext/>
      <w:keepLines/>
      <w:spacing w:before="200"/>
      <w:ind w:left="1152" w:hanging="1152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rsid w:val="00955BDC"/>
    <w:pPr>
      <w:keepNext/>
      <w:keepLines/>
      <w:spacing w:before="200"/>
      <w:ind w:left="1296" w:hanging="1296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955BDC"/>
    <w:pPr>
      <w:keepNext/>
      <w:keepLines/>
      <w:spacing w:before="200"/>
      <w:ind w:left="1440" w:hanging="14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955BDC"/>
    <w:pPr>
      <w:keepNext/>
      <w:keepLines/>
      <w:spacing w:before="20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 Spacing"/>
    <w:link w:val="a8"/>
    <w:uiPriority w:val="1"/>
    <w:qFormat/>
    <w:rsid w:val="00D3650F"/>
    <w:pPr>
      <w:ind w:left="-108"/>
      <w:jc w:val="both"/>
    </w:pPr>
    <w:rPr>
      <w:rFonts w:ascii="Verdana" w:eastAsia="+mn-ea" w:hAnsi="Verdana"/>
      <w:color w:val="404040"/>
      <w:sz w:val="22"/>
      <w:lang w:eastAsia="en-US"/>
    </w:rPr>
  </w:style>
  <w:style w:type="table" w:styleId="a9">
    <w:name w:val="Table Grid"/>
    <w:basedOn w:val="a5"/>
    <w:uiPriority w:val="59"/>
    <w:rsid w:val="008C7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link w:val="10"/>
    <w:uiPriority w:val="9"/>
    <w:rsid w:val="00B559A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B559A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a">
    <w:name w:val="Normal (Web)"/>
    <w:basedOn w:val="a3"/>
    <w:uiPriority w:val="99"/>
    <w:rsid w:val="00B559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ab">
    <w:name w:val="header"/>
    <w:basedOn w:val="a3"/>
    <w:link w:val="ac"/>
    <w:uiPriority w:val="99"/>
    <w:unhideWhenUsed/>
    <w:rsid w:val="00354BFC"/>
    <w:pPr>
      <w:tabs>
        <w:tab w:val="center" w:pos="4677"/>
        <w:tab w:val="right" w:pos="9355"/>
      </w:tabs>
      <w:jc w:val="right"/>
    </w:pPr>
    <w:rPr>
      <w:sz w:val="12"/>
    </w:rPr>
  </w:style>
  <w:style w:type="character" w:customStyle="1" w:styleId="ac">
    <w:name w:val="Верхний колонтитул Знак"/>
    <w:link w:val="ab"/>
    <w:uiPriority w:val="99"/>
    <w:rsid w:val="00354BFC"/>
    <w:rPr>
      <w:rFonts w:ascii="Verdana" w:hAnsi="Verdana"/>
      <w:sz w:val="12"/>
      <w:szCs w:val="22"/>
      <w:lang w:eastAsia="en-US"/>
    </w:rPr>
  </w:style>
  <w:style w:type="paragraph" w:styleId="ad">
    <w:name w:val="footer"/>
    <w:basedOn w:val="a3"/>
    <w:link w:val="ae"/>
    <w:uiPriority w:val="99"/>
    <w:unhideWhenUsed/>
    <w:rsid w:val="009001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0013D"/>
    <w:rPr>
      <w:sz w:val="22"/>
      <w:szCs w:val="22"/>
      <w:lang w:eastAsia="en-US"/>
    </w:rPr>
  </w:style>
  <w:style w:type="paragraph" w:styleId="af">
    <w:name w:val="Balloon Text"/>
    <w:basedOn w:val="a3"/>
    <w:link w:val="af0"/>
    <w:uiPriority w:val="99"/>
    <w:semiHidden/>
    <w:unhideWhenUsed/>
    <w:rsid w:val="000433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43376"/>
    <w:rPr>
      <w:rFonts w:ascii="Tahoma" w:hAnsi="Tahoma" w:cs="Tahoma"/>
      <w:sz w:val="16"/>
      <w:szCs w:val="16"/>
      <w:lang w:eastAsia="en-US"/>
    </w:rPr>
  </w:style>
  <w:style w:type="paragraph" w:customStyle="1" w:styleId="a1">
    <w:name w:val="Нумерованный обычный"/>
    <w:basedOn w:val="a3"/>
    <w:link w:val="af1"/>
    <w:qFormat/>
    <w:rsid w:val="00E24363"/>
    <w:pPr>
      <w:numPr>
        <w:ilvl w:val="2"/>
        <w:numId w:val="28"/>
      </w:numPr>
      <w:tabs>
        <w:tab w:val="left" w:pos="993"/>
      </w:tabs>
      <w:ind w:left="993" w:hanging="993"/>
    </w:pPr>
  </w:style>
  <w:style w:type="character" w:styleId="af2">
    <w:name w:val="Emphasis"/>
    <w:qFormat/>
    <w:rsid w:val="002169DF"/>
    <w:rPr>
      <w:i/>
      <w:iCs/>
    </w:rPr>
  </w:style>
  <w:style w:type="character" w:styleId="af3">
    <w:name w:val="Hyperlink"/>
    <w:uiPriority w:val="99"/>
    <w:unhideWhenUsed/>
    <w:qFormat/>
    <w:rsid w:val="001B0D7B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E36FD7"/>
    <w:rPr>
      <w:color w:val="800080"/>
      <w:u w:val="single"/>
    </w:rPr>
  </w:style>
  <w:style w:type="table" w:styleId="2-1">
    <w:name w:val="Medium Grid 2 Accent 1"/>
    <w:basedOn w:val="a5"/>
    <w:uiPriority w:val="68"/>
    <w:rsid w:val="00C3098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af5">
    <w:name w:val="List Paragraph"/>
    <w:basedOn w:val="a3"/>
    <w:uiPriority w:val="99"/>
    <w:qFormat/>
    <w:rsid w:val="00C30982"/>
    <w:pPr>
      <w:ind w:left="720"/>
      <w:contextualSpacing/>
    </w:pPr>
  </w:style>
  <w:style w:type="character" w:customStyle="1" w:styleId="a8">
    <w:name w:val="Без интервала Знак"/>
    <w:link w:val="a7"/>
    <w:uiPriority w:val="1"/>
    <w:rsid w:val="00D3650F"/>
    <w:rPr>
      <w:rFonts w:ascii="Verdana" w:eastAsia="+mn-ea" w:hAnsi="Verdana"/>
      <w:color w:val="404040"/>
      <w:sz w:val="22"/>
      <w:lang w:eastAsia="en-US"/>
    </w:rPr>
  </w:style>
  <w:style w:type="paragraph" w:styleId="af6">
    <w:name w:val="TOC Heading"/>
    <w:basedOn w:val="10"/>
    <w:next w:val="a3"/>
    <w:uiPriority w:val="39"/>
    <w:unhideWhenUsed/>
    <w:rsid w:val="00FB061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af7">
    <w:name w:val="footnote text"/>
    <w:basedOn w:val="a3"/>
    <w:link w:val="af8"/>
    <w:uiPriority w:val="99"/>
    <w:semiHidden/>
    <w:unhideWhenUsed/>
    <w:rsid w:val="00381287"/>
    <w:pPr>
      <w:spacing w:line="240" w:lineRule="auto"/>
    </w:pPr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381287"/>
    <w:rPr>
      <w:lang w:eastAsia="en-US"/>
    </w:rPr>
  </w:style>
  <w:style w:type="character" w:styleId="af9">
    <w:name w:val="footnote reference"/>
    <w:uiPriority w:val="99"/>
    <w:semiHidden/>
    <w:unhideWhenUsed/>
    <w:rsid w:val="00381287"/>
    <w:rPr>
      <w:vertAlign w:val="superscript"/>
    </w:rPr>
  </w:style>
  <w:style w:type="character" w:styleId="afa">
    <w:name w:val="annotation reference"/>
    <w:uiPriority w:val="99"/>
    <w:semiHidden/>
    <w:unhideWhenUsed/>
    <w:rsid w:val="00CD6786"/>
    <w:rPr>
      <w:sz w:val="16"/>
      <w:szCs w:val="16"/>
    </w:rPr>
  </w:style>
  <w:style w:type="paragraph" w:styleId="afb">
    <w:name w:val="annotation text"/>
    <w:basedOn w:val="a3"/>
    <w:link w:val="afc"/>
    <w:uiPriority w:val="99"/>
    <w:semiHidden/>
    <w:unhideWhenUsed/>
    <w:rsid w:val="00CD678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rsid w:val="00CD6786"/>
    <w:rPr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CD6786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CD6786"/>
    <w:rPr>
      <w:b/>
      <w:bCs/>
      <w:lang w:eastAsia="en-US"/>
    </w:rPr>
  </w:style>
  <w:style w:type="paragraph" w:customStyle="1" w:styleId="21">
    <w:name w:val="Заголовок 2 Инфинитум"/>
    <w:basedOn w:val="2"/>
    <w:link w:val="22"/>
    <w:rsid w:val="00321E5B"/>
    <w:rPr>
      <w:rFonts w:ascii="Arial Narrow" w:hAnsi="Arial Narrow"/>
      <w:b w:val="0"/>
      <w:color w:val="548DD4"/>
      <w:sz w:val="44"/>
    </w:rPr>
  </w:style>
  <w:style w:type="character" w:customStyle="1" w:styleId="22">
    <w:name w:val="Заголовок 2 Инфинитум Знак"/>
    <w:link w:val="21"/>
    <w:rsid w:val="00321E5B"/>
    <w:rPr>
      <w:rFonts w:ascii="Arial Narrow" w:eastAsia="Times New Roman" w:hAnsi="Arial Narrow" w:cs="Times New Roman"/>
      <w:b w:val="0"/>
      <w:bCs/>
      <w:color w:val="548DD4"/>
      <w:sz w:val="44"/>
      <w:szCs w:val="26"/>
      <w:lang w:eastAsia="en-US"/>
    </w:rPr>
  </w:style>
  <w:style w:type="character" w:customStyle="1" w:styleId="20">
    <w:name w:val="Заголовок 2 Знак"/>
    <w:link w:val="2"/>
    <w:uiPriority w:val="9"/>
    <w:semiHidden/>
    <w:rsid w:val="00321E5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955BDC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955BDC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rsid w:val="00955BDC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955BDC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955BDC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"/>
    <w:semiHidden/>
    <w:rsid w:val="00955BDC"/>
    <w:rPr>
      <w:rFonts w:ascii="Cambria" w:eastAsia="Times New Roman" w:hAnsi="Cambria" w:cs="Times New Roman"/>
      <w:i/>
      <w:iCs/>
      <w:color w:val="404040"/>
      <w:lang w:eastAsia="en-US"/>
    </w:rPr>
  </w:style>
  <w:style w:type="paragraph" w:customStyle="1" w:styleId="31">
    <w:name w:val="Заголовок 3 Инфинитум"/>
    <w:basedOn w:val="3"/>
    <w:link w:val="32"/>
    <w:rsid w:val="00955BDC"/>
    <w:pPr>
      <w:numPr>
        <w:ilvl w:val="2"/>
      </w:numPr>
      <w:ind w:left="720" w:hanging="720"/>
    </w:pPr>
    <w:rPr>
      <w:rFonts w:ascii="Arial Narrow" w:hAnsi="Arial Narrow"/>
      <w:b w:val="0"/>
      <w:color w:val="548DD4"/>
      <w:sz w:val="36"/>
      <w:szCs w:val="36"/>
    </w:rPr>
  </w:style>
  <w:style w:type="character" w:customStyle="1" w:styleId="32">
    <w:name w:val="Заголовок 3 Инфинитум Знак"/>
    <w:link w:val="31"/>
    <w:rsid w:val="00955BDC"/>
    <w:rPr>
      <w:rFonts w:ascii="Arial Narrow" w:eastAsia="Times New Roman" w:hAnsi="Arial Narrow" w:cs="Times New Roman"/>
      <w:b w:val="0"/>
      <w:bCs/>
      <w:color w:val="548DD4"/>
      <w:sz w:val="36"/>
      <w:szCs w:val="36"/>
      <w:lang w:eastAsia="en-US"/>
    </w:rPr>
  </w:style>
  <w:style w:type="paragraph" w:customStyle="1" w:styleId="41">
    <w:name w:val="Заголовок 4 Инфинитум"/>
    <w:basedOn w:val="4"/>
    <w:link w:val="42"/>
    <w:rsid w:val="00955BDC"/>
    <w:rPr>
      <w:rFonts w:ascii="Arial Narrow" w:hAnsi="Arial Narrow"/>
      <w:b w:val="0"/>
      <w:i/>
      <w:color w:val="548DD4"/>
      <w:sz w:val="30"/>
      <w:szCs w:val="32"/>
    </w:rPr>
  </w:style>
  <w:style w:type="character" w:customStyle="1" w:styleId="42">
    <w:name w:val="Заголовок 4 Инфинитум Знак"/>
    <w:link w:val="41"/>
    <w:rsid w:val="00955BDC"/>
    <w:rPr>
      <w:rFonts w:ascii="Arial Narrow" w:eastAsia="Times New Roman" w:hAnsi="Arial Narrow"/>
      <w:b w:val="0"/>
      <w:bCs/>
      <w:i/>
      <w:color w:val="548DD4"/>
      <w:sz w:val="30"/>
      <w:szCs w:val="32"/>
      <w:lang w:eastAsia="en-US"/>
    </w:rPr>
  </w:style>
  <w:style w:type="paragraph" w:styleId="aff">
    <w:name w:val="Title"/>
    <w:basedOn w:val="a3"/>
    <w:next w:val="a3"/>
    <w:link w:val="aff0"/>
    <w:uiPriority w:val="10"/>
    <w:rsid w:val="00DE7E0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0">
    <w:name w:val="Название Знак"/>
    <w:link w:val="aff"/>
    <w:uiPriority w:val="10"/>
    <w:rsid w:val="00DE7E0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table" w:styleId="-2">
    <w:name w:val="Light Shading Accent 2"/>
    <w:basedOn w:val="a5"/>
    <w:uiPriority w:val="60"/>
    <w:rsid w:val="006F0E8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1">
    <w:name w:val="Заголовок 1 Инфинитум"/>
    <w:basedOn w:val="10"/>
    <w:link w:val="12"/>
    <w:qFormat/>
    <w:rsid w:val="001969A4"/>
    <w:pPr>
      <w:numPr>
        <w:numId w:val="28"/>
      </w:numPr>
      <w:spacing w:before="0" w:after="120"/>
      <w:ind w:left="993" w:hanging="993"/>
    </w:pPr>
    <w:rPr>
      <w:rFonts w:ascii="Verdana" w:hAnsi="Verdana"/>
      <w:color w:val="732117" w:themeColor="accent2" w:themeShade="BF"/>
      <w:sz w:val="24"/>
    </w:rPr>
  </w:style>
  <w:style w:type="paragraph" w:customStyle="1" w:styleId="2-">
    <w:name w:val="Заголовок 2-го уровня Инфинитум"/>
    <w:basedOn w:val="21"/>
    <w:link w:val="2-0"/>
    <w:qFormat/>
    <w:rsid w:val="001969A4"/>
    <w:pPr>
      <w:numPr>
        <w:ilvl w:val="1"/>
        <w:numId w:val="28"/>
      </w:numPr>
      <w:spacing w:before="0"/>
      <w:ind w:left="993" w:hanging="993"/>
    </w:pPr>
    <w:rPr>
      <w:rFonts w:ascii="Verdana" w:hAnsi="Verdana"/>
      <w:i/>
      <w:color w:val="732117" w:themeColor="accent2" w:themeShade="BF"/>
      <w:sz w:val="22"/>
      <w:szCs w:val="22"/>
    </w:rPr>
  </w:style>
  <w:style w:type="character" w:customStyle="1" w:styleId="12">
    <w:name w:val="Заголовок 1 Инфинитум Знак"/>
    <w:link w:val="1"/>
    <w:rsid w:val="001969A4"/>
    <w:rPr>
      <w:rFonts w:ascii="Verdana" w:eastAsia="Times New Roman" w:hAnsi="Verdana"/>
      <w:b/>
      <w:bCs/>
      <w:color w:val="732117" w:themeColor="accent2" w:themeShade="BF"/>
      <w:kern w:val="32"/>
      <w:sz w:val="24"/>
      <w:szCs w:val="32"/>
      <w:lang w:eastAsia="en-US"/>
    </w:rPr>
  </w:style>
  <w:style w:type="paragraph" w:customStyle="1" w:styleId="3-">
    <w:name w:val="Заголовок 3-го уровня Инфинитум"/>
    <w:basedOn w:val="31"/>
    <w:link w:val="3-0"/>
    <w:qFormat/>
    <w:rsid w:val="007B3BB8"/>
    <w:pPr>
      <w:numPr>
        <w:numId w:val="4"/>
      </w:numPr>
    </w:pPr>
    <w:rPr>
      <w:rFonts w:ascii="Verdana" w:hAnsi="Verdana"/>
      <w:i/>
      <w:color w:val="C00000"/>
      <w:sz w:val="22"/>
      <w:szCs w:val="22"/>
    </w:rPr>
  </w:style>
  <w:style w:type="character" w:customStyle="1" w:styleId="2-0">
    <w:name w:val="Заголовок 2-го уровня Инфинитум Знак"/>
    <w:link w:val="2-"/>
    <w:rsid w:val="001969A4"/>
    <w:rPr>
      <w:rFonts w:ascii="Verdana" w:eastAsia="Times New Roman" w:hAnsi="Verdana"/>
      <w:bCs/>
      <w:i/>
      <w:color w:val="732117" w:themeColor="accent2" w:themeShade="BF"/>
      <w:sz w:val="22"/>
      <w:szCs w:val="22"/>
      <w:lang w:eastAsia="en-US"/>
    </w:rPr>
  </w:style>
  <w:style w:type="paragraph" w:customStyle="1" w:styleId="aff1">
    <w:name w:val="Текст Инфинитум"/>
    <w:basedOn w:val="a3"/>
    <w:link w:val="aff2"/>
    <w:qFormat/>
    <w:rsid w:val="007B3BB8"/>
  </w:style>
  <w:style w:type="character" w:customStyle="1" w:styleId="3-0">
    <w:name w:val="Заголовок 3-го уровня Инфинитум Знак"/>
    <w:link w:val="3-"/>
    <w:rsid w:val="007B3BB8"/>
    <w:rPr>
      <w:rFonts w:ascii="Verdana" w:eastAsia="Times New Roman" w:hAnsi="Verdana"/>
      <w:bCs/>
      <w:i/>
      <w:color w:val="C00000"/>
      <w:sz w:val="22"/>
      <w:szCs w:val="22"/>
      <w:lang w:eastAsia="en-US"/>
    </w:rPr>
  </w:style>
  <w:style w:type="paragraph" w:customStyle="1" w:styleId="aff3">
    <w:name w:val="Название документа Инфинитум"/>
    <w:basedOn w:val="aff"/>
    <w:link w:val="aff4"/>
    <w:rsid w:val="007B3BB8"/>
    <w:pPr>
      <w:pBdr>
        <w:bottom w:val="none" w:sz="0" w:space="0" w:color="auto"/>
      </w:pBdr>
    </w:pPr>
    <w:rPr>
      <w:rFonts w:ascii="Verdana" w:hAnsi="Verdana"/>
      <w:color w:val="404040"/>
      <w:sz w:val="36"/>
      <w:szCs w:val="36"/>
      <w:lang w:eastAsia="ru-RU"/>
    </w:rPr>
  </w:style>
  <w:style w:type="character" w:customStyle="1" w:styleId="aff2">
    <w:name w:val="Текст Инфинитум Знак"/>
    <w:link w:val="aff1"/>
    <w:rsid w:val="007B3BB8"/>
    <w:rPr>
      <w:rFonts w:ascii="Verdana" w:hAnsi="Verdana"/>
      <w:sz w:val="22"/>
      <w:szCs w:val="22"/>
      <w:lang w:eastAsia="en-US"/>
    </w:rPr>
  </w:style>
  <w:style w:type="paragraph" w:customStyle="1" w:styleId="aff5">
    <w:name w:val="Название Титульная страница Инфинитум"/>
    <w:basedOn w:val="a7"/>
    <w:link w:val="aff6"/>
    <w:rsid w:val="00354BFC"/>
    <w:pPr>
      <w:spacing w:before="7320"/>
    </w:pPr>
    <w:rPr>
      <w:color w:val="C00000"/>
      <w:sz w:val="36"/>
    </w:rPr>
  </w:style>
  <w:style w:type="character" w:customStyle="1" w:styleId="aff4">
    <w:name w:val="Название документа Инфинитум Знак"/>
    <w:link w:val="aff3"/>
    <w:rsid w:val="007B3BB8"/>
    <w:rPr>
      <w:rFonts w:ascii="Verdana" w:eastAsia="Times New Roman" w:hAnsi="Verdana" w:cs="Times New Roman"/>
      <w:color w:val="404040"/>
      <w:spacing w:val="5"/>
      <w:kern w:val="28"/>
      <w:sz w:val="36"/>
      <w:szCs w:val="36"/>
      <w:lang w:eastAsia="en-US"/>
    </w:rPr>
  </w:style>
  <w:style w:type="character" w:customStyle="1" w:styleId="aff6">
    <w:name w:val="Название Титульная страница Инфинитум Знак"/>
    <w:link w:val="aff5"/>
    <w:rsid w:val="00354BFC"/>
    <w:rPr>
      <w:rFonts w:ascii="Verdana" w:hAnsi="Verdana"/>
      <w:color w:val="C00000"/>
      <w:sz w:val="36"/>
      <w:szCs w:val="22"/>
      <w:lang w:eastAsia="en-US"/>
    </w:rPr>
  </w:style>
  <w:style w:type="paragraph" w:styleId="aff7">
    <w:name w:val="Body Text"/>
    <w:basedOn w:val="a3"/>
    <w:link w:val="aff8"/>
    <w:qFormat/>
    <w:rsid w:val="00DC5BC3"/>
    <w:pPr>
      <w:ind w:left="851" w:hanging="851"/>
    </w:pPr>
    <w:rPr>
      <w:rFonts w:eastAsia="Times New Roman"/>
      <w:bCs/>
    </w:rPr>
  </w:style>
  <w:style w:type="character" w:customStyle="1" w:styleId="aff8">
    <w:name w:val="Основной текст Знак"/>
    <w:basedOn w:val="a4"/>
    <w:link w:val="aff7"/>
    <w:rsid w:val="00DC5BC3"/>
    <w:rPr>
      <w:rFonts w:ascii="Verdana" w:eastAsia="Times New Roman" w:hAnsi="Verdana"/>
      <w:bCs/>
      <w:sz w:val="22"/>
      <w:szCs w:val="22"/>
      <w:lang w:eastAsia="en-US"/>
    </w:rPr>
  </w:style>
  <w:style w:type="paragraph" w:customStyle="1" w:styleId="a">
    <w:name w:val="Список с буллитом"/>
    <w:basedOn w:val="a3"/>
    <w:qFormat/>
    <w:rsid w:val="000027A9"/>
    <w:pPr>
      <w:widowControl w:val="0"/>
      <w:numPr>
        <w:numId w:val="20"/>
      </w:numPr>
      <w:ind w:left="993" w:hanging="284"/>
      <w:contextualSpacing/>
    </w:pPr>
  </w:style>
  <w:style w:type="paragraph" w:customStyle="1" w:styleId="aff9">
    <w:name w:val="Примечание"/>
    <w:basedOn w:val="a3"/>
    <w:qFormat/>
    <w:rsid w:val="002445F4"/>
    <w:pPr>
      <w:spacing w:line="240" w:lineRule="auto"/>
    </w:pPr>
    <w:rPr>
      <w:rFonts w:eastAsiaTheme="minorHAnsi" w:cstheme="minorBidi"/>
      <w:i/>
      <w:color w:val="404040" w:themeColor="text1" w:themeTint="BF"/>
      <w:sz w:val="18"/>
    </w:rPr>
  </w:style>
  <w:style w:type="paragraph" w:styleId="13">
    <w:name w:val="toc 1"/>
    <w:basedOn w:val="a3"/>
    <w:next w:val="a3"/>
    <w:autoRedefine/>
    <w:uiPriority w:val="39"/>
    <w:unhideWhenUsed/>
    <w:qFormat/>
    <w:rsid w:val="00782532"/>
    <w:pPr>
      <w:spacing w:after="100"/>
    </w:pPr>
  </w:style>
  <w:style w:type="paragraph" w:styleId="23">
    <w:name w:val="toc 2"/>
    <w:basedOn w:val="a3"/>
    <w:next w:val="a3"/>
    <w:autoRedefine/>
    <w:uiPriority w:val="39"/>
    <w:unhideWhenUsed/>
    <w:qFormat/>
    <w:rsid w:val="00782532"/>
    <w:pPr>
      <w:spacing w:after="100"/>
      <w:ind w:left="220"/>
    </w:pPr>
  </w:style>
  <w:style w:type="paragraph" w:styleId="33">
    <w:name w:val="toc 3"/>
    <w:basedOn w:val="a3"/>
    <w:next w:val="a3"/>
    <w:autoRedefine/>
    <w:uiPriority w:val="39"/>
    <w:semiHidden/>
    <w:unhideWhenUsed/>
    <w:qFormat/>
    <w:rsid w:val="00782532"/>
    <w:pPr>
      <w:spacing w:after="100"/>
      <w:ind w:left="440"/>
    </w:pPr>
    <w:rPr>
      <w:rFonts w:asciiTheme="minorHAnsi" w:eastAsiaTheme="minorEastAsia" w:hAnsiTheme="minorHAnsi" w:cstheme="minorBidi"/>
    </w:rPr>
  </w:style>
  <w:style w:type="table" w:styleId="1-2">
    <w:name w:val="Medium Shading 1 Accent 2"/>
    <w:basedOn w:val="a5"/>
    <w:uiPriority w:val="63"/>
    <w:rsid w:val="0082197C"/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fa">
    <w:name w:val="Document Map"/>
    <w:basedOn w:val="a3"/>
    <w:link w:val="affb"/>
    <w:uiPriority w:val="99"/>
    <w:semiHidden/>
    <w:unhideWhenUsed/>
    <w:rsid w:val="004F48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4"/>
    <w:link w:val="affa"/>
    <w:uiPriority w:val="99"/>
    <w:semiHidden/>
    <w:rsid w:val="004F48D6"/>
    <w:rPr>
      <w:rFonts w:ascii="Tahoma" w:hAnsi="Tahoma" w:cs="Tahoma"/>
      <w:sz w:val="16"/>
      <w:szCs w:val="16"/>
      <w:lang w:eastAsia="en-US"/>
    </w:rPr>
  </w:style>
  <w:style w:type="character" w:styleId="affc">
    <w:name w:val="Placeholder Text"/>
    <w:basedOn w:val="a4"/>
    <w:uiPriority w:val="99"/>
    <w:semiHidden/>
    <w:rsid w:val="00354BFC"/>
    <w:rPr>
      <w:color w:val="808080"/>
    </w:rPr>
  </w:style>
  <w:style w:type="paragraph" w:styleId="affd">
    <w:name w:val="caption"/>
    <w:basedOn w:val="a3"/>
    <w:next w:val="a3"/>
    <w:uiPriority w:val="35"/>
    <w:unhideWhenUsed/>
    <w:qFormat/>
    <w:rsid w:val="00BA502E"/>
    <w:pPr>
      <w:spacing w:after="200" w:line="240" w:lineRule="auto"/>
    </w:pPr>
    <w:rPr>
      <w:b/>
      <w:bCs/>
      <w:sz w:val="18"/>
      <w:szCs w:val="18"/>
    </w:rPr>
  </w:style>
  <w:style w:type="character" w:customStyle="1" w:styleId="af1">
    <w:name w:val="Нумерованный обычный Знак"/>
    <w:basedOn w:val="a4"/>
    <w:link w:val="a1"/>
    <w:rsid w:val="00E24363"/>
    <w:rPr>
      <w:rFonts w:ascii="Verdana" w:hAnsi="Verdana"/>
      <w:sz w:val="22"/>
      <w:szCs w:val="22"/>
      <w:lang w:eastAsia="en-US"/>
    </w:rPr>
  </w:style>
  <w:style w:type="table" w:styleId="-4">
    <w:name w:val="Light Grid Accent 4"/>
    <w:basedOn w:val="a5"/>
    <w:uiPriority w:val="62"/>
    <w:rsid w:val="009C2C32"/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paragraph" w:customStyle="1" w:styleId="a0">
    <w:name w:val="Буллит"/>
    <w:basedOn w:val="af5"/>
    <w:link w:val="affe"/>
    <w:qFormat/>
    <w:rsid w:val="00E24363"/>
    <w:pPr>
      <w:numPr>
        <w:ilvl w:val="2"/>
        <w:numId w:val="23"/>
      </w:numPr>
      <w:tabs>
        <w:tab w:val="clear" w:pos="862"/>
        <w:tab w:val="num" w:pos="-284"/>
      </w:tabs>
      <w:ind w:left="1276" w:hanging="283"/>
    </w:pPr>
  </w:style>
  <w:style w:type="character" w:customStyle="1" w:styleId="affe">
    <w:name w:val="Буллит Знак"/>
    <w:basedOn w:val="a4"/>
    <w:link w:val="a0"/>
    <w:rsid w:val="00E24363"/>
    <w:rPr>
      <w:rFonts w:ascii="Verdana" w:hAnsi="Verdana"/>
      <w:sz w:val="22"/>
      <w:szCs w:val="22"/>
      <w:lang w:eastAsia="en-US"/>
    </w:rPr>
  </w:style>
  <w:style w:type="paragraph" w:customStyle="1" w:styleId="a2">
    <w:name w:val="список буквы"/>
    <w:basedOn w:val="a3"/>
    <w:link w:val="afff"/>
    <w:qFormat/>
    <w:rsid w:val="00170FAF"/>
    <w:pPr>
      <w:numPr>
        <w:numId w:val="33"/>
      </w:numPr>
    </w:pPr>
  </w:style>
  <w:style w:type="character" w:customStyle="1" w:styleId="afff">
    <w:name w:val="список буквы Знак"/>
    <w:basedOn w:val="a4"/>
    <w:link w:val="a2"/>
    <w:rsid w:val="00170FAF"/>
    <w:rPr>
      <w:rFonts w:ascii="Verdana" w:hAnsi="Verdana"/>
      <w:sz w:val="22"/>
      <w:szCs w:val="22"/>
      <w:lang w:eastAsia="en-US"/>
    </w:rPr>
  </w:style>
  <w:style w:type="paragraph" w:styleId="afff0">
    <w:name w:val="Revision"/>
    <w:hidden/>
    <w:uiPriority w:val="99"/>
    <w:semiHidden/>
    <w:rsid w:val="00E2468E"/>
    <w:rPr>
      <w:rFonts w:ascii="Verdana" w:hAnsi="Verdana"/>
      <w:sz w:val="22"/>
      <w:szCs w:val="22"/>
      <w:lang w:eastAsia="en-US"/>
    </w:rPr>
  </w:style>
  <w:style w:type="paragraph" w:customStyle="1" w:styleId="afff1">
    <w:name w:val="Примечание титул"/>
    <w:basedOn w:val="a3"/>
    <w:link w:val="afff2"/>
    <w:qFormat/>
    <w:rsid w:val="002445F4"/>
    <w:pPr>
      <w:spacing w:line="240" w:lineRule="auto"/>
    </w:pPr>
    <w:rPr>
      <w:color w:val="595959" w:themeColor="text1" w:themeTint="A6"/>
      <w:spacing w:val="80"/>
      <w:sz w:val="18"/>
    </w:rPr>
  </w:style>
  <w:style w:type="character" w:customStyle="1" w:styleId="afff2">
    <w:name w:val="Примечание титул Знак"/>
    <w:basedOn w:val="a4"/>
    <w:link w:val="afff1"/>
    <w:rsid w:val="002445F4"/>
    <w:rPr>
      <w:rFonts w:ascii="Verdana" w:hAnsi="Verdana"/>
      <w:color w:val="595959" w:themeColor="text1" w:themeTint="A6"/>
      <w:spacing w:val="80"/>
      <w:sz w:val="18"/>
      <w:szCs w:val="22"/>
      <w:lang w:eastAsia="en-US"/>
    </w:rPr>
  </w:style>
  <w:style w:type="paragraph" w:customStyle="1" w:styleId="24">
    <w:name w:val="2й Буллит"/>
    <w:basedOn w:val="af5"/>
    <w:qFormat/>
    <w:rsid w:val="0012256F"/>
    <w:pPr>
      <w:ind w:left="1560" w:hanging="283"/>
    </w:pPr>
  </w:style>
  <w:style w:type="character" w:styleId="afff3">
    <w:name w:val="Intense Emphasis"/>
    <w:basedOn w:val="a4"/>
    <w:uiPriority w:val="21"/>
    <w:qFormat/>
    <w:rsid w:val="002062D9"/>
    <w:rPr>
      <w:b/>
      <w:bCs/>
      <w:i/>
      <w:iCs/>
      <w:color w:val="C00000" w:themeColor="accent1"/>
    </w:rPr>
  </w:style>
  <w:style w:type="paragraph" w:styleId="afff4">
    <w:name w:val="Intense Quote"/>
    <w:basedOn w:val="a3"/>
    <w:next w:val="a3"/>
    <w:link w:val="afff5"/>
    <w:uiPriority w:val="30"/>
    <w:qFormat/>
    <w:rsid w:val="004E029A"/>
    <w:pPr>
      <w:pBdr>
        <w:bottom w:val="single" w:sz="4" w:space="4" w:color="C00000" w:themeColor="accent1"/>
      </w:pBdr>
      <w:spacing w:before="200" w:after="280"/>
      <w:ind w:left="936" w:right="936"/>
    </w:pPr>
    <w:rPr>
      <w:b/>
      <w:bCs/>
      <w:i/>
      <w:iCs/>
      <w:color w:val="C00000" w:themeColor="accent1"/>
    </w:rPr>
  </w:style>
  <w:style w:type="character" w:customStyle="1" w:styleId="afff5">
    <w:name w:val="Выделенная цитата Знак"/>
    <w:basedOn w:val="a4"/>
    <w:link w:val="afff4"/>
    <w:uiPriority w:val="30"/>
    <w:rsid w:val="004E029A"/>
    <w:rPr>
      <w:rFonts w:ascii="Verdana" w:hAnsi="Verdana"/>
      <w:b/>
      <w:bCs/>
      <w:i/>
      <w:iCs/>
      <w:color w:val="C00000" w:themeColor="accent1"/>
      <w:sz w:val="22"/>
      <w:szCs w:val="22"/>
      <w:lang w:eastAsia="en-US"/>
    </w:rPr>
  </w:style>
  <w:style w:type="paragraph" w:customStyle="1" w:styleId="Default">
    <w:name w:val="Default"/>
    <w:rsid w:val="009A7651"/>
    <w:pPr>
      <w:autoSpaceDE w:val="0"/>
      <w:autoSpaceDN w:val="0"/>
      <w:adjustRightInd w:val="0"/>
      <w:spacing w:line="200" w:lineRule="exact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Body">
    <w:name w:val="Body"/>
    <w:basedOn w:val="a3"/>
    <w:rsid w:val="00F14081"/>
    <w:pPr>
      <w:spacing w:after="120" w:line="200" w:lineRule="exact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a3">
    <w:name w:val="Normal"/>
    <w:qFormat/>
    <w:rsid w:val="00F14081"/>
    <w:pPr>
      <w:spacing w:line="360" w:lineRule="auto"/>
      <w:jc w:val="both"/>
    </w:pPr>
    <w:rPr>
      <w:rFonts w:ascii="Verdana" w:hAnsi="Verdana"/>
      <w:sz w:val="22"/>
      <w:szCs w:val="22"/>
      <w:lang w:eastAsia="en-US"/>
    </w:rPr>
  </w:style>
  <w:style w:type="paragraph" w:styleId="10">
    <w:name w:val="heading 1"/>
    <w:basedOn w:val="a3"/>
    <w:next w:val="a3"/>
    <w:link w:val="11"/>
    <w:uiPriority w:val="9"/>
    <w:rsid w:val="00B559A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3"/>
    <w:next w:val="a3"/>
    <w:link w:val="20"/>
    <w:uiPriority w:val="9"/>
    <w:unhideWhenUsed/>
    <w:rsid w:val="00321E5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3"/>
    <w:next w:val="a3"/>
    <w:link w:val="30"/>
    <w:uiPriority w:val="9"/>
    <w:unhideWhenUsed/>
    <w:rsid w:val="00B559A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unhideWhenUsed/>
    <w:rsid w:val="00955BDC"/>
    <w:pPr>
      <w:keepNext/>
      <w:spacing w:before="240" w:after="60"/>
      <w:ind w:left="864" w:hanging="864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semiHidden/>
    <w:unhideWhenUsed/>
    <w:rsid w:val="00955BDC"/>
    <w:pPr>
      <w:keepNext/>
      <w:keepLines/>
      <w:spacing w:before="200"/>
      <w:ind w:left="1008" w:hanging="1008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unhideWhenUsed/>
    <w:rsid w:val="00955BDC"/>
    <w:pPr>
      <w:keepNext/>
      <w:keepLines/>
      <w:spacing w:before="200"/>
      <w:ind w:left="1152" w:hanging="1152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rsid w:val="00955BDC"/>
    <w:pPr>
      <w:keepNext/>
      <w:keepLines/>
      <w:spacing w:before="200"/>
      <w:ind w:left="1296" w:hanging="1296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955BDC"/>
    <w:pPr>
      <w:keepNext/>
      <w:keepLines/>
      <w:spacing w:before="200"/>
      <w:ind w:left="1440" w:hanging="14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955BDC"/>
    <w:pPr>
      <w:keepNext/>
      <w:keepLines/>
      <w:spacing w:before="20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 Spacing"/>
    <w:link w:val="a8"/>
    <w:uiPriority w:val="1"/>
    <w:qFormat/>
    <w:rsid w:val="00D3650F"/>
    <w:pPr>
      <w:ind w:left="-108"/>
      <w:jc w:val="both"/>
    </w:pPr>
    <w:rPr>
      <w:rFonts w:ascii="Verdana" w:eastAsia="+mn-ea" w:hAnsi="Verdana"/>
      <w:color w:val="404040"/>
      <w:sz w:val="22"/>
      <w:lang w:eastAsia="en-US"/>
    </w:rPr>
  </w:style>
  <w:style w:type="table" w:styleId="a9">
    <w:name w:val="Table Grid"/>
    <w:basedOn w:val="a5"/>
    <w:uiPriority w:val="59"/>
    <w:rsid w:val="008C7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link w:val="10"/>
    <w:uiPriority w:val="9"/>
    <w:rsid w:val="00B559A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B559A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a">
    <w:name w:val="Normal (Web)"/>
    <w:basedOn w:val="a3"/>
    <w:uiPriority w:val="99"/>
    <w:rsid w:val="00B559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ab">
    <w:name w:val="header"/>
    <w:basedOn w:val="a3"/>
    <w:link w:val="ac"/>
    <w:uiPriority w:val="99"/>
    <w:unhideWhenUsed/>
    <w:rsid w:val="00354BFC"/>
    <w:pPr>
      <w:tabs>
        <w:tab w:val="center" w:pos="4677"/>
        <w:tab w:val="right" w:pos="9355"/>
      </w:tabs>
      <w:jc w:val="right"/>
    </w:pPr>
    <w:rPr>
      <w:sz w:val="12"/>
    </w:rPr>
  </w:style>
  <w:style w:type="character" w:customStyle="1" w:styleId="ac">
    <w:name w:val="Верхний колонтитул Знак"/>
    <w:link w:val="ab"/>
    <w:uiPriority w:val="99"/>
    <w:rsid w:val="00354BFC"/>
    <w:rPr>
      <w:rFonts w:ascii="Verdana" w:hAnsi="Verdana"/>
      <w:sz w:val="12"/>
      <w:szCs w:val="22"/>
      <w:lang w:eastAsia="en-US"/>
    </w:rPr>
  </w:style>
  <w:style w:type="paragraph" w:styleId="ad">
    <w:name w:val="footer"/>
    <w:basedOn w:val="a3"/>
    <w:link w:val="ae"/>
    <w:uiPriority w:val="99"/>
    <w:unhideWhenUsed/>
    <w:rsid w:val="009001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0013D"/>
    <w:rPr>
      <w:sz w:val="22"/>
      <w:szCs w:val="22"/>
      <w:lang w:eastAsia="en-US"/>
    </w:rPr>
  </w:style>
  <w:style w:type="paragraph" w:styleId="af">
    <w:name w:val="Balloon Text"/>
    <w:basedOn w:val="a3"/>
    <w:link w:val="af0"/>
    <w:uiPriority w:val="99"/>
    <w:semiHidden/>
    <w:unhideWhenUsed/>
    <w:rsid w:val="000433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43376"/>
    <w:rPr>
      <w:rFonts w:ascii="Tahoma" w:hAnsi="Tahoma" w:cs="Tahoma"/>
      <w:sz w:val="16"/>
      <w:szCs w:val="16"/>
      <w:lang w:eastAsia="en-US"/>
    </w:rPr>
  </w:style>
  <w:style w:type="paragraph" w:customStyle="1" w:styleId="a1">
    <w:name w:val="Нумерованный обычный"/>
    <w:basedOn w:val="a3"/>
    <w:link w:val="af1"/>
    <w:qFormat/>
    <w:rsid w:val="00E24363"/>
    <w:pPr>
      <w:numPr>
        <w:ilvl w:val="2"/>
        <w:numId w:val="28"/>
      </w:numPr>
      <w:tabs>
        <w:tab w:val="left" w:pos="993"/>
      </w:tabs>
      <w:ind w:left="993" w:hanging="993"/>
    </w:pPr>
  </w:style>
  <w:style w:type="character" w:styleId="af2">
    <w:name w:val="Emphasis"/>
    <w:qFormat/>
    <w:rsid w:val="002169DF"/>
    <w:rPr>
      <w:i/>
      <w:iCs/>
    </w:rPr>
  </w:style>
  <w:style w:type="character" w:styleId="af3">
    <w:name w:val="Hyperlink"/>
    <w:uiPriority w:val="99"/>
    <w:unhideWhenUsed/>
    <w:qFormat/>
    <w:rsid w:val="001B0D7B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E36FD7"/>
    <w:rPr>
      <w:color w:val="800080"/>
      <w:u w:val="single"/>
    </w:rPr>
  </w:style>
  <w:style w:type="table" w:styleId="2-1">
    <w:name w:val="Medium Grid 2 Accent 1"/>
    <w:basedOn w:val="a5"/>
    <w:uiPriority w:val="68"/>
    <w:rsid w:val="00C3098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af5">
    <w:name w:val="List Paragraph"/>
    <w:basedOn w:val="a3"/>
    <w:uiPriority w:val="99"/>
    <w:qFormat/>
    <w:rsid w:val="00C30982"/>
    <w:pPr>
      <w:ind w:left="720"/>
      <w:contextualSpacing/>
    </w:pPr>
  </w:style>
  <w:style w:type="character" w:customStyle="1" w:styleId="a8">
    <w:name w:val="Без интервала Знак"/>
    <w:link w:val="a7"/>
    <w:uiPriority w:val="1"/>
    <w:rsid w:val="00D3650F"/>
    <w:rPr>
      <w:rFonts w:ascii="Verdana" w:eastAsia="+mn-ea" w:hAnsi="Verdana"/>
      <w:color w:val="404040"/>
      <w:sz w:val="22"/>
      <w:lang w:eastAsia="en-US"/>
    </w:rPr>
  </w:style>
  <w:style w:type="paragraph" w:styleId="af6">
    <w:name w:val="TOC Heading"/>
    <w:basedOn w:val="10"/>
    <w:next w:val="a3"/>
    <w:uiPriority w:val="39"/>
    <w:unhideWhenUsed/>
    <w:rsid w:val="00FB061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af7">
    <w:name w:val="footnote text"/>
    <w:basedOn w:val="a3"/>
    <w:link w:val="af8"/>
    <w:uiPriority w:val="99"/>
    <w:semiHidden/>
    <w:unhideWhenUsed/>
    <w:rsid w:val="00381287"/>
    <w:pPr>
      <w:spacing w:line="240" w:lineRule="auto"/>
    </w:pPr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381287"/>
    <w:rPr>
      <w:lang w:eastAsia="en-US"/>
    </w:rPr>
  </w:style>
  <w:style w:type="character" w:styleId="af9">
    <w:name w:val="footnote reference"/>
    <w:uiPriority w:val="99"/>
    <w:semiHidden/>
    <w:unhideWhenUsed/>
    <w:rsid w:val="00381287"/>
    <w:rPr>
      <w:vertAlign w:val="superscript"/>
    </w:rPr>
  </w:style>
  <w:style w:type="character" w:styleId="afa">
    <w:name w:val="annotation reference"/>
    <w:uiPriority w:val="99"/>
    <w:semiHidden/>
    <w:unhideWhenUsed/>
    <w:rsid w:val="00CD6786"/>
    <w:rPr>
      <w:sz w:val="16"/>
      <w:szCs w:val="16"/>
    </w:rPr>
  </w:style>
  <w:style w:type="paragraph" w:styleId="afb">
    <w:name w:val="annotation text"/>
    <w:basedOn w:val="a3"/>
    <w:link w:val="afc"/>
    <w:uiPriority w:val="99"/>
    <w:semiHidden/>
    <w:unhideWhenUsed/>
    <w:rsid w:val="00CD678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rsid w:val="00CD6786"/>
    <w:rPr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CD6786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CD6786"/>
    <w:rPr>
      <w:b/>
      <w:bCs/>
      <w:lang w:eastAsia="en-US"/>
    </w:rPr>
  </w:style>
  <w:style w:type="paragraph" w:customStyle="1" w:styleId="21">
    <w:name w:val="Заголовок 2 Инфинитум"/>
    <w:basedOn w:val="2"/>
    <w:link w:val="22"/>
    <w:rsid w:val="00321E5B"/>
    <w:rPr>
      <w:rFonts w:ascii="Arial Narrow" w:hAnsi="Arial Narrow"/>
      <w:b w:val="0"/>
      <w:color w:val="548DD4"/>
      <w:sz w:val="44"/>
    </w:rPr>
  </w:style>
  <w:style w:type="character" w:customStyle="1" w:styleId="22">
    <w:name w:val="Заголовок 2 Инфинитум Знак"/>
    <w:link w:val="21"/>
    <w:rsid w:val="00321E5B"/>
    <w:rPr>
      <w:rFonts w:ascii="Arial Narrow" w:eastAsia="Times New Roman" w:hAnsi="Arial Narrow" w:cs="Times New Roman"/>
      <w:b w:val="0"/>
      <w:bCs/>
      <w:color w:val="548DD4"/>
      <w:sz w:val="44"/>
      <w:szCs w:val="26"/>
      <w:lang w:eastAsia="en-US"/>
    </w:rPr>
  </w:style>
  <w:style w:type="character" w:customStyle="1" w:styleId="20">
    <w:name w:val="Заголовок 2 Знак"/>
    <w:link w:val="2"/>
    <w:uiPriority w:val="9"/>
    <w:semiHidden/>
    <w:rsid w:val="00321E5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955BDC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955BDC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rsid w:val="00955BDC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955BDC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955BDC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"/>
    <w:semiHidden/>
    <w:rsid w:val="00955BDC"/>
    <w:rPr>
      <w:rFonts w:ascii="Cambria" w:eastAsia="Times New Roman" w:hAnsi="Cambria" w:cs="Times New Roman"/>
      <w:i/>
      <w:iCs/>
      <w:color w:val="404040"/>
      <w:lang w:eastAsia="en-US"/>
    </w:rPr>
  </w:style>
  <w:style w:type="paragraph" w:customStyle="1" w:styleId="31">
    <w:name w:val="Заголовок 3 Инфинитум"/>
    <w:basedOn w:val="3"/>
    <w:link w:val="32"/>
    <w:rsid w:val="00955BDC"/>
    <w:pPr>
      <w:numPr>
        <w:ilvl w:val="2"/>
      </w:numPr>
      <w:ind w:left="720" w:hanging="720"/>
    </w:pPr>
    <w:rPr>
      <w:rFonts w:ascii="Arial Narrow" w:hAnsi="Arial Narrow"/>
      <w:b w:val="0"/>
      <w:color w:val="548DD4"/>
      <w:sz w:val="36"/>
      <w:szCs w:val="36"/>
    </w:rPr>
  </w:style>
  <w:style w:type="character" w:customStyle="1" w:styleId="32">
    <w:name w:val="Заголовок 3 Инфинитум Знак"/>
    <w:link w:val="31"/>
    <w:rsid w:val="00955BDC"/>
    <w:rPr>
      <w:rFonts w:ascii="Arial Narrow" w:eastAsia="Times New Roman" w:hAnsi="Arial Narrow" w:cs="Times New Roman"/>
      <w:b w:val="0"/>
      <w:bCs/>
      <w:color w:val="548DD4"/>
      <w:sz w:val="36"/>
      <w:szCs w:val="36"/>
      <w:lang w:eastAsia="en-US"/>
    </w:rPr>
  </w:style>
  <w:style w:type="paragraph" w:customStyle="1" w:styleId="41">
    <w:name w:val="Заголовок 4 Инфинитум"/>
    <w:basedOn w:val="4"/>
    <w:link w:val="42"/>
    <w:rsid w:val="00955BDC"/>
    <w:rPr>
      <w:rFonts w:ascii="Arial Narrow" w:hAnsi="Arial Narrow"/>
      <w:b w:val="0"/>
      <w:i/>
      <w:color w:val="548DD4"/>
      <w:sz w:val="30"/>
      <w:szCs w:val="32"/>
    </w:rPr>
  </w:style>
  <w:style w:type="character" w:customStyle="1" w:styleId="42">
    <w:name w:val="Заголовок 4 Инфинитум Знак"/>
    <w:link w:val="41"/>
    <w:rsid w:val="00955BDC"/>
    <w:rPr>
      <w:rFonts w:ascii="Arial Narrow" w:eastAsia="Times New Roman" w:hAnsi="Arial Narrow"/>
      <w:b w:val="0"/>
      <w:bCs/>
      <w:i/>
      <w:color w:val="548DD4"/>
      <w:sz w:val="30"/>
      <w:szCs w:val="32"/>
      <w:lang w:eastAsia="en-US"/>
    </w:rPr>
  </w:style>
  <w:style w:type="paragraph" w:styleId="aff">
    <w:name w:val="Title"/>
    <w:basedOn w:val="a3"/>
    <w:next w:val="a3"/>
    <w:link w:val="aff0"/>
    <w:uiPriority w:val="10"/>
    <w:rsid w:val="00DE7E0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0">
    <w:name w:val="Название Знак"/>
    <w:link w:val="aff"/>
    <w:uiPriority w:val="10"/>
    <w:rsid w:val="00DE7E0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table" w:styleId="-2">
    <w:name w:val="Light Shading Accent 2"/>
    <w:basedOn w:val="a5"/>
    <w:uiPriority w:val="60"/>
    <w:rsid w:val="006F0E8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1">
    <w:name w:val="Заголовок 1 Инфинитум"/>
    <w:basedOn w:val="10"/>
    <w:link w:val="12"/>
    <w:qFormat/>
    <w:rsid w:val="001969A4"/>
    <w:pPr>
      <w:numPr>
        <w:numId w:val="28"/>
      </w:numPr>
      <w:spacing w:before="0" w:after="120"/>
      <w:ind w:left="993" w:hanging="993"/>
    </w:pPr>
    <w:rPr>
      <w:rFonts w:ascii="Verdana" w:hAnsi="Verdana"/>
      <w:color w:val="732117" w:themeColor="accent2" w:themeShade="BF"/>
      <w:sz w:val="24"/>
    </w:rPr>
  </w:style>
  <w:style w:type="paragraph" w:customStyle="1" w:styleId="2-">
    <w:name w:val="Заголовок 2-го уровня Инфинитум"/>
    <w:basedOn w:val="21"/>
    <w:link w:val="2-0"/>
    <w:qFormat/>
    <w:rsid w:val="001969A4"/>
    <w:pPr>
      <w:numPr>
        <w:ilvl w:val="1"/>
        <w:numId w:val="28"/>
      </w:numPr>
      <w:spacing w:before="0"/>
      <w:ind w:left="993" w:hanging="993"/>
    </w:pPr>
    <w:rPr>
      <w:rFonts w:ascii="Verdana" w:hAnsi="Verdana"/>
      <w:i/>
      <w:color w:val="732117" w:themeColor="accent2" w:themeShade="BF"/>
      <w:sz w:val="22"/>
      <w:szCs w:val="22"/>
    </w:rPr>
  </w:style>
  <w:style w:type="character" w:customStyle="1" w:styleId="12">
    <w:name w:val="Заголовок 1 Инфинитум Знак"/>
    <w:link w:val="1"/>
    <w:rsid w:val="001969A4"/>
    <w:rPr>
      <w:rFonts w:ascii="Verdana" w:eastAsia="Times New Roman" w:hAnsi="Verdana"/>
      <w:b/>
      <w:bCs/>
      <w:color w:val="732117" w:themeColor="accent2" w:themeShade="BF"/>
      <w:kern w:val="32"/>
      <w:sz w:val="24"/>
      <w:szCs w:val="32"/>
      <w:lang w:eastAsia="en-US"/>
    </w:rPr>
  </w:style>
  <w:style w:type="paragraph" w:customStyle="1" w:styleId="3-">
    <w:name w:val="Заголовок 3-го уровня Инфинитум"/>
    <w:basedOn w:val="31"/>
    <w:link w:val="3-0"/>
    <w:qFormat/>
    <w:rsid w:val="007B3BB8"/>
    <w:pPr>
      <w:numPr>
        <w:numId w:val="4"/>
      </w:numPr>
    </w:pPr>
    <w:rPr>
      <w:rFonts w:ascii="Verdana" w:hAnsi="Verdana"/>
      <w:i/>
      <w:color w:val="C00000"/>
      <w:sz w:val="22"/>
      <w:szCs w:val="22"/>
    </w:rPr>
  </w:style>
  <w:style w:type="character" w:customStyle="1" w:styleId="2-0">
    <w:name w:val="Заголовок 2-го уровня Инфинитум Знак"/>
    <w:link w:val="2-"/>
    <w:rsid w:val="001969A4"/>
    <w:rPr>
      <w:rFonts w:ascii="Verdana" w:eastAsia="Times New Roman" w:hAnsi="Verdana"/>
      <w:bCs/>
      <w:i/>
      <w:color w:val="732117" w:themeColor="accent2" w:themeShade="BF"/>
      <w:sz w:val="22"/>
      <w:szCs w:val="22"/>
      <w:lang w:eastAsia="en-US"/>
    </w:rPr>
  </w:style>
  <w:style w:type="paragraph" w:customStyle="1" w:styleId="aff1">
    <w:name w:val="Текст Инфинитум"/>
    <w:basedOn w:val="a3"/>
    <w:link w:val="aff2"/>
    <w:qFormat/>
    <w:rsid w:val="007B3BB8"/>
  </w:style>
  <w:style w:type="character" w:customStyle="1" w:styleId="3-0">
    <w:name w:val="Заголовок 3-го уровня Инфинитум Знак"/>
    <w:link w:val="3-"/>
    <w:rsid w:val="007B3BB8"/>
    <w:rPr>
      <w:rFonts w:ascii="Verdana" w:eastAsia="Times New Roman" w:hAnsi="Verdana"/>
      <w:bCs/>
      <w:i/>
      <w:color w:val="C00000"/>
      <w:sz w:val="22"/>
      <w:szCs w:val="22"/>
      <w:lang w:eastAsia="en-US"/>
    </w:rPr>
  </w:style>
  <w:style w:type="paragraph" w:customStyle="1" w:styleId="aff3">
    <w:name w:val="Название документа Инфинитум"/>
    <w:basedOn w:val="aff"/>
    <w:link w:val="aff4"/>
    <w:rsid w:val="007B3BB8"/>
    <w:pPr>
      <w:pBdr>
        <w:bottom w:val="none" w:sz="0" w:space="0" w:color="auto"/>
      </w:pBdr>
    </w:pPr>
    <w:rPr>
      <w:rFonts w:ascii="Verdana" w:hAnsi="Verdana"/>
      <w:color w:val="404040"/>
      <w:sz w:val="36"/>
      <w:szCs w:val="36"/>
      <w:lang w:eastAsia="ru-RU"/>
    </w:rPr>
  </w:style>
  <w:style w:type="character" w:customStyle="1" w:styleId="aff2">
    <w:name w:val="Текст Инфинитум Знак"/>
    <w:link w:val="aff1"/>
    <w:rsid w:val="007B3BB8"/>
    <w:rPr>
      <w:rFonts w:ascii="Verdana" w:hAnsi="Verdana"/>
      <w:sz w:val="22"/>
      <w:szCs w:val="22"/>
      <w:lang w:eastAsia="en-US"/>
    </w:rPr>
  </w:style>
  <w:style w:type="paragraph" w:customStyle="1" w:styleId="aff5">
    <w:name w:val="Название Титульная страница Инфинитум"/>
    <w:basedOn w:val="a7"/>
    <w:link w:val="aff6"/>
    <w:rsid w:val="00354BFC"/>
    <w:pPr>
      <w:spacing w:before="7320"/>
    </w:pPr>
    <w:rPr>
      <w:color w:val="C00000"/>
      <w:sz w:val="36"/>
    </w:rPr>
  </w:style>
  <w:style w:type="character" w:customStyle="1" w:styleId="aff4">
    <w:name w:val="Название документа Инфинитум Знак"/>
    <w:link w:val="aff3"/>
    <w:rsid w:val="007B3BB8"/>
    <w:rPr>
      <w:rFonts w:ascii="Verdana" w:eastAsia="Times New Roman" w:hAnsi="Verdana" w:cs="Times New Roman"/>
      <w:color w:val="404040"/>
      <w:spacing w:val="5"/>
      <w:kern w:val="28"/>
      <w:sz w:val="36"/>
      <w:szCs w:val="36"/>
      <w:lang w:eastAsia="en-US"/>
    </w:rPr>
  </w:style>
  <w:style w:type="character" w:customStyle="1" w:styleId="aff6">
    <w:name w:val="Название Титульная страница Инфинитум Знак"/>
    <w:link w:val="aff5"/>
    <w:rsid w:val="00354BFC"/>
    <w:rPr>
      <w:rFonts w:ascii="Verdana" w:hAnsi="Verdana"/>
      <w:color w:val="C00000"/>
      <w:sz w:val="36"/>
      <w:szCs w:val="22"/>
      <w:lang w:eastAsia="en-US"/>
    </w:rPr>
  </w:style>
  <w:style w:type="paragraph" w:styleId="aff7">
    <w:name w:val="Body Text"/>
    <w:basedOn w:val="a3"/>
    <w:link w:val="aff8"/>
    <w:qFormat/>
    <w:rsid w:val="00DC5BC3"/>
    <w:pPr>
      <w:ind w:left="851" w:hanging="851"/>
    </w:pPr>
    <w:rPr>
      <w:rFonts w:eastAsia="Times New Roman"/>
      <w:bCs/>
    </w:rPr>
  </w:style>
  <w:style w:type="character" w:customStyle="1" w:styleId="aff8">
    <w:name w:val="Основной текст Знак"/>
    <w:basedOn w:val="a4"/>
    <w:link w:val="aff7"/>
    <w:rsid w:val="00DC5BC3"/>
    <w:rPr>
      <w:rFonts w:ascii="Verdana" w:eastAsia="Times New Roman" w:hAnsi="Verdana"/>
      <w:bCs/>
      <w:sz w:val="22"/>
      <w:szCs w:val="22"/>
      <w:lang w:eastAsia="en-US"/>
    </w:rPr>
  </w:style>
  <w:style w:type="paragraph" w:customStyle="1" w:styleId="a">
    <w:name w:val="Список с буллитом"/>
    <w:basedOn w:val="a3"/>
    <w:qFormat/>
    <w:rsid w:val="000027A9"/>
    <w:pPr>
      <w:widowControl w:val="0"/>
      <w:numPr>
        <w:numId w:val="20"/>
      </w:numPr>
      <w:ind w:left="993" w:hanging="284"/>
      <w:contextualSpacing/>
    </w:pPr>
  </w:style>
  <w:style w:type="paragraph" w:customStyle="1" w:styleId="aff9">
    <w:name w:val="Примечание"/>
    <w:basedOn w:val="a3"/>
    <w:qFormat/>
    <w:rsid w:val="002445F4"/>
    <w:pPr>
      <w:spacing w:line="240" w:lineRule="auto"/>
    </w:pPr>
    <w:rPr>
      <w:rFonts w:eastAsiaTheme="minorHAnsi" w:cstheme="minorBidi"/>
      <w:i/>
      <w:color w:val="404040" w:themeColor="text1" w:themeTint="BF"/>
      <w:sz w:val="18"/>
    </w:rPr>
  </w:style>
  <w:style w:type="paragraph" w:styleId="13">
    <w:name w:val="toc 1"/>
    <w:basedOn w:val="a3"/>
    <w:next w:val="a3"/>
    <w:autoRedefine/>
    <w:uiPriority w:val="39"/>
    <w:unhideWhenUsed/>
    <w:qFormat/>
    <w:rsid w:val="00782532"/>
    <w:pPr>
      <w:spacing w:after="100"/>
    </w:pPr>
  </w:style>
  <w:style w:type="paragraph" w:styleId="23">
    <w:name w:val="toc 2"/>
    <w:basedOn w:val="a3"/>
    <w:next w:val="a3"/>
    <w:autoRedefine/>
    <w:uiPriority w:val="39"/>
    <w:unhideWhenUsed/>
    <w:qFormat/>
    <w:rsid w:val="00782532"/>
    <w:pPr>
      <w:spacing w:after="100"/>
      <w:ind w:left="220"/>
    </w:pPr>
  </w:style>
  <w:style w:type="paragraph" w:styleId="33">
    <w:name w:val="toc 3"/>
    <w:basedOn w:val="a3"/>
    <w:next w:val="a3"/>
    <w:autoRedefine/>
    <w:uiPriority w:val="39"/>
    <w:semiHidden/>
    <w:unhideWhenUsed/>
    <w:qFormat/>
    <w:rsid w:val="00782532"/>
    <w:pPr>
      <w:spacing w:after="100"/>
      <w:ind w:left="440"/>
    </w:pPr>
    <w:rPr>
      <w:rFonts w:asciiTheme="minorHAnsi" w:eastAsiaTheme="minorEastAsia" w:hAnsiTheme="minorHAnsi" w:cstheme="minorBidi"/>
    </w:rPr>
  </w:style>
  <w:style w:type="table" w:styleId="1-2">
    <w:name w:val="Medium Shading 1 Accent 2"/>
    <w:basedOn w:val="a5"/>
    <w:uiPriority w:val="63"/>
    <w:rsid w:val="0082197C"/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fa">
    <w:name w:val="Document Map"/>
    <w:basedOn w:val="a3"/>
    <w:link w:val="affb"/>
    <w:uiPriority w:val="99"/>
    <w:semiHidden/>
    <w:unhideWhenUsed/>
    <w:rsid w:val="004F48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4"/>
    <w:link w:val="affa"/>
    <w:uiPriority w:val="99"/>
    <w:semiHidden/>
    <w:rsid w:val="004F48D6"/>
    <w:rPr>
      <w:rFonts w:ascii="Tahoma" w:hAnsi="Tahoma" w:cs="Tahoma"/>
      <w:sz w:val="16"/>
      <w:szCs w:val="16"/>
      <w:lang w:eastAsia="en-US"/>
    </w:rPr>
  </w:style>
  <w:style w:type="character" w:styleId="affc">
    <w:name w:val="Placeholder Text"/>
    <w:basedOn w:val="a4"/>
    <w:uiPriority w:val="99"/>
    <w:semiHidden/>
    <w:rsid w:val="00354BFC"/>
    <w:rPr>
      <w:color w:val="808080"/>
    </w:rPr>
  </w:style>
  <w:style w:type="paragraph" w:styleId="affd">
    <w:name w:val="caption"/>
    <w:basedOn w:val="a3"/>
    <w:next w:val="a3"/>
    <w:uiPriority w:val="35"/>
    <w:unhideWhenUsed/>
    <w:qFormat/>
    <w:rsid w:val="00BA502E"/>
    <w:pPr>
      <w:spacing w:after="200" w:line="240" w:lineRule="auto"/>
    </w:pPr>
    <w:rPr>
      <w:b/>
      <w:bCs/>
      <w:sz w:val="18"/>
      <w:szCs w:val="18"/>
    </w:rPr>
  </w:style>
  <w:style w:type="character" w:customStyle="1" w:styleId="af1">
    <w:name w:val="Нумерованный обычный Знак"/>
    <w:basedOn w:val="a4"/>
    <w:link w:val="a1"/>
    <w:rsid w:val="00E24363"/>
    <w:rPr>
      <w:rFonts w:ascii="Verdana" w:hAnsi="Verdana"/>
      <w:sz w:val="22"/>
      <w:szCs w:val="22"/>
      <w:lang w:eastAsia="en-US"/>
    </w:rPr>
  </w:style>
  <w:style w:type="table" w:styleId="-4">
    <w:name w:val="Light Grid Accent 4"/>
    <w:basedOn w:val="a5"/>
    <w:uiPriority w:val="62"/>
    <w:rsid w:val="009C2C32"/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paragraph" w:customStyle="1" w:styleId="a0">
    <w:name w:val="Буллит"/>
    <w:basedOn w:val="af5"/>
    <w:link w:val="affe"/>
    <w:qFormat/>
    <w:rsid w:val="00E24363"/>
    <w:pPr>
      <w:numPr>
        <w:ilvl w:val="2"/>
        <w:numId w:val="23"/>
      </w:numPr>
      <w:tabs>
        <w:tab w:val="clear" w:pos="862"/>
        <w:tab w:val="num" w:pos="-284"/>
      </w:tabs>
      <w:ind w:left="1276" w:hanging="283"/>
    </w:pPr>
  </w:style>
  <w:style w:type="character" w:customStyle="1" w:styleId="affe">
    <w:name w:val="Буллит Знак"/>
    <w:basedOn w:val="a4"/>
    <w:link w:val="a0"/>
    <w:rsid w:val="00E24363"/>
    <w:rPr>
      <w:rFonts w:ascii="Verdana" w:hAnsi="Verdana"/>
      <w:sz w:val="22"/>
      <w:szCs w:val="22"/>
      <w:lang w:eastAsia="en-US"/>
    </w:rPr>
  </w:style>
  <w:style w:type="paragraph" w:customStyle="1" w:styleId="a2">
    <w:name w:val="список буквы"/>
    <w:basedOn w:val="a3"/>
    <w:link w:val="afff"/>
    <w:qFormat/>
    <w:rsid w:val="00170FAF"/>
    <w:pPr>
      <w:numPr>
        <w:numId w:val="33"/>
      </w:numPr>
    </w:pPr>
  </w:style>
  <w:style w:type="character" w:customStyle="1" w:styleId="afff">
    <w:name w:val="список буквы Знак"/>
    <w:basedOn w:val="a4"/>
    <w:link w:val="a2"/>
    <w:rsid w:val="00170FAF"/>
    <w:rPr>
      <w:rFonts w:ascii="Verdana" w:hAnsi="Verdana"/>
      <w:sz w:val="22"/>
      <w:szCs w:val="22"/>
      <w:lang w:eastAsia="en-US"/>
    </w:rPr>
  </w:style>
  <w:style w:type="paragraph" w:styleId="afff0">
    <w:name w:val="Revision"/>
    <w:hidden/>
    <w:uiPriority w:val="99"/>
    <w:semiHidden/>
    <w:rsid w:val="00E2468E"/>
    <w:rPr>
      <w:rFonts w:ascii="Verdana" w:hAnsi="Verdana"/>
      <w:sz w:val="22"/>
      <w:szCs w:val="22"/>
      <w:lang w:eastAsia="en-US"/>
    </w:rPr>
  </w:style>
  <w:style w:type="paragraph" w:customStyle="1" w:styleId="afff1">
    <w:name w:val="Примечание титул"/>
    <w:basedOn w:val="a3"/>
    <w:link w:val="afff2"/>
    <w:qFormat/>
    <w:rsid w:val="002445F4"/>
    <w:pPr>
      <w:spacing w:line="240" w:lineRule="auto"/>
    </w:pPr>
    <w:rPr>
      <w:color w:val="595959" w:themeColor="text1" w:themeTint="A6"/>
      <w:spacing w:val="80"/>
      <w:sz w:val="18"/>
    </w:rPr>
  </w:style>
  <w:style w:type="character" w:customStyle="1" w:styleId="afff2">
    <w:name w:val="Примечание титул Знак"/>
    <w:basedOn w:val="a4"/>
    <w:link w:val="afff1"/>
    <w:rsid w:val="002445F4"/>
    <w:rPr>
      <w:rFonts w:ascii="Verdana" w:hAnsi="Verdana"/>
      <w:color w:val="595959" w:themeColor="text1" w:themeTint="A6"/>
      <w:spacing w:val="80"/>
      <w:sz w:val="18"/>
      <w:szCs w:val="22"/>
      <w:lang w:eastAsia="en-US"/>
    </w:rPr>
  </w:style>
  <w:style w:type="paragraph" w:customStyle="1" w:styleId="24">
    <w:name w:val="2й Буллит"/>
    <w:basedOn w:val="af5"/>
    <w:qFormat/>
    <w:rsid w:val="0012256F"/>
    <w:pPr>
      <w:ind w:left="1560" w:hanging="283"/>
    </w:pPr>
  </w:style>
  <w:style w:type="character" w:styleId="afff3">
    <w:name w:val="Intense Emphasis"/>
    <w:basedOn w:val="a4"/>
    <w:uiPriority w:val="21"/>
    <w:qFormat/>
    <w:rsid w:val="002062D9"/>
    <w:rPr>
      <w:b/>
      <w:bCs/>
      <w:i/>
      <w:iCs/>
      <w:color w:val="C00000" w:themeColor="accent1"/>
    </w:rPr>
  </w:style>
  <w:style w:type="paragraph" w:styleId="afff4">
    <w:name w:val="Intense Quote"/>
    <w:basedOn w:val="a3"/>
    <w:next w:val="a3"/>
    <w:link w:val="afff5"/>
    <w:uiPriority w:val="30"/>
    <w:qFormat/>
    <w:rsid w:val="004E029A"/>
    <w:pPr>
      <w:pBdr>
        <w:bottom w:val="single" w:sz="4" w:space="4" w:color="C00000" w:themeColor="accent1"/>
      </w:pBdr>
      <w:spacing w:before="200" w:after="280"/>
      <w:ind w:left="936" w:right="936"/>
    </w:pPr>
    <w:rPr>
      <w:b/>
      <w:bCs/>
      <w:i/>
      <w:iCs/>
      <w:color w:val="C00000" w:themeColor="accent1"/>
    </w:rPr>
  </w:style>
  <w:style w:type="character" w:customStyle="1" w:styleId="afff5">
    <w:name w:val="Выделенная цитата Знак"/>
    <w:basedOn w:val="a4"/>
    <w:link w:val="afff4"/>
    <w:uiPriority w:val="30"/>
    <w:rsid w:val="004E029A"/>
    <w:rPr>
      <w:rFonts w:ascii="Verdana" w:hAnsi="Verdana"/>
      <w:b/>
      <w:bCs/>
      <w:i/>
      <w:iCs/>
      <w:color w:val="C00000" w:themeColor="accent1"/>
      <w:sz w:val="22"/>
      <w:szCs w:val="22"/>
      <w:lang w:eastAsia="en-US"/>
    </w:rPr>
  </w:style>
  <w:style w:type="paragraph" w:customStyle="1" w:styleId="Default">
    <w:name w:val="Default"/>
    <w:rsid w:val="009A7651"/>
    <w:pPr>
      <w:autoSpaceDE w:val="0"/>
      <w:autoSpaceDN w:val="0"/>
      <w:adjustRightInd w:val="0"/>
      <w:spacing w:line="200" w:lineRule="exact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Body">
    <w:name w:val="Body"/>
    <w:basedOn w:val="a3"/>
    <w:rsid w:val="00F14081"/>
    <w:pPr>
      <w:spacing w:after="120" w:line="200" w:lineRule="exac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8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9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5676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79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4409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6621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79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0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3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1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80277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27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6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2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57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9144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6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1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2225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6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9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0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31190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41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4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7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7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51631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69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4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6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1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0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4745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6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7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95953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8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560\Desktop\&#1064;&#1072;&#1073;&#1083;&#1086;&#1085;%20&#1055;1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3FB79811AD450C8709D758A8C215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F0BC8F-B8AF-43A3-83D3-20332F4766E7}"/>
      </w:docPartPr>
      <w:docPartBody>
        <w:p w:rsidR="00810BEB" w:rsidRDefault="00C51057" w:rsidP="00C51057">
          <w:pPr>
            <w:pStyle w:val="553FB79811AD450C8709D758A8C21559"/>
          </w:pPr>
          <w:r w:rsidRPr="0013784F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2EE6"/>
    <w:rsid w:val="00047A9A"/>
    <w:rsid w:val="000555C6"/>
    <w:rsid w:val="00057C7C"/>
    <w:rsid w:val="0007000E"/>
    <w:rsid w:val="000742AD"/>
    <w:rsid w:val="000760D0"/>
    <w:rsid w:val="000D6A13"/>
    <w:rsid w:val="00117506"/>
    <w:rsid w:val="001544BF"/>
    <w:rsid w:val="00160A68"/>
    <w:rsid w:val="0019212A"/>
    <w:rsid w:val="001972B9"/>
    <w:rsid w:val="001D15C8"/>
    <w:rsid w:val="001E2551"/>
    <w:rsid w:val="002118FD"/>
    <w:rsid w:val="0022793E"/>
    <w:rsid w:val="002613F1"/>
    <w:rsid w:val="002707C1"/>
    <w:rsid w:val="002B464A"/>
    <w:rsid w:val="002E7B66"/>
    <w:rsid w:val="00333F6B"/>
    <w:rsid w:val="00383DA0"/>
    <w:rsid w:val="0038724E"/>
    <w:rsid w:val="00391C1E"/>
    <w:rsid w:val="003957D9"/>
    <w:rsid w:val="00396A0F"/>
    <w:rsid w:val="003B51FF"/>
    <w:rsid w:val="003F0B4F"/>
    <w:rsid w:val="003F0F8D"/>
    <w:rsid w:val="003F2C32"/>
    <w:rsid w:val="00443E6D"/>
    <w:rsid w:val="004627B5"/>
    <w:rsid w:val="00473D55"/>
    <w:rsid w:val="00493250"/>
    <w:rsid w:val="004C12D6"/>
    <w:rsid w:val="004F561D"/>
    <w:rsid w:val="00517CE8"/>
    <w:rsid w:val="0052275C"/>
    <w:rsid w:val="00541994"/>
    <w:rsid w:val="005A41C0"/>
    <w:rsid w:val="005C4934"/>
    <w:rsid w:val="005E5D18"/>
    <w:rsid w:val="005F2211"/>
    <w:rsid w:val="00604A2B"/>
    <w:rsid w:val="00613712"/>
    <w:rsid w:val="006171CA"/>
    <w:rsid w:val="00636B5B"/>
    <w:rsid w:val="00657199"/>
    <w:rsid w:val="006A6A96"/>
    <w:rsid w:val="006E5BAC"/>
    <w:rsid w:val="0075323D"/>
    <w:rsid w:val="007617B4"/>
    <w:rsid w:val="007752D8"/>
    <w:rsid w:val="007B3543"/>
    <w:rsid w:val="007D1CF0"/>
    <w:rsid w:val="007D5AB5"/>
    <w:rsid w:val="008063C5"/>
    <w:rsid w:val="00810BEB"/>
    <w:rsid w:val="008141B1"/>
    <w:rsid w:val="008228B7"/>
    <w:rsid w:val="0082626B"/>
    <w:rsid w:val="00890A4E"/>
    <w:rsid w:val="00895F39"/>
    <w:rsid w:val="008B2D82"/>
    <w:rsid w:val="008C4545"/>
    <w:rsid w:val="008D25BA"/>
    <w:rsid w:val="008E119C"/>
    <w:rsid w:val="009269A3"/>
    <w:rsid w:val="00927EC3"/>
    <w:rsid w:val="009375CC"/>
    <w:rsid w:val="00971DDC"/>
    <w:rsid w:val="0097562A"/>
    <w:rsid w:val="00986DB3"/>
    <w:rsid w:val="009C43A0"/>
    <w:rsid w:val="00A055F1"/>
    <w:rsid w:val="00A53DF0"/>
    <w:rsid w:val="00AC75C7"/>
    <w:rsid w:val="00AF5C75"/>
    <w:rsid w:val="00B21834"/>
    <w:rsid w:val="00B82D5E"/>
    <w:rsid w:val="00B901A6"/>
    <w:rsid w:val="00B944EE"/>
    <w:rsid w:val="00B97475"/>
    <w:rsid w:val="00BB5D64"/>
    <w:rsid w:val="00BC7F8A"/>
    <w:rsid w:val="00BE6290"/>
    <w:rsid w:val="00C021B1"/>
    <w:rsid w:val="00C34B57"/>
    <w:rsid w:val="00C51057"/>
    <w:rsid w:val="00C51FAE"/>
    <w:rsid w:val="00C579D2"/>
    <w:rsid w:val="00CB66A3"/>
    <w:rsid w:val="00CC0870"/>
    <w:rsid w:val="00CE543E"/>
    <w:rsid w:val="00CF2EE6"/>
    <w:rsid w:val="00CF66A9"/>
    <w:rsid w:val="00D11648"/>
    <w:rsid w:val="00D3254A"/>
    <w:rsid w:val="00D668C5"/>
    <w:rsid w:val="00D83C59"/>
    <w:rsid w:val="00DB2C97"/>
    <w:rsid w:val="00DC63D5"/>
    <w:rsid w:val="00DF791D"/>
    <w:rsid w:val="00E02E0B"/>
    <w:rsid w:val="00E062FC"/>
    <w:rsid w:val="00E06A7A"/>
    <w:rsid w:val="00E319CF"/>
    <w:rsid w:val="00E54049"/>
    <w:rsid w:val="00EA3770"/>
    <w:rsid w:val="00EE7DC8"/>
    <w:rsid w:val="00EF2771"/>
    <w:rsid w:val="00EF5B16"/>
    <w:rsid w:val="00F01219"/>
    <w:rsid w:val="00F3420E"/>
    <w:rsid w:val="00F436BF"/>
    <w:rsid w:val="00F56648"/>
    <w:rsid w:val="00F877D4"/>
    <w:rsid w:val="00F97B0B"/>
    <w:rsid w:val="00FA0983"/>
    <w:rsid w:val="00FA2CC0"/>
    <w:rsid w:val="00FB15BE"/>
    <w:rsid w:val="00FC0422"/>
    <w:rsid w:val="00FD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1057"/>
    <w:rPr>
      <w:color w:val="808080"/>
    </w:rPr>
  </w:style>
  <w:style w:type="paragraph" w:customStyle="1" w:styleId="2F01664ED319492FBC1E4B2FCEE5000E">
    <w:name w:val="2F01664ED319492FBC1E4B2FCEE5000E"/>
    <w:rsid w:val="00FA2CC0"/>
  </w:style>
  <w:style w:type="paragraph" w:customStyle="1" w:styleId="5306FBAE41A0483ABA81E0685A7AC984">
    <w:name w:val="5306FBAE41A0483ABA81E0685A7AC984"/>
    <w:rsid w:val="00FA2CC0"/>
  </w:style>
  <w:style w:type="paragraph" w:customStyle="1" w:styleId="0FA5CDCB72E144B78ED658B0021B390F">
    <w:name w:val="0FA5CDCB72E144B78ED658B0021B390F"/>
    <w:rsid w:val="00DC63D5"/>
  </w:style>
  <w:style w:type="paragraph" w:customStyle="1" w:styleId="B30A414FCB1B4947BC672852907B0C4D">
    <w:name w:val="B30A414FCB1B4947BC672852907B0C4D"/>
    <w:rsid w:val="00F01219"/>
  </w:style>
  <w:style w:type="paragraph" w:customStyle="1" w:styleId="553FB79811AD450C8709D758A8C21559">
    <w:name w:val="553FB79811AD450C8709D758A8C21559"/>
    <w:rsid w:val="00C51057"/>
  </w:style>
  <w:style w:type="paragraph" w:customStyle="1" w:styleId="182BB915E5064ECF89EAC01F5ABC8792">
    <w:name w:val="182BB915E5064ECF89EAC01F5ABC8792"/>
    <w:rsid w:val="00C51057"/>
  </w:style>
  <w:style w:type="paragraph" w:customStyle="1" w:styleId="EDEDA5BFB6E44260A5009631CDB53186">
    <w:name w:val="EDEDA5BFB6E44260A5009631CDB53186"/>
    <w:rsid w:val="00C51057"/>
  </w:style>
  <w:style w:type="paragraph" w:customStyle="1" w:styleId="2CFBFB37B02A4292BA001B93944FCA7D">
    <w:name w:val="2CFBFB37B02A4292BA001B93944FCA7D"/>
    <w:rsid w:val="00C510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0000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7030A0"/>
      </a:hlink>
      <a:folHlink>
        <a:srgbClr val="96A9A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F4901-57CD-4330-9858-E5CD431F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П1_2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удостоверяющего центра</vt:lpstr>
    </vt:vector>
  </TitlesOfParts>
  <Company>АО «Специализированный депозитарий «ИНФИНИТУМ»</Company>
  <LinksUpToDate>false</LinksUpToDate>
  <CharactersWithSpaces>1672</CharactersWithSpaces>
  <SharedDoc>false</SharedDoc>
  <HLinks>
    <vt:vector size="66" baseType="variant">
      <vt:variant>
        <vt:i4>8126560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http://ru.wikipedia.org/wiki/%D0%A1%D1%82%D1%80%D0%B0%D1%82%D0%B5%D0%B3%D0%B8%D1%8F</vt:lpwstr>
      </vt:variant>
      <vt:variant>
        <vt:lpwstr/>
      </vt:variant>
      <vt:variant>
        <vt:i4>5242907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http://ru.wikipedia.org/wiki/%D0%A1%D0%B8%D1%81%D1%82%D0%B5%D0%BC%D0%BE%D0%BB%D0%BE%D0%B3%D0%B8%D1%8F</vt:lpwstr>
      </vt:variant>
      <vt:variant>
        <vt:lpwstr/>
      </vt:variant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http://rutube.ru/tracks/4133273.html?v=f2d783fc761c1348755ed2da77445e1a</vt:lpwstr>
      </vt:variant>
      <vt:variant>
        <vt:lpwstr/>
      </vt:variant>
      <vt:variant>
        <vt:i4>5571635</vt:i4>
      </vt:variant>
      <vt:variant>
        <vt:i4>21</vt:i4>
      </vt:variant>
      <vt:variant>
        <vt:i4>0</vt:i4>
      </vt:variant>
      <vt:variant>
        <vt:i4>5</vt:i4>
      </vt:variant>
      <vt:variant>
        <vt:lpwstr>http://окр/</vt:lpwstr>
      </vt:variant>
      <vt:variant>
        <vt:lpwstr/>
      </vt:variant>
      <vt:variant>
        <vt:i4>8126515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http://ru.wikipedia.org/wiki/%D0%9D%D0%98%D0%A0</vt:lpwstr>
      </vt:variant>
      <vt:variant>
        <vt:lpwstr/>
      </vt:variant>
      <vt:variant>
        <vt:i4>5439604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http://ru.wikipedia.org/wiki/%D0%A2%D0%B5%D1%85%D0%BD%D0%B8%D1%87%D0%B5%D1%81%D0%BA%D0%BE%D0%B5_%D0%B7%D0%B0%D0%B4%D0%B0%D0%BD%D0%B8%D0%B5</vt:lpwstr>
      </vt:variant>
      <vt:variant>
        <vt:lpwstr/>
      </vt:variant>
      <vt:variant>
        <vt:i4>7667824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http://ru.wikipedia.org/wiki/%D0%91%D0%B8%D0%B7%D0%BD%D0%B5%D1%81-%D0%BF%D0%BB%D0%B0%D0%BD</vt:lpwstr>
      </vt:variant>
      <vt:variant>
        <vt:lpwstr/>
      </vt:variant>
      <vt:variant>
        <vt:i4>5242907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http://ru.wikipedia.org/wiki/%D0%A1%D0%B8%D1%81%D1%82%D0%B5%D0%BC%D0%BE%D0%BB%D0%BE%D0%B3%D0%B8%D1%8F</vt:lpwstr>
      </vt:variant>
      <vt:variant>
        <vt:lpwstr/>
      </vt:variant>
      <vt:variant>
        <vt:i4>2556007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http://ru.wikipedia.org/wiki/%D0%A2%D0%B0%D0%BA%D1%82%D0%B8%D0%BA%D0%B0</vt:lpwstr>
      </vt:variant>
      <vt:variant>
        <vt:lpwstr/>
      </vt:variant>
      <vt:variant>
        <vt:i4>5439514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http://ru.wikipedia.org/wiki/%D0%9F%D0%BB%D0%B0%D0%BD</vt:lpwstr>
      </vt:variant>
      <vt:variant>
        <vt:lpwstr/>
      </vt:variant>
      <vt:variant>
        <vt:i4>2687064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http://ru.wikipedia.org/wiki/%D0%94%D1%80%D0%B5%D0%B2%D0%BD%D0%B5%D0%B3%D1%80%D0%B5%D1%87%D0%B5%D1%81%D0%BA%D0%B8%D0%B9_%D1%8F%D0%B7%D1%8B%D0%BA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удостоверяющего центра</dc:title>
  <dc:subject>СМК</dc:subject>
  <dc:creator>Д.С. Суржан</dc:creator>
  <dc:description>Редакция №4</dc:description>
  <cp:lastModifiedBy>Крастелевская Ирина Александровна</cp:lastModifiedBy>
  <cp:revision>1</cp:revision>
  <cp:lastPrinted>2017-10-03T12:32:00Z</cp:lastPrinted>
  <dcterms:created xsi:type="dcterms:W3CDTF">2018-02-09T07:12:00Z</dcterms:created>
  <dcterms:modified xsi:type="dcterms:W3CDTF">2018-02-09T07:12:00Z</dcterms:modified>
  <cp:category>Приложение</cp:category>
  <cp:contentStatus>проект</cp:contentStatus>
</cp:coreProperties>
</file>