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04" w:rsidRDefault="00E36104" w:rsidP="005513E6"/>
    <w:p w:rsidR="00792186" w:rsidRDefault="00E36104" w:rsidP="00E36104">
      <w:pPr>
        <w:jc w:val="center"/>
      </w:pPr>
      <w:r>
        <w:t>Реестр сведений</w:t>
      </w:r>
      <w:r w:rsidRPr="00E36104">
        <w:t xml:space="preserve"> о размере налога на доходы физических лиц, подлежащего уплате с доходов </w:t>
      </w:r>
    </w:p>
    <w:p w:rsidR="00CA4D2A" w:rsidRDefault="00E36104" w:rsidP="00E36104">
      <w:pPr>
        <w:jc w:val="center"/>
      </w:pPr>
      <w:r w:rsidRPr="00E36104">
        <w:t>от погашения инвестиционных паев</w:t>
      </w:r>
      <w:r w:rsidR="00ED7D4D">
        <w:t xml:space="preserve"> ПИФ </w:t>
      </w:r>
      <w:r w:rsidR="003A6594">
        <w:t>/</w:t>
      </w:r>
      <w:r w:rsidR="00785A61" w:rsidRPr="00785A61">
        <w:t xml:space="preserve"> </w:t>
      </w:r>
      <w:r w:rsidR="00792186" w:rsidRPr="00D44717">
        <w:t>в результате выкупа акций АИФ</w:t>
      </w:r>
    </w:p>
    <w:p w:rsidR="00E36104" w:rsidRDefault="00E36104" w:rsidP="00E36104">
      <w:pPr>
        <w:jc w:val="center"/>
      </w:pPr>
    </w:p>
    <w:tbl>
      <w:tblPr>
        <w:tblW w:w="13904" w:type="dxa"/>
        <w:tblInd w:w="93" w:type="dxa"/>
        <w:tblLook w:val="04A0" w:firstRow="1" w:lastRow="0" w:firstColumn="1" w:lastColumn="0" w:noHBand="0" w:noVBand="1"/>
      </w:tblPr>
      <w:tblGrid>
        <w:gridCol w:w="740"/>
        <w:gridCol w:w="4412"/>
        <w:gridCol w:w="2723"/>
        <w:gridCol w:w="4047"/>
        <w:gridCol w:w="2457"/>
      </w:tblGrid>
      <w:tr w:rsidR="00E36104" w:rsidRPr="00E36104" w:rsidTr="00E36104">
        <w:trPr>
          <w:trHeight w:val="360"/>
        </w:trPr>
        <w:tc>
          <w:tcPr>
            <w:tcW w:w="1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785A6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Сведения о размере налога на доходы физических лиц, подлежащего уплате</w:t>
            </w:r>
          </w:p>
        </w:tc>
      </w:tr>
      <w:tr w:rsidR="00E36104" w:rsidRPr="00E36104" w:rsidTr="00E36104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343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операций в реестре ПИФ</w:t>
            </w:r>
            <w:r w:rsid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/АИФ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5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6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04" w:rsidRPr="00E36104" w:rsidRDefault="00E36104" w:rsidP="00A76070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ПИФ/</w:t>
            </w:r>
            <w:r w:rsidR="00ED7D4D" w:rsidRP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АИФ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04" w:rsidRPr="00E36104" w:rsidRDefault="00E36104" w:rsidP="00A76070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Ф.И.О. владельца инвестиционных паев</w:t>
            </w:r>
            <w:r w:rsid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ПИФ/</w:t>
            </w:r>
            <w:r w:rsidR="00ED7D4D" w:rsidRP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акций АИФ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04" w:rsidRPr="00E36104" w:rsidRDefault="00E36104" w:rsidP="00A76070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№ заявки на погашение инвестиционных паев</w:t>
            </w:r>
            <w:r w:rsid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ПИФ/№ </w:t>
            </w:r>
            <w:r w:rsidR="00E37D2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(дата) </w:t>
            </w:r>
            <w:r w:rsidR="00ED7D4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требования о выкупе акций АИФ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Сумма НДФЛ, руб.</w:t>
            </w:r>
          </w:p>
        </w:tc>
      </w:tr>
      <w:tr w:rsidR="00E36104" w:rsidRPr="00E36104" w:rsidTr="00E36104">
        <w:trPr>
          <w:trHeight w:val="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6104" w:rsidRPr="00E36104" w:rsidTr="00E36104">
        <w:trPr>
          <w:trHeight w:val="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6104" w:rsidRPr="00E36104" w:rsidTr="00E36104">
        <w:trPr>
          <w:trHeight w:val="3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3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3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B9484A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B9484A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104" w:rsidRPr="00E36104" w:rsidTr="00E3610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(Наименование должности уполномоченного лица управляющей компании)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104" w:rsidRPr="00E36104" w:rsidRDefault="00E36104" w:rsidP="00E36104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(ФИО</w:t>
            </w:r>
            <w:r w:rsidRPr="00E361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4" w:rsidRPr="00E36104" w:rsidRDefault="00E36104" w:rsidP="00E361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6104" w:rsidRPr="00E36104" w:rsidRDefault="00E36104" w:rsidP="00E36104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E36104" w:rsidRPr="00E36104" w:rsidSect="00B9484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A3" w:rsidRDefault="005C34A3" w:rsidP="0090013D">
      <w:pPr>
        <w:spacing w:line="240" w:lineRule="auto"/>
      </w:pPr>
      <w:r>
        <w:separator/>
      </w:r>
    </w:p>
  </w:endnote>
  <w:endnote w:type="continuationSeparator" w:id="0">
    <w:p w:rsidR="005C34A3" w:rsidRDefault="005C34A3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EC" w:rsidRDefault="001120EC" w:rsidP="005904AB">
    <w:pPr>
      <w:spacing w:line="240" w:lineRule="auto"/>
      <w:rPr>
        <w:sz w:val="16"/>
      </w:rPr>
    </w:pPr>
  </w:p>
  <w:p w:rsidR="00E36083" w:rsidRPr="00E36083" w:rsidRDefault="00E36083" w:rsidP="005904AB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22" w:rsidRDefault="000D2022" w:rsidP="000D2022">
    <w:pPr>
      <w:ind w:right="51"/>
    </w:pPr>
    <w:r>
      <w:t xml:space="preserve">Актуальная версия на </w:t>
    </w:r>
    <w:r w:rsidR="00A73446">
      <w:fldChar w:fldCharType="begin"/>
    </w:r>
    <w:r w:rsidR="00A73446">
      <w:instrText xml:space="preserve"> TIME \@ "dd.MM.yyyy" </w:instrText>
    </w:r>
    <w:r w:rsidR="00A73446">
      <w:fldChar w:fldCharType="separate"/>
    </w:r>
    <w:r w:rsidR="006E13EB">
      <w:rPr>
        <w:noProof/>
      </w:rPr>
      <w:t>10.12.2020</w:t>
    </w:r>
    <w:r w:rsidR="00A73446">
      <w:fldChar w:fldCharType="end"/>
    </w:r>
    <w:r w:rsidR="00DB7722"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86912" behindDoc="0" locked="0" layoutInCell="1" allowOverlap="1" wp14:anchorId="6277D29E" wp14:editId="29D7E253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8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339AEAAJw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dizt9/QBAACc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A124558" wp14:editId="09FB2DD8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2" w:rsidRPr="00043376" w:rsidRDefault="008D68CF" w:rsidP="000D2022">
                          <w:pPr>
                            <w:pStyle w:val="ac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7409" w:rsidRPr="0048740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0D2022" w:rsidRDefault="000D2022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8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" o:allowincell="f" adj="13609,5370" fillcolor="red" stroked="f" strokecolor="#4f81bd">
              <v:textbox inset=",0,,0">
                <w:txbxContent>
                  <w:p w:rsidR="000D2022" w:rsidRPr="00043376" w:rsidRDefault="008D68CF" w:rsidP="000D2022">
                    <w:pPr>
                      <w:pStyle w:val="ac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7409" w:rsidRPr="0048740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0D2022" w:rsidRDefault="000D2022" w:rsidP="000D2022"/>
                </w:txbxContent>
              </v:textbox>
              <w10:wrap anchorx="page" anchory="page"/>
            </v:shap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041A6807" wp14:editId="04157CA2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6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0D2022" w:rsidRPr="001C72ED" w:rsidRDefault="00A73446" w:rsidP="000D2022">
                          <w:pPr>
                            <w:pStyle w:val="aa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0D2022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740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D2022" w:rsidRPr="001C72ED" w:rsidRDefault="000D2022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0D2022" w:rsidRPr="001C72ED" w:rsidRDefault="00A73446" w:rsidP="000D2022">
                    <w:pPr>
                      <w:pStyle w:val="aa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0D2022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48740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0D2022" w:rsidRPr="001C72ED" w:rsidRDefault="000D2022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75B0D25" wp14:editId="0B142A6C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2" w:rsidRPr="00043376" w:rsidRDefault="008D68CF" w:rsidP="000D2022">
                          <w:pPr>
                            <w:pStyle w:val="ac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7409" w:rsidRPr="0048740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0D2022" w:rsidRDefault="000D2022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30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urw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" o:allowincell="f" adj="13609,5370" fillcolor="red" stroked="f" strokecolor="#4f81bd">
              <v:textbox inset=",0,,0">
                <w:txbxContent>
                  <w:p w:rsidR="000D2022" w:rsidRPr="00043376" w:rsidRDefault="008D68CF" w:rsidP="000D2022">
                    <w:pPr>
                      <w:pStyle w:val="ac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7409" w:rsidRPr="0048740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0D2022" w:rsidRDefault="000D2022" w:rsidP="000D2022"/>
                </w:txbxContent>
              </v:textbox>
              <w10:wrap anchorx="page" anchory="page"/>
            </v:shap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1FAC2CE1" wp14:editId="2B427DB2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2" w:rsidRPr="00043376" w:rsidRDefault="008D68CF" w:rsidP="000D2022">
                          <w:pPr>
                            <w:pStyle w:val="ac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7409" w:rsidRPr="0048740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0D2022" w:rsidRDefault="000D2022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31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" o:allowincell="f" adj="13609,5370" fillcolor="red" stroked="f" strokecolor="#4f81bd">
              <v:textbox inset=",0,,0">
                <w:txbxContent>
                  <w:p w:rsidR="000D2022" w:rsidRPr="00043376" w:rsidRDefault="008D68CF" w:rsidP="000D2022">
                    <w:pPr>
                      <w:pStyle w:val="ac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7409" w:rsidRPr="0048740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0D2022" w:rsidRDefault="000D2022" w:rsidP="000D2022"/>
                </w:txbxContent>
              </v:textbox>
              <w10:wrap anchorx="page" anchory="page"/>
            </v:shape>
          </w:pict>
        </mc:Fallback>
      </mc:AlternateContent>
    </w:r>
  </w:p>
  <w:p w:rsidR="000D2022" w:rsidRDefault="000D20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A3" w:rsidRDefault="005C34A3" w:rsidP="0090013D">
      <w:pPr>
        <w:spacing w:line="240" w:lineRule="auto"/>
      </w:pPr>
      <w:r>
        <w:separator/>
      </w:r>
    </w:p>
  </w:footnote>
  <w:footnote w:type="continuationSeparator" w:id="0">
    <w:p w:rsidR="005C34A3" w:rsidRDefault="005C34A3" w:rsidP="00900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32" w:rsidRPr="00BC0B1D" w:rsidRDefault="00782532" w:rsidP="005904AB">
    <w:pPr>
      <w:pStyle w:val="aa"/>
      <w:tabs>
        <w:tab w:val="clear" w:pos="4677"/>
        <w:tab w:val="clear" w:pos="9355"/>
        <w:tab w:val="center" w:leader="underscore" w:pos="5103"/>
      </w:tabs>
      <w:spacing w:line="240" w:lineRule="auto"/>
      <w:rPr>
        <w:color w:val="C00000"/>
        <w:vertAlign w:val="superscri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6" w:rsidRPr="00282726" w:rsidRDefault="00282726" w:rsidP="00354BFC">
    <w:pPr>
      <w:pStyle w:val="aa"/>
    </w:pPr>
    <w:r w:rsidRPr="00354BFC">
      <w:t>Приложение</w:t>
    </w:r>
    <w:r w:rsidRPr="00282726">
      <w:t xml:space="preserve"> 1</w:t>
    </w:r>
  </w:p>
  <w:p w:rsidR="00282726" w:rsidRDefault="00354BFC" w:rsidP="00354BFC">
    <w:pPr>
      <w:pStyle w:val="aa"/>
      <w:rPr>
        <w:lang w:eastAsia="ru-RU"/>
      </w:rPr>
    </w:pPr>
    <w:r>
      <w:rPr>
        <w:lang w:eastAsia="ru-RU"/>
      </w:rPr>
      <w:t xml:space="preserve">к </w:t>
    </w:r>
    <w:r w:rsidR="00523E0B">
      <w:rPr>
        <w:lang w:eastAsia="ru-RU"/>
      </w:rPr>
      <w:t>ПОРЯДКУ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2485735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82726" w:rsidRDefault="00376825" w:rsidP="00354BFC">
        <w:pPr>
          <w:pStyle w:val="aa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Приложение №22 к Порядку документооборота между СД, Фондом и УК (Приложение 1)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w:t>
        </w:r>
      </w:p>
    </w:sdtContent>
  </w:sdt>
  <w:p w:rsidR="00282726" w:rsidRPr="007B3BB8" w:rsidRDefault="00282726" w:rsidP="00354BFC">
    <w:pPr>
      <w:pStyle w:val="aa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282726" w:rsidRPr="00BC0B1D" w:rsidRDefault="00551F2F" w:rsidP="00551F2F">
    <w:pPr>
      <w:pStyle w:val="aa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60797"/>
    <w:multiLevelType w:val="hybridMultilevel"/>
    <w:tmpl w:val="DAFEC73A"/>
    <w:lvl w:ilvl="0" w:tplc="7E1696C4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732117" w:themeColor="accent2" w:themeShade="BF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AA5725"/>
    <w:multiLevelType w:val="hybridMultilevel"/>
    <w:tmpl w:val="C422E5F2"/>
    <w:lvl w:ilvl="0" w:tplc="289EA40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29F5"/>
    <w:multiLevelType w:val="multilevel"/>
    <w:tmpl w:val="C66CB3B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b w:val="0"/>
        <w:i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E17BE3"/>
    <w:multiLevelType w:val="hybridMultilevel"/>
    <w:tmpl w:val="2A1CD0BA"/>
    <w:lvl w:ilvl="0" w:tplc="7E1696C4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732117" w:themeColor="accent2" w:themeShade="BF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3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2"/>
  </w:num>
  <w:num w:numId="22">
    <w:abstractNumId w:val="10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20C7"/>
    <w:rsid w:val="00003537"/>
    <w:rsid w:val="00003AB3"/>
    <w:rsid w:val="00007E20"/>
    <w:rsid w:val="0001012A"/>
    <w:rsid w:val="00011DE3"/>
    <w:rsid w:val="0001304D"/>
    <w:rsid w:val="0002339F"/>
    <w:rsid w:val="000248C1"/>
    <w:rsid w:val="000414ED"/>
    <w:rsid w:val="00042B45"/>
    <w:rsid w:val="00043376"/>
    <w:rsid w:val="0005036C"/>
    <w:rsid w:val="000520B4"/>
    <w:rsid w:val="00056236"/>
    <w:rsid w:val="0006120A"/>
    <w:rsid w:val="0006759D"/>
    <w:rsid w:val="000676C6"/>
    <w:rsid w:val="00067F46"/>
    <w:rsid w:val="00070F65"/>
    <w:rsid w:val="00072638"/>
    <w:rsid w:val="000840D9"/>
    <w:rsid w:val="000860FC"/>
    <w:rsid w:val="00097407"/>
    <w:rsid w:val="000A039A"/>
    <w:rsid w:val="000A3638"/>
    <w:rsid w:val="000A4E78"/>
    <w:rsid w:val="000C3A1A"/>
    <w:rsid w:val="000C6485"/>
    <w:rsid w:val="000D2022"/>
    <w:rsid w:val="000D20F1"/>
    <w:rsid w:val="000D6E12"/>
    <w:rsid w:val="000D7A34"/>
    <w:rsid w:val="000E33D8"/>
    <w:rsid w:val="000E3F41"/>
    <w:rsid w:val="000F5AE3"/>
    <w:rsid w:val="000F5B44"/>
    <w:rsid w:val="000F700B"/>
    <w:rsid w:val="00100A51"/>
    <w:rsid w:val="001024BD"/>
    <w:rsid w:val="00103AD0"/>
    <w:rsid w:val="00107B68"/>
    <w:rsid w:val="00110B10"/>
    <w:rsid w:val="001120EC"/>
    <w:rsid w:val="00116B34"/>
    <w:rsid w:val="00125B5D"/>
    <w:rsid w:val="00125C5A"/>
    <w:rsid w:val="001325A4"/>
    <w:rsid w:val="001331B9"/>
    <w:rsid w:val="001351D1"/>
    <w:rsid w:val="00143858"/>
    <w:rsid w:val="00151ADE"/>
    <w:rsid w:val="001605CD"/>
    <w:rsid w:val="00161151"/>
    <w:rsid w:val="00164CC0"/>
    <w:rsid w:val="00165DDB"/>
    <w:rsid w:val="00166600"/>
    <w:rsid w:val="00170743"/>
    <w:rsid w:val="0017456F"/>
    <w:rsid w:val="00176C5A"/>
    <w:rsid w:val="00176CAE"/>
    <w:rsid w:val="0017761C"/>
    <w:rsid w:val="001813BA"/>
    <w:rsid w:val="001862F4"/>
    <w:rsid w:val="001907F3"/>
    <w:rsid w:val="001911F8"/>
    <w:rsid w:val="001912D3"/>
    <w:rsid w:val="001A2019"/>
    <w:rsid w:val="001A3585"/>
    <w:rsid w:val="001A59F6"/>
    <w:rsid w:val="001A7002"/>
    <w:rsid w:val="001A7723"/>
    <w:rsid w:val="001A7DC7"/>
    <w:rsid w:val="001B0D7B"/>
    <w:rsid w:val="001B7411"/>
    <w:rsid w:val="001B745A"/>
    <w:rsid w:val="001B754E"/>
    <w:rsid w:val="001C72ED"/>
    <w:rsid w:val="001D005B"/>
    <w:rsid w:val="001D1793"/>
    <w:rsid w:val="001D7F27"/>
    <w:rsid w:val="001E0489"/>
    <w:rsid w:val="001E088C"/>
    <w:rsid w:val="001E324A"/>
    <w:rsid w:val="001E5400"/>
    <w:rsid w:val="001F0894"/>
    <w:rsid w:val="00203D73"/>
    <w:rsid w:val="002071BA"/>
    <w:rsid w:val="002126F8"/>
    <w:rsid w:val="00213D25"/>
    <w:rsid w:val="00214766"/>
    <w:rsid w:val="00214FC0"/>
    <w:rsid w:val="00215808"/>
    <w:rsid w:val="002169DF"/>
    <w:rsid w:val="002238E7"/>
    <w:rsid w:val="00230251"/>
    <w:rsid w:val="00232EC1"/>
    <w:rsid w:val="00236D06"/>
    <w:rsid w:val="002374E5"/>
    <w:rsid w:val="00237EEB"/>
    <w:rsid w:val="002407B7"/>
    <w:rsid w:val="00242446"/>
    <w:rsid w:val="00255C3A"/>
    <w:rsid w:val="00257F0E"/>
    <w:rsid w:val="00263F40"/>
    <w:rsid w:val="002644FF"/>
    <w:rsid w:val="00282726"/>
    <w:rsid w:val="002836E8"/>
    <w:rsid w:val="00283B97"/>
    <w:rsid w:val="00283DA1"/>
    <w:rsid w:val="00293FF6"/>
    <w:rsid w:val="002958D2"/>
    <w:rsid w:val="002A3EF2"/>
    <w:rsid w:val="002A7A6A"/>
    <w:rsid w:val="002B0B5E"/>
    <w:rsid w:val="002B0C5C"/>
    <w:rsid w:val="002B1BD7"/>
    <w:rsid w:val="002B3C05"/>
    <w:rsid w:val="002B7F92"/>
    <w:rsid w:val="002C3A48"/>
    <w:rsid w:val="002D6922"/>
    <w:rsid w:val="002D75B0"/>
    <w:rsid w:val="002D7E63"/>
    <w:rsid w:val="002E410B"/>
    <w:rsid w:val="002F15BF"/>
    <w:rsid w:val="002F3785"/>
    <w:rsid w:val="002F62B7"/>
    <w:rsid w:val="00300EE3"/>
    <w:rsid w:val="00301C06"/>
    <w:rsid w:val="00302FB6"/>
    <w:rsid w:val="00304BAD"/>
    <w:rsid w:val="0031087E"/>
    <w:rsid w:val="00313C33"/>
    <w:rsid w:val="0032078C"/>
    <w:rsid w:val="00320B57"/>
    <w:rsid w:val="0032132F"/>
    <w:rsid w:val="00321E5B"/>
    <w:rsid w:val="003228A3"/>
    <w:rsid w:val="003277BA"/>
    <w:rsid w:val="003371C7"/>
    <w:rsid w:val="00337C27"/>
    <w:rsid w:val="00340E94"/>
    <w:rsid w:val="00343709"/>
    <w:rsid w:val="00345F49"/>
    <w:rsid w:val="00347E01"/>
    <w:rsid w:val="003502E6"/>
    <w:rsid w:val="003515E9"/>
    <w:rsid w:val="00354BFC"/>
    <w:rsid w:val="003555AE"/>
    <w:rsid w:val="003562D3"/>
    <w:rsid w:val="00357A0F"/>
    <w:rsid w:val="00357F0A"/>
    <w:rsid w:val="00365D52"/>
    <w:rsid w:val="00372EAD"/>
    <w:rsid w:val="0037323E"/>
    <w:rsid w:val="0037341F"/>
    <w:rsid w:val="00374978"/>
    <w:rsid w:val="00376825"/>
    <w:rsid w:val="00381287"/>
    <w:rsid w:val="00384277"/>
    <w:rsid w:val="0038479F"/>
    <w:rsid w:val="003873D6"/>
    <w:rsid w:val="003877AA"/>
    <w:rsid w:val="00390DDF"/>
    <w:rsid w:val="00392EE7"/>
    <w:rsid w:val="003A6594"/>
    <w:rsid w:val="003B1999"/>
    <w:rsid w:val="003B7D0F"/>
    <w:rsid w:val="003C1812"/>
    <w:rsid w:val="003C34E8"/>
    <w:rsid w:val="003C3C55"/>
    <w:rsid w:val="003D764B"/>
    <w:rsid w:val="003E1D90"/>
    <w:rsid w:val="003F24C2"/>
    <w:rsid w:val="003F35DB"/>
    <w:rsid w:val="003F4885"/>
    <w:rsid w:val="0040393E"/>
    <w:rsid w:val="004112C8"/>
    <w:rsid w:val="0041212C"/>
    <w:rsid w:val="00416077"/>
    <w:rsid w:val="004244A3"/>
    <w:rsid w:val="00427181"/>
    <w:rsid w:val="004309D2"/>
    <w:rsid w:val="00431255"/>
    <w:rsid w:val="00437E0B"/>
    <w:rsid w:val="00442AA6"/>
    <w:rsid w:val="00452B9E"/>
    <w:rsid w:val="00457906"/>
    <w:rsid w:val="004641B3"/>
    <w:rsid w:val="00470D5F"/>
    <w:rsid w:val="0047586A"/>
    <w:rsid w:val="004777DC"/>
    <w:rsid w:val="00483B38"/>
    <w:rsid w:val="004847B2"/>
    <w:rsid w:val="00485189"/>
    <w:rsid w:val="004862E1"/>
    <w:rsid w:val="004865AC"/>
    <w:rsid w:val="00486AB7"/>
    <w:rsid w:val="00487409"/>
    <w:rsid w:val="00494D89"/>
    <w:rsid w:val="004A3344"/>
    <w:rsid w:val="004A6E51"/>
    <w:rsid w:val="004B12E1"/>
    <w:rsid w:val="004B1DE2"/>
    <w:rsid w:val="004B3B90"/>
    <w:rsid w:val="004C2366"/>
    <w:rsid w:val="004C4ADD"/>
    <w:rsid w:val="004D7FB5"/>
    <w:rsid w:val="004E2D43"/>
    <w:rsid w:val="004E2F55"/>
    <w:rsid w:val="004E7866"/>
    <w:rsid w:val="004F42AA"/>
    <w:rsid w:val="004F48D6"/>
    <w:rsid w:val="004F5403"/>
    <w:rsid w:val="00500B1F"/>
    <w:rsid w:val="00500C35"/>
    <w:rsid w:val="00513FAE"/>
    <w:rsid w:val="00515233"/>
    <w:rsid w:val="0051790C"/>
    <w:rsid w:val="0051798E"/>
    <w:rsid w:val="00521FE8"/>
    <w:rsid w:val="00523E0B"/>
    <w:rsid w:val="00530187"/>
    <w:rsid w:val="005302F9"/>
    <w:rsid w:val="0053266B"/>
    <w:rsid w:val="005358BB"/>
    <w:rsid w:val="005417A9"/>
    <w:rsid w:val="00541E1D"/>
    <w:rsid w:val="005426BF"/>
    <w:rsid w:val="00542872"/>
    <w:rsid w:val="0054443D"/>
    <w:rsid w:val="005513E6"/>
    <w:rsid w:val="00551F2F"/>
    <w:rsid w:val="005522C0"/>
    <w:rsid w:val="00553425"/>
    <w:rsid w:val="00563D0C"/>
    <w:rsid w:val="0056555D"/>
    <w:rsid w:val="005700DA"/>
    <w:rsid w:val="0057679C"/>
    <w:rsid w:val="00577B58"/>
    <w:rsid w:val="005904AB"/>
    <w:rsid w:val="0059080F"/>
    <w:rsid w:val="0059236D"/>
    <w:rsid w:val="005927FD"/>
    <w:rsid w:val="005938E7"/>
    <w:rsid w:val="005A2698"/>
    <w:rsid w:val="005A4778"/>
    <w:rsid w:val="005A5E0C"/>
    <w:rsid w:val="005A753F"/>
    <w:rsid w:val="005B6D54"/>
    <w:rsid w:val="005C34A3"/>
    <w:rsid w:val="005C4BBE"/>
    <w:rsid w:val="005C4D9C"/>
    <w:rsid w:val="005C625D"/>
    <w:rsid w:val="005D1BFD"/>
    <w:rsid w:val="005D61E1"/>
    <w:rsid w:val="005E0EA6"/>
    <w:rsid w:val="005E14E6"/>
    <w:rsid w:val="005E386C"/>
    <w:rsid w:val="005E79AC"/>
    <w:rsid w:val="005F3F89"/>
    <w:rsid w:val="00601FCC"/>
    <w:rsid w:val="00604CB5"/>
    <w:rsid w:val="00610C5D"/>
    <w:rsid w:val="00611843"/>
    <w:rsid w:val="00611C76"/>
    <w:rsid w:val="00613C0B"/>
    <w:rsid w:val="00617B24"/>
    <w:rsid w:val="00617E85"/>
    <w:rsid w:val="006208D7"/>
    <w:rsid w:val="006248D2"/>
    <w:rsid w:val="00640BAB"/>
    <w:rsid w:val="00642DF0"/>
    <w:rsid w:val="00645E0D"/>
    <w:rsid w:val="00646062"/>
    <w:rsid w:val="00660533"/>
    <w:rsid w:val="00661CFE"/>
    <w:rsid w:val="006675D0"/>
    <w:rsid w:val="00667FF0"/>
    <w:rsid w:val="00670E63"/>
    <w:rsid w:val="0067315B"/>
    <w:rsid w:val="006736AF"/>
    <w:rsid w:val="00680B83"/>
    <w:rsid w:val="00681023"/>
    <w:rsid w:val="006863BE"/>
    <w:rsid w:val="00691867"/>
    <w:rsid w:val="0069542F"/>
    <w:rsid w:val="00695560"/>
    <w:rsid w:val="00696C59"/>
    <w:rsid w:val="006A4944"/>
    <w:rsid w:val="006B2128"/>
    <w:rsid w:val="006B2796"/>
    <w:rsid w:val="006B5067"/>
    <w:rsid w:val="006C36EF"/>
    <w:rsid w:val="006D065C"/>
    <w:rsid w:val="006D1D1B"/>
    <w:rsid w:val="006D59B2"/>
    <w:rsid w:val="006D6B8E"/>
    <w:rsid w:val="006D7396"/>
    <w:rsid w:val="006D793C"/>
    <w:rsid w:val="006E13EB"/>
    <w:rsid w:val="006E5B02"/>
    <w:rsid w:val="006F0E8F"/>
    <w:rsid w:val="00702747"/>
    <w:rsid w:val="007041DA"/>
    <w:rsid w:val="007043A5"/>
    <w:rsid w:val="00717E98"/>
    <w:rsid w:val="007218CC"/>
    <w:rsid w:val="007265F3"/>
    <w:rsid w:val="0073212E"/>
    <w:rsid w:val="00737570"/>
    <w:rsid w:val="007465F3"/>
    <w:rsid w:val="00747E63"/>
    <w:rsid w:val="007527DB"/>
    <w:rsid w:val="00760D43"/>
    <w:rsid w:val="007637FF"/>
    <w:rsid w:val="00765502"/>
    <w:rsid w:val="00766DD9"/>
    <w:rsid w:val="00770313"/>
    <w:rsid w:val="00770E74"/>
    <w:rsid w:val="00774DE2"/>
    <w:rsid w:val="00775C48"/>
    <w:rsid w:val="00782532"/>
    <w:rsid w:val="00785A61"/>
    <w:rsid w:val="00786103"/>
    <w:rsid w:val="00787DDB"/>
    <w:rsid w:val="00792186"/>
    <w:rsid w:val="007935B4"/>
    <w:rsid w:val="007B0426"/>
    <w:rsid w:val="007B32F8"/>
    <w:rsid w:val="007B3BB8"/>
    <w:rsid w:val="007B420B"/>
    <w:rsid w:val="007C20D1"/>
    <w:rsid w:val="007D67C9"/>
    <w:rsid w:val="007E1214"/>
    <w:rsid w:val="007E2750"/>
    <w:rsid w:val="007E2850"/>
    <w:rsid w:val="007F7C42"/>
    <w:rsid w:val="00806221"/>
    <w:rsid w:val="008078BD"/>
    <w:rsid w:val="00811114"/>
    <w:rsid w:val="00811AE2"/>
    <w:rsid w:val="00814CAD"/>
    <w:rsid w:val="008171EB"/>
    <w:rsid w:val="00817760"/>
    <w:rsid w:val="0082197C"/>
    <w:rsid w:val="00822186"/>
    <w:rsid w:val="0082243E"/>
    <w:rsid w:val="008245D6"/>
    <w:rsid w:val="008255D4"/>
    <w:rsid w:val="00825BF5"/>
    <w:rsid w:val="00832EC1"/>
    <w:rsid w:val="0083449F"/>
    <w:rsid w:val="00841BF2"/>
    <w:rsid w:val="00850937"/>
    <w:rsid w:val="00851E93"/>
    <w:rsid w:val="008536B9"/>
    <w:rsid w:val="008536F4"/>
    <w:rsid w:val="0085607D"/>
    <w:rsid w:val="0087027E"/>
    <w:rsid w:val="00870E09"/>
    <w:rsid w:val="0087252A"/>
    <w:rsid w:val="00875BF7"/>
    <w:rsid w:val="0088313A"/>
    <w:rsid w:val="00890464"/>
    <w:rsid w:val="00891563"/>
    <w:rsid w:val="00896109"/>
    <w:rsid w:val="008973A2"/>
    <w:rsid w:val="008A005F"/>
    <w:rsid w:val="008A1ED9"/>
    <w:rsid w:val="008A2CDB"/>
    <w:rsid w:val="008A59B3"/>
    <w:rsid w:val="008B03FD"/>
    <w:rsid w:val="008B3B96"/>
    <w:rsid w:val="008B67DA"/>
    <w:rsid w:val="008C4063"/>
    <w:rsid w:val="008C49D0"/>
    <w:rsid w:val="008C5A54"/>
    <w:rsid w:val="008C7C3D"/>
    <w:rsid w:val="008D24D5"/>
    <w:rsid w:val="008D68CF"/>
    <w:rsid w:val="008D702C"/>
    <w:rsid w:val="008E3AE8"/>
    <w:rsid w:val="008E3F54"/>
    <w:rsid w:val="008E5400"/>
    <w:rsid w:val="008F0C80"/>
    <w:rsid w:val="0090013D"/>
    <w:rsid w:val="0090777B"/>
    <w:rsid w:val="00912B46"/>
    <w:rsid w:val="00921D7F"/>
    <w:rsid w:val="00936C50"/>
    <w:rsid w:val="009429A3"/>
    <w:rsid w:val="00943581"/>
    <w:rsid w:val="0095140B"/>
    <w:rsid w:val="009547FA"/>
    <w:rsid w:val="00954D88"/>
    <w:rsid w:val="00955BDC"/>
    <w:rsid w:val="00960F24"/>
    <w:rsid w:val="00964848"/>
    <w:rsid w:val="0096546D"/>
    <w:rsid w:val="00967DB2"/>
    <w:rsid w:val="00970EC7"/>
    <w:rsid w:val="00972CCC"/>
    <w:rsid w:val="00973B84"/>
    <w:rsid w:val="009763A6"/>
    <w:rsid w:val="00980F87"/>
    <w:rsid w:val="009944FE"/>
    <w:rsid w:val="009950E2"/>
    <w:rsid w:val="009A0E14"/>
    <w:rsid w:val="009B08E3"/>
    <w:rsid w:val="009B4BE5"/>
    <w:rsid w:val="009C5CE3"/>
    <w:rsid w:val="009C7DEA"/>
    <w:rsid w:val="009D15B4"/>
    <w:rsid w:val="009D1E33"/>
    <w:rsid w:val="009D5008"/>
    <w:rsid w:val="009D6767"/>
    <w:rsid w:val="009E0742"/>
    <w:rsid w:val="009E2FA0"/>
    <w:rsid w:val="009E4345"/>
    <w:rsid w:val="009E6C4D"/>
    <w:rsid w:val="009F054D"/>
    <w:rsid w:val="009F2728"/>
    <w:rsid w:val="009F28AE"/>
    <w:rsid w:val="009F3FBC"/>
    <w:rsid w:val="009F662D"/>
    <w:rsid w:val="009F7271"/>
    <w:rsid w:val="009F7DB7"/>
    <w:rsid w:val="00A06C9D"/>
    <w:rsid w:val="00A1040A"/>
    <w:rsid w:val="00A10DC0"/>
    <w:rsid w:val="00A138D1"/>
    <w:rsid w:val="00A20EC4"/>
    <w:rsid w:val="00A21CF3"/>
    <w:rsid w:val="00A24F63"/>
    <w:rsid w:val="00A3322E"/>
    <w:rsid w:val="00A34D7B"/>
    <w:rsid w:val="00A42E7C"/>
    <w:rsid w:val="00A4359B"/>
    <w:rsid w:val="00A43A7F"/>
    <w:rsid w:val="00A43C86"/>
    <w:rsid w:val="00A47A30"/>
    <w:rsid w:val="00A47EE7"/>
    <w:rsid w:val="00A543E8"/>
    <w:rsid w:val="00A6133D"/>
    <w:rsid w:val="00A670F1"/>
    <w:rsid w:val="00A676B3"/>
    <w:rsid w:val="00A70870"/>
    <w:rsid w:val="00A72E7A"/>
    <w:rsid w:val="00A73056"/>
    <w:rsid w:val="00A73446"/>
    <w:rsid w:val="00A73C0A"/>
    <w:rsid w:val="00A76070"/>
    <w:rsid w:val="00A7701D"/>
    <w:rsid w:val="00A802B9"/>
    <w:rsid w:val="00A81161"/>
    <w:rsid w:val="00A81754"/>
    <w:rsid w:val="00A81E5D"/>
    <w:rsid w:val="00A83CD0"/>
    <w:rsid w:val="00A8545E"/>
    <w:rsid w:val="00A9041D"/>
    <w:rsid w:val="00A967B1"/>
    <w:rsid w:val="00AA5D74"/>
    <w:rsid w:val="00AA7727"/>
    <w:rsid w:val="00AB318B"/>
    <w:rsid w:val="00AB4CEB"/>
    <w:rsid w:val="00AC2D51"/>
    <w:rsid w:val="00AD47C8"/>
    <w:rsid w:val="00AD711B"/>
    <w:rsid w:val="00AD76E2"/>
    <w:rsid w:val="00AE3D7D"/>
    <w:rsid w:val="00AE48DD"/>
    <w:rsid w:val="00AF1A12"/>
    <w:rsid w:val="00AF3692"/>
    <w:rsid w:val="00B04559"/>
    <w:rsid w:val="00B04895"/>
    <w:rsid w:val="00B058C4"/>
    <w:rsid w:val="00B06698"/>
    <w:rsid w:val="00B07891"/>
    <w:rsid w:val="00B15827"/>
    <w:rsid w:val="00B17018"/>
    <w:rsid w:val="00B22247"/>
    <w:rsid w:val="00B258A1"/>
    <w:rsid w:val="00B26FB0"/>
    <w:rsid w:val="00B36242"/>
    <w:rsid w:val="00B4743E"/>
    <w:rsid w:val="00B51BE3"/>
    <w:rsid w:val="00B559AB"/>
    <w:rsid w:val="00B57A4D"/>
    <w:rsid w:val="00B62A40"/>
    <w:rsid w:val="00B644AA"/>
    <w:rsid w:val="00B668A6"/>
    <w:rsid w:val="00B7048F"/>
    <w:rsid w:val="00B738D7"/>
    <w:rsid w:val="00B74B81"/>
    <w:rsid w:val="00B86F1C"/>
    <w:rsid w:val="00B8750D"/>
    <w:rsid w:val="00B925A9"/>
    <w:rsid w:val="00B9484A"/>
    <w:rsid w:val="00B94B9F"/>
    <w:rsid w:val="00B961DF"/>
    <w:rsid w:val="00BA18A5"/>
    <w:rsid w:val="00BA3147"/>
    <w:rsid w:val="00BA502E"/>
    <w:rsid w:val="00BA7D0A"/>
    <w:rsid w:val="00BB04FC"/>
    <w:rsid w:val="00BB2CC3"/>
    <w:rsid w:val="00BB3543"/>
    <w:rsid w:val="00BB3F13"/>
    <w:rsid w:val="00BB4140"/>
    <w:rsid w:val="00BB5BAD"/>
    <w:rsid w:val="00BC0B1D"/>
    <w:rsid w:val="00BD1C1B"/>
    <w:rsid w:val="00BF04BD"/>
    <w:rsid w:val="00BF6C84"/>
    <w:rsid w:val="00C031BB"/>
    <w:rsid w:val="00C05090"/>
    <w:rsid w:val="00C05CF7"/>
    <w:rsid w:val="00C12415"/>
    <w:rsid w:val="00C24956"/>
    <w:rsid w:val="00C307A4"/>
    <w:rsid w:val="00C30982"/>
    <w:rsid w:val="00C3154F"/>
    <w:rsid w:val="00C36187"/>
    <w:rsid w:val="00C41507"/>
    <w:rsid w:val="00C4414F"/>
    <w:rsid w:val="00C4450A"/>
    <w:rsid w:val="00C44636"/>
    <w:rsid w:val="00C45C11"/>
    <w:rsid w:val="00C52AF1"/>
    <w:rsid w:val="00C66B2D"/>
    <w:rsid w:val="00C67370"/>
    <w:rsid w:val="00C7705B"/>
    <w:rsid w:val="00C775FE"/>
    <w:rsid w:val="00C85ADF"/>
    <w:rsid w:val="00C87C50"/>
    <w:rsid w:val="00C92290"/>
    <w:rsid w:val="00C93143"/>
    <w:rsid w:val="00C936AA"/>
    <w:rsid w:val="00C96E05"/>
    <w:rsid w:val="00CA4CC9"/>
    <w:rsid w:val="00CA4D2A"/>
    <w:rsid w:val="00CB2207"/>
    <w:rsid w:val="00CB3E66"/>
    <w:rsid w:val="00CB7853"/>
    <w:rsid w:val="00CD2783"/>
    <w:rsid w:val="00CD6786"/>
    <w:rsid w:val="00CD7178"/>
    <w:rsid w:val="00CD77F8"/>
    <w:rsid w:val="00CF4E70"/>
    <w:rsid w:val="00CF77F1"/>
    <w:rsid w:val="00D029D4"/>
    <w:rsid w:val="00D04824"/>
    <w:rsid w:val="00D06AF8"/>
    <w:rsid w:val="00D11D97"/>
    <w:rsid w:val="00D12527"/>
    <w:rsid w:val="00D24E6C"/>
    <w:rsid w:val="00D33903"/>
    <w:rsid w:val="00D3650F"/>
    <w:rsid w:val="00D37A4F"/>
    <w:rsid w:val="00D44717"/>
    <w:rsid w:val="00D60092"/>
    <w:rsid w:val="00D630CE"/>
    <w:rsid w:val="00D76CBC"/>
    <w:rsid w:val="00D77664"/>
    <w:rsid w:val="00D8153A"/>
    <w:rsid w:val="00D82854"/>
    <w:rsid w:val="00D82E2D"/>
    <w:rsid w:val="00D85DA8"/>
    <w:rsid w:val="00D91B3E"/>
    <w:rsid w:val="00D926A9"/>
    <w:rsid w:val="00D954FB"/>
    <w:rsid w:val="00D97714"/>
    <w:rsid w:val="00DB0698"/>
    <w:rsid w:val="00DB4481"/>
    <w:rsid w:val="00DB7722"/>
    <w:rsid w:val="00DC171D"/>
    <w:rsid w:val="00DC4485"/>
    <w:rsid w:val="00DC5BC3"/>
    <w:rsid w:val="00DD21C9"/>
    <w:rsid w:val="00DD4B4F"/>
    <w:rsid w:val="00DD7705"/>
    <w:rsid w:val="00DE7E05"/>
    <w:rsid w:val="00DF14EF"/>
    <w:rsid w:val="00DF5BFC"/>
    <w:rsid w:val="00E14EF2"/>
    <w:rsid w:val="00E16301"/>
    <w:rsid w:val="00E26AB2"/>
    <w:rsid w:val="00E3201D"/>
    <w:rsid w:val="00E35F05"/>
    <w:rsid w:val="00E36083"/>
    <w:rsid w:val="00E36104"/>
    <w:rsid w:val="00E36FD7"/>
    <w:rsid w:val="00E37D23"/>
    <w:rsid w:val="00E409D9"/>
    <w:rsid w:val="00E41E90"/>
    <w:rsid w:val="00E4354E"/>
    <w:rsid w:val="00E53F57"/>
    <w:rsid w:val="00E549A3"/>
    <w:rsid w:val="00E5602F"/>
    <w:rsid w:val="00E71493"/>
    <w:rsid w:val="00E75E87"/>
    <w:rsid w:val="00E83D5F"/>
    <w:rsid w:val="00E84473"/>
    <w:rsid w:val="00E84491"/>
    <w:rsid w:val="00E86FCA"/>
    <w:rsid w:val="00E9170D"/>
    <w:rsid w:val="00E93314"/>
    <w:rsid w:val="00E9603C"/>
    <w:rsid w:val="00EB3402"/>
    <w:rsid w:val="00EB35C0"/>
    <w:rsid w:val="00EB58A1"/>
    <w:rsid w:val="00EB6E1C"/>
    <w:rsid w:val="00EC377C"/>
    <w:rsid w:val="00EC52D5"/>
    <w:rsid w:val="00ED4607"/>
    <w:rsid w:val="00ED6718"/>
    <w:rsid w:val="00ED7D4D"/>
    <w:rsid w:val="00EE48F3"/>
    <w:rsid w:val="00EF6135"/>
    <w:rsid w:val="00F026AD"/>
    <w:rsid w:val="00F05001"/>
    <w:rsid w:val="00F12A90"/>
    <w:rsid w:val="00F135E7"/>
    <w:rsid w:val="00F141CA"/>
    <w:rsid w:val="00F1488D"/>
    <w:rsid w:val="00F1601C"/>
    <w:rsid w:val="00F20473"/>
    <w:rsid w:val="00F20976"/>
    <w:rsid w:val="00F2174E"/>
    <w:rsid w:val="00F228FE"/>
    <w:rsid w:val="00F24971"/>
    <w:rsid w:val="00F257BE"/>
    <w:rsid w:val="00F317EA"/>
    <w:rsid w:val="00F31FE5"/>
    <w:rsid w:val="00F3603B"/>
    <w:rsid w:val="00F37574"/>
    <w:rsid w:val="00F425BA"/>
    <w:rsid w:val="00F445E7"/>
    <w:rsid w:val="00F47C22"/>
    <w:rsid w:val="00F50ECF"/>
    <w:rsid w:val="00F651B7"/>
    <w:rsid w:val="00F80E51"/>
    <w:rsid w:val="00F81F04"/>
    <w:rsid w:val="00F91798"/>
    <w:rsid w:val="00F95E5D"/>
    <w:rsid w:val="00FA2B80"/>
    <w:rsid w:val="00FA36A9"/>
    <w:rsid w:val="00FA7826"/>
    <w:rsid w:val="00FB0617"/>
    <w:rsid w:val="00FC1364"/>
    <w:rsid w:val="00FC2DF5"/>
    <w:rsid w:val="00FC4B21"/>
    <w:rsid w:val="00FC607F"/>
    <w:rsid w:val="00FD3779"/>
    <w:rsid w:val="00FD58AD"/>
    <w:rsid w:val="00FD730F"/>
    <w:rsid w:val="00FE434C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2">
    <w:name w:val="Normal"/>
    <w:qFormat/>
    <w:rsid w:val="00BA502E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2"/>
    <w:next w:val="a2"/>
    <w:link w:val="11"/>
    <w:qFormat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8">
    <w:name w:val="Table Grid"/>
    <w:basedOn w:val="a4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B559A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Normal (Web)"/>
    <w:basedOn w:val="a2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a">
    <w:name w:val="header"/>
    <w:basedOn w:val="a2"/>
    <w:link w:val="ab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b">
    <w:name w:val="Верхний колонтитул Знак"/>
    <w:link w:val="aa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c">
    <w:name w:val="footer"/>
    <w:basedOn w:val="a2"/>
    <w:link w:val="ad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013D"/>
    <w:rPr>
      <w:sz w:val="22"/>
      <w:szCs w:val="22"/>
      <w:lang w:eastAsia="en-US"/>
    </w:rPr>
  </w:style>
  <w:style w:type="paragraph" w:styleId="ae">
    <w:name w:val="Balloon Text"/>
    <w:basedOn w:val="a2"/>
    <w:link w:val="af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2"/>
    <w:link w:val="af0"/>
    <w:qFormat/>
    <w:rsid w:val="00BC0B1D"/>
    <w:pPr>
      <w:numPr>
        <w:ilvl w:val="2"/>
        <w:numId w:val="2"/>
      </w:numPr>
      <w:ind w:left="709" w:hanging="709"/>
    </w:pPr>
  </w:style>
  <w:style w:type="character" w:styleId="af1">
    <w:name w:val="Emphasis"/>
    <w:qFormat/>
    <w:rsid w:val="002169DF"/>
    <w:rPr>
      <w:i/>
      <w:iCs/>
    </w:rPr>
  </w:style>
  <w:style w:type="character" w:styleId="af2">
    <w:name w:val="Hyperlink"/>
    <w:uiPriority w:val="99"/>
    <w:unhideWhenUsed/>
    <w:qFormat/>
    <w:rsid w:val="001B0D7B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4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4">
    <w:name w:val="List Paragraph"/>
    <w:basedOn w:val="a2"/>
    <w:uiPriority w:val="34"/>
    <w:qFormat/>
    <w:rsid w:val="00C30982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5">
    <w:name w:val="TOC Heading"/>
    <w:basedOn w:val="10"/>
    <w:next w:val="a2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6">
    <w:name w:val="footnote text"/>
    <w:basedOn w:val="a2"/>
    <w:link w:val="af7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81287"/>
    <w:rPr>
      <w:lang w:eastAsia="en-US"/>
    </w:rPr>
  </w:style>
  <w:style w:type="character" w:styleId="af8">
    <w:name w:val="footnote reference"/>
    <w:uiPriority w:val="99"/>
    <w:semiHidden/>
    <w:unhideWhenUsed/>
    <w:rsid w:val="00381287"/>
    <w:rPr>
      <w:vertAlign w:val="superscript"/>
    </w:rPr>
  </w:style>
  <w:style w:type="character" w:styleId="af9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CD6786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678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321E5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e">
    <w:name w:val="Title"/>
    <w:basedOn w:val="a2"/>
    <w:next w:val="a2"/>
    <w:link w:val="aff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link w:val="afe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4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3877AA"/>
    <w:pPr>
      <w:keepNext w:val="0"/>
      <w:numPr>
        <w:numId w:val="2"/>
      </w:numPr>
      <w:spacing w:before="120" w:after="120"/>
      <w:ind w:left="851" w:hanging="851"/>
    </w:pPr>
    <w:rPr>
      <w:rFonts w:ascii="Verdana" w:eastAsia="Calibri" w:hAnsi="Verdana"/>
      <w:bCs w:val="0"/>
      <w:color w:val="732117" w:themeColor="accent2" w:themeShade="BF"/>
      <w:kern w:val="0"/>
      <w:sz w:val="24"/>
      <w:szCs w:val="22"/>
    </w:rPr>
  </w:style>
  <w:style w:type="paragraph" w:customStyle="1" w:styleId="2-">
    <w:name w:val="Заголовок 2-го уровня Инфинитум"/>
    <w:basedOn w:val="2"/>
    <w:link w:val="2-0"/>
    <w:qFormat/>
    <w:rsid w:val="003877AA"/>
    <w:pPr>
      <w:keepNext w:val="0"/>
      <w:keepLines w:val="0"/>
      <w:numPr>
        <w:ilvl w:val="1"/>
        <w:numId w:val="2"/>
      </w:numPr>
      <w:spacing w:before="120" w:after="120" w:line="240" w:lineRule="auto"/>
    </w:pPr>
    <w:rPr>
      <w:rFonts w:ascii="Verdana" w:eastAsia="Calibri" w:hAnsi="Verdana"/>
      <w:b w:val="0"/>
      <w:bCs w:val="0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3877AA"/>
    <w:rPr>
      <w:rFonts w:ascii="Verdana" w:hAnsi="Verdana"/>
      <w:b/>
      <w:color w:val="732117" w:themeColor="accent2" w:themeShade="BF"/>
      <w:sz w:val="24"/>
      <w:szCs w:val="2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3877AA"/>
    <w:rPr>
      <w:rFonts w:ascii="Verdana" w:hAnsi="Verdana"/>
      <w:i/>
      <w:color w:val="732117" w:themeColor="accent2" w:themeShade="BF"/>
      <w:sz w:val="22"/>
      <w:szCs w:val="22"/>
      <w:lang w:eastAsia="en-US"/>
    </w:rPr>
  </w:style>
  <w:style w:type="paragraph" w:customStyle="1" w:styleId="aff0">
    <w:name w:val="Текст Инфинитум"/>
    <w:basedOn w:val="a2"/>
    <w:link w:val="aff1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2">
    <w:name w:val="Название документа Инфинитум"/>
    <w:basedOn w:val="afe"/>
    <w:link w:val="aff3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1">
    <w:name w:val="Текст Инфинитум Знак"/>
    <w:link w:val="aff0"/>
    <w:rsid w:val="007B3BB8"/>
    <w:rPr>
      <w:rFonts w:ascii="Verdana" w:hAnsi="Verdana"/>
      <w:sz w:val="22"/>
      <w:szCs w:val="22"/>
      <w:lang w:eastAsia="en-US"/>
    </w:rPr>
  </w:style>
  <w:style w:type="paragraph" w:customStyle="1" w:styleId="aff4">
    <w:name w:val="Название Титульная страница Инфинитум"/>
    <w:basedOn w:val="a6"/>
    <w:link w:val="aff5"/>
    <w:rsid w:val="00354BFC"/>
    <w:pPr>
      <w:spacing w:before="7320"/>
    </w:pPr>
    <w:rPr>
      <w:color w:val="C00000"/>
      <w:sz w:val="36"/>
    </w:rPr>
  </w:style>
  <w:style w:type="character" w:customStyle="1" w:styleId="aff3">
    <w:name w:val="Название документа Инфинитум Знак"/>
    <w:link w:val="aff2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5">
    <w:name w:val="Название Титульная страница Инфинитум Знак"/>
    <w:link w:val="aff4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6">
    <w:name w:val="Body Text"/>
    <w:basedOn w:val="a2"/>
    <w:link w:val="aff7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7">
    <w:name w:val="Основной текст Знак"/>
    <w:basedOn w:val="a3"/>
    <w:link w:val="aff6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2"/>
    <w:qFormat/>
    <w:rsid w:val="00D3650F"/>
    <w:pPr>
      <w:widowControl w:val="0"/>
      <w:numPr>
        <w:numId w:val="20"/>
      </w:numPr>
      <w:ind w:left="215" w:hanging="141"/>
      <w:contextualSpacing/>
    </w:pPr>
  </w:style>
  <w:style w:type="paragraph" w:customStyle="1" w:styleId="aff8">
    <w:name w:val="Примечание"/>
    <w:basedOn w:val="a2"/>
    <w:qFormat/>
    <w:rsid w:val="00B17018"/>
    <w:pPr>
      <w:ind w:left="709"/>
    </w:pPr>
    <w:rPr>
      <w:rFonts w:eastAsiaTheme="minorHAnsi" w:cstheme="minorBidi"/>
      <w:sz w:val="18"/>
    </w:rPr>
  </w:style>
  <w:style w:type="paragraph" w:styleId="13">
    <w:name w:val="toc 1"/>
    <w:basedOn w:val="a2"/>
    <w:next w:val="a2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4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9">
    <w:name w:val="Document Map"/>
    <w:basedOn w:val="a2"/>
    <w:link w:val="affa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b">
    <w:name w:val="Placeholder Text"/>
    <w:basedOn w:val="a3"/>
    <w:uiPriority w:val="99"/>
    <w:semiHidden/>
    <w:rsid w:val="00354BFC"/>
    <w:rPr>
      <w:color w:val="808080"/>
    </w:rPr>
  </w:style>
  <w:style w:type="paragraph" w:styleId="affc">
    <w:name w:val="caption"/>
    <w:basedOn w:val="a2"/>
    <w:next w:val="a2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0">
    <w:name w:val="Нумерованный обычный Знак"/>
    <w:basedOn w:val="a3"/>
    <w:link w:val="a1"/>
    <w:rsid w:val="00BC0B1D"/>
    <w:rPr>
      <w:rFonts w:ascii="Verdana" w:hAnsi="Verdana"/>
      <w:sz w:val="22"/>
      <w:szCs w:val="22"/>
      <w:lang w:eastAsia="en-US"/>
    </w:rPr>
  </w:style>
  <w:style w:type="table" w:customStyle="1" w:styleId="-11">
    <w:name w:val="Светлая сетка - Акцент 11"/>
    <w:basedOn w:val="a4"/>
    <w:uiPriority w:val="62"/>
    <w:rsid w:val="003877AA"/>
    <w:tblPr>
      <w:tblStyleRowBandSize w:val="1"/>
      <w:tblStyleColBandSize w:val="1"/>
      <w:tblBorders>
        <w:top w:val="single" w:sz="8" w:space="0" w:color="900000" w:themeColor="accent1"/>
        <w:left w:val="single" w:sz="8" w:space="0" w:color="900000" w:themeColor="accent1"/>
        <w:bottom w:val="single" w:sz="8" w:space="0" w:color="900000" w:themeColor="accent1"/>
        <w:right w:val="single" w:sz="8" w:space="0" w:color="900000" w:themeColor="accent1"/>
        <w:insideH w:val="single" w:sz="8" w:space="0" w:color="900000" w:themeColor="accent1"/>
        <w:insideV w:val="single" w:sz="8" w:space="0" w:color="9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1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</w:tcPr>
    </w:tblStylePr>
    <w:tblStylePr w:type="band1Vert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  <w:shd w:val="clear" w:color="auto" w:fill="FFA4A4" w:themeFill="accent1" w:themeFillTint="3F"/>
      </w:tcPr>
    </w:tblStylePr>
    <w:tblStylePr w:type="band2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</w:tcPr>
    </w:tblStylePr>
  </w:style>
  <w:style w:type="paragraph" w:customStyle="1" w:styleId="-10">
    <w:name w:val="СТ рамка -10"/>
    <w:basedOn w:val="a2"/>
    <w:link w:val="-100"/>
    <w:qFormat/>
    <w:rsid w:val="003877AA"/>
    <w:pPr>
      <w:widowControl w:val="0"/>
      <w:suppressAutoHyphens/>
      <w:spacing w:before="40" w:after="40" w:line="240" w:lineRule="auto"/>
      <w:jc w:val="left"/>
    </w:pPr>
    <w:rPr>
      <w:rFonts w:eastAsia="Times New Roman"/>
      <w:sz w:val="20"/>
      <w:lang w:eastAsia="ru-RU"/>
    </w:rPr>
  </w:style>
  <w:style w:type="character" w:customStyle="1" w:styleId="-100">
    <w:name w:val="СТ рамка -10 Знак"/>
    <w:basedOn w:val="a3"/>
    <w:link w:val="-10"/>
    <w:rsid w:val="003877AA"/>
    <w:rPr>
      <w:rFonts w:ascii="Verdana" w:eastAsia="Times New Roman" w:hAnsi="Verdana"/>
      <w:szCs w:val="22"/>
    </w:rPr>
  </w:style>
  <w:style w:type="character" w:styleId="affd">
    <w:name w:val="Subtle Emphasis"/>
    <w:basedOn w:val="a3"/>
    <w:uiPriority w:val="19"/>
    <w:qFormat/>
    <w:rsid w:val="00D926A9"/>
    <w:rPr>
      <w:i/>
      <w:iCs/>
      <w:color w:val="808080"/>
    </w:rPr>
  </w:style>
  <w:style w:type="paragraph" w:customStyle="1" w:styleId="24">
    <w:name w:val="Приложение заголовок 2"/>
    <w:basedOn w:val="a2"/>
    <w:link w:val="25"/>
    <w:qFormat/>
    <w:rsid w:val="00D926A9"/>
    <w:pPr>
      <w:tabs>
        <w:tab w:val="left" w:pos="1080"/>
        <w:tab w:val="left" w:pos="1134"/>
      </w:tabs>
      <w:spacing w:before="120" w:after="120" w:line="240" w:lineRule="auto"/>
      <w:ind w:firstLine="709"/>
      <w:jc w:val="center"/>
      <w:outlineLvl w:val="0"/>
    </w:pPr>
    <w:rPr>
      <w:rFonts w:eastAsia="TimesNewRomanPS-BoldMT" w:cs="Arial"/>
      <w:b/>
      <w:bCs/>
      <w:noProof/>
      <w:szCs w:val="26"/>
      <w:lang w:eastAsia="ru-RU"/>
    </w:rPr>
  </w:style>
  <w:style w:type="character" w:customStyle="1" w:styleId="25">
    <w:name w:val="Приложение заголовок 2 Знак"/>
    <w:basedOn w:val="a3"/>
    <w:link w:val="24"/>
    <w:rsid w:val="00D926A9"/>
    <w:rPr>
      <w:rFonts w:ascii="Verdana" w:eastAsia="TimesNewRomanPS-BoldMT" w:hAnsi="Verdana" w:cs="Arial"/>
      <w:b/>
      <w:bCs/>
      <w:noProof/>
      <w:sz w:val="22"/>
      <w:szCs w:val="26"/>
    </w:rPr>
  </w:style>
  <w:style w:type="paragraph" w:customStyle="1" w:styleId="14">
    <w:name w:val="Колонтитул 1"/>
    <w:basedOn w:val="a2"/>
    <w:link w:val="15"/>
    <w:qFormat/>
    <w:rsid w:val="000E33D8"/>
    <w:pPr>
      <w:tabs>
        <w:tab w:val="left" w:pos="0"/>
        <w:tab w:val="center" w:pos="4677"/>
        <w:tab w:val="right" w:pos="8789"/>
      </w:tabs>
      <w:spacing w:line="240" w:lineRule="auto"/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5">
    <w:name w:val="Колонтитул 1 Знак"/>
    <w:basedOn w:val="a3"/>
    <w:link w:val="14"/>
    <w:rsid w:val="000E33D8"/>
    <w:rPr>
      <w:rFonts w:ascii="Verdana" w:eastAsia="Times New Roman" w:hAnsi="Verdana" w:cs="Arial"/>
      <w:color w:val="404040"/>
      <w:sz w:val="12"/>
      <w:szCs w:val="16"/>
    </w:rPr>
  </w:style>
  <w:style w:type="paragraph" w:styleId="26">
    <w:name w:val="Body Text 2"/>
    <w:basedOn w:val="a2"/>
    <w:link w:val="27"/>
    <w:uiPriority w:val="99"/>
    <w:semiHidden/>
    <w:unhideWhenUsed/>
    <w:rsid w:val="00C3154F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C3154F"/>
    <w:rPr>
      <w:rFonts w:ascii="Verdana" w:hAnsi="Verdana"/>
      <w:sz w:val="22"/>
      <w:szCs w:val="22"/>
      <w:lang w:eastAsia="en-US"/>
    </w:rPr>
  </w:style>
  <w:style w:type="paragraph" w:customStyle="1" w:styleId="a0">
    <w:name w:val="Обычный маркированный"/>
    <w:basedOn w:val="a2"/>
    <w:rsid w:val="00C3154F"/>
    <w:pPr>
      <w:widowControl w:val="0"/>
      <w:numPr>
        <w:numId w:val="23"/>
      </w:numPr>
      <w:tabs>
        <w:tab w:val="left" w:pos="993"/>
      </w:tabs>
      <w:spacing w:line="240" w:lineRule="auto"/>
    </w:pPr>
    <w:rPr>
      <w:rFonts w:eastAsia="Times New Roman"/>
      <w:lang w:eastAsia="ru-RU"/>
    </w:rPr>
  </w:style>
  <w:style w:type="paragraph" w:customStyle="1" w:styleId="affe">
    <w:name w:val="Приложение"/>
    <w:basedOn w:val="10"/>
    <w:next w:val="a2"/>
    <w:qFormat/>
    <w:rsid w:val="00C3154F"/>
    <w:pPr>
      <w:keepLines/>
      <w:tabs>
        <w:tab w:val="left" w:pos="851"/>
      </w:tabs>
      <w:spacing w:before="120" w:after="120" w:line="276" w:lineRule="auto"/>
      <w:jc w:val="center"/>
    </w:pPr>
    <w:rPr>
      <w:rFonts w:ascii="Verdana" w:hAnsi="Verdana"/>
      <w:kern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2">
    <w:name w:val="Normal"/>
    <w:qFormat/>
    <w:rsid w:val="00BA502E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2"/>
    <w:next w:val="a2"/>
    <w:link w:val="11"/>
    <w:qFormat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8">
    <w:name w:val="Table Grid"/>
    <w:basedOn w:val="a4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B559A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Normal (Web)"/>
    <w:basedOn w:val="a2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a">
    <w:name w:val="header"/>
    <w:basedOn w:val="a2"/>
    <w:link w:val="ab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b">
    <w:name w:val="Верхний колонтитул Знак"/>
    <w:link w:val="aa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c">
    <w:name w:val="footer"/>
    <w:basedOn w:val="a2"/>
    <w:link w:val="ad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013D"/>
    <w:rPr>
      <w:sz w:val="22"/>
      <w:szCs w:val="22"/>
      <w:lang w:eastAsia="en-US"/>
    </w:rPr>
  </w:style>
  <w:style w:type="paragraph" w:styleId="ae">
    <w:name w:val="Balloon Text"/>
    <w:basedOn w:val="a2"/>
    <w:link w:val="af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2"/>
    <w:link w:val="af0"/>
    <w:qFormat/>
    <w:rsid w:val="00BC0B1D"/>
    <w:pPr>
      <w:numPr>
        <w:ilvl w:val="2"/>
        <w:numId w:val="2"/>
      </w:numPr>
      <w:ind w:left="709" w:hanging="709"/>
    </w:pPr>
  </w:style>
  <w:style w:type="character" w:styleId="af1">
    <w:name w:val="Emphasis"/>
    <w:qFormat/>
    <w:rsid w:val="002169DF"/>
    <w:rPr>
      <w:i/>
      <w:iCs/>
    </w:rPr>
  </w:style>
  <w:style w:type="character" w:styleId="af2">
    <w:name w:val="Hyperlink"/>
    <w:uiPriority w:val="99"/>
    <w:unhideWhenUsed/>
    <w:qFormat/>
    <w:rsid w:val="001B0D7B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4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4">
    <w:name w:val="List Paragraph"/>
    <w:basedOn w:val="a2"/>
    <w:uiPriority w:val="34"/>
    <w:qFormat/>
    <w:rsid w:val="00C30982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5">
    <w:name w:val="TOC Heading"/>
    <w:basedOn w:val="10"/>
    <w:next w:val="a2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6">
    <w:name w:val="footnote text"/>
    <w:basedOn w:val="a2"/>
    <w:link w:val="af7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81287"/>
    <w:rPr>
      <w:lang w:eastAsia="en-US"/>
    </w:rPr>
  </w:style>
  <w:style w:type="character" w:styleId="af8">
    <w:name w:val="footnote reference"/>
    <w:uiPriority w:val="99"/>
    <w:semiHidden/>
    <w:unhideWhenUsed/>
    <w:rsid w:val="00381287"/>
    <w:rPr>
      <w:vertAlign w:val="superscript"/>
    </w:rPr>
  </w:style>
  <w:style w:type="character" w:styleId="af9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CD6786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678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321E5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e">
    <w:name w:val="Title"/>
    <w:basedOn w:val="a2"/>
    <w:next w:val="a2"/>
    <w:link w:val="aff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link w:val="afe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4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3877AA"/>
    <w:pPr>
      <w:keepNext w:val="0"/>
      <w:numPr>
        <w:numId w:val="2"/>
      </w:numPr>
      <w:spacing w:before="120" w:after="120"/>
      <w:ind w:left="851" w:hanging="851"/>
    </w:pPr>
    <w:rPr>
      <w:rFonts w:ascii="Verdana" w:eastAsia="Calibri" w:hAnsi="Verdana"/>
      <w:bCs w:val="0"/>
      <w:color w:val="732117" w:themeColor="accent2" w:themeShade="BF"/>
      <w:kern w:val="0"/>
      <w:sz w:val="24"/>
      <w:szCs w:val="22"/>
    </w:rPr>
  </w:style>
  <w:style w:type="paragraph" w:customStyle="1" w:styleId="2-">
    <w:name w:val="Заголовок 2-го уровня Инфинитум"/>
    <w:basedOn w:val="2"/>
    <w:link w:val="2-0"/>
    <w:qFormat/>
    <w:rsid w:val="003877AA"/>
    <w:pPr>
      <w:keepNext w:val="0"/>
      <w:keepLines w:val="0"/>
      <w:numPr>
        <w:ilvl w:val="1"/>
        <w:numId w:val="2"/>
      </w:numPr>
      <w:spacing w:before="120" w:after="120" w:line="240" w:lineRule="auto"/>
    </w:pPr>
    <w:rPr>
      <w:rFonts w:ascii="Verdana" w:eastAsia="Calibri" w:hAnsi="Verdana"/>
      <w:b w:val="0"/>
      <w:bCs w:val="0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3877AA"/>
    <w:rPr>
      <w:rFonts w:ascii="Verdana" w:hAnsi="Verdana"/>
      <w:b/>
      <w:color w:val="732117" w:themeColor="accent2" w:themeShade="BF"/>
      <w:sz w:val="24"/>
      <w:szCs w:val="2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3877AA"/>
    <w:rPr>
      <w:rFonts w:ascii="Verdana" w:hAnsi="Verdana"/>
      <w:i/>
      <w:color w:val="732117" w:themeColor="accent2" w:themeShade="BF"/>
      <w:sz w:val="22"/>
      <w:szCs w:val="22"/>
      <w:lang w:eastAsia="en-US"/>
    </w:rPr>
  </w:style>
  <w:style w:type="paragraph" w:customStyle="1" w:styleId="aff0">
    <w:name w:val="Текст Инфинитум"/>
    <w:basedOn w:val="a2"/>
    <w:link w:val="aff1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2">
    <w:name w:val="Название документа Инфинитум"/>
    <w:basedOn w:val="afe"/>
    <w:link w:val="aff3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1">
    <w:name w:val="Текст Инфинитум Знак"/>
    <w:link w:val="aff0"/>
    <w:rsid w:val="007B3BB8"/>
    <w:rPr>
      <w:rFonts w:ascii="Verdana" w:hAnsi="Verdana"/>
      <w:sz w:val="22"/>
      <w:szCs w:val="22"/>
      <w:lang w:eastAsia="en-US"/>
    </w:rPr>
  </w:style>
  <w:style w:type="paragraph" w:customStyle="1" w:styleId="aff4">
    <w:name w:val="Название Титульная страница Инфинитум"/>
    <w:basedOn w:val="a6"/>
    <w:link w:val="aff5"/>
    <w:rsid w:val="00354BFC"/>
    <w:pPr>
      <w:spacing w:before="7320"/>
    </w:pPr>
    <w:rPr>
      <w:color w:val="C00000"/>
      <w:sz w:val="36"/>
    </w:rPr>
  </w:style>
  <w:style w:type="character" w:customStyle="1" w:styleId="aff3">
    <w:name w:val="Название документа Инфинитум Знак"/>
    <w:link w:val="aff2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5">
    <w:name w:val="Название Титульная страница Инфинитум Знак"/>
    <w:link w:val="aff4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6">
    <w:name w:val="Body Text"/>
    <w:basedOn w:val="a2"/>
    <w:link w:val="aff7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7">
    <w:name w:val="Основной текст Знак"/>
    <w:basedOn w:val="a3"/>
    <w:link w:val="aff6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2"/>
    <w:qFormat/>
    <w:rsid w:val="00D3650F"/>
    <w:pPr>
      <w:widowControl w:val="0"/>
      <w:numPr>
        <w:numId w:val="20"/>
      </w:numPr>
      <w:ind w:left="215" w:hanging="141"/>
      <w:contextualSpacing/>
    </w:pPr>
  </w:style>
  <w:style w:type="paragraph" w:customStyle="1" w:styleId="aff8">
    <w:name w:val="Примечание"/>
    <w:basedOn w:val="a2"/>
    <w:qFormat/>
    <w:rsid w:val="00B17018"/>
    <w:pPr>
      <w:ind w:left="709"/>
    </w:pPr>
    <w:rPr>
      <w:rFonts w:eastAsiaTheme="minorHAnsi" w:cstheme="minorBidi"/>
      <w:sz w:val="18"/>
    </w:rPr>
  </w:style>
  <w:style w:type="paragraph" w:styleId="13">
    <w:name w:val="toc 1"/>
    <w:basedOn w:val="a2"/>
    <w:next w:val="a2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4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9">
    <w:name w:val="Document Map"/>
    <w:basedOn w:val="a2"/>
    <w:link w:val="affa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b">
    <w:name w:val="Placeholder Text"/>
    <w:basedOn w:val="a3"/>
    <w:uiPriority w:val="99"/>
    <w:semiHidden/>
    <w:rsid w:val="00354BFC"/>
    <w:rPr>
      <w:color w:val="808080"/>
    </w:rPr>
  </w:style>
  <w:style w:type="paragraph" w:styleId="affc">
    <w:name w:val="caption"/>
    <w:basedOn w:val="a2"/>
    <w:next w:val="a2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0">
    <w:name w:val="Нумерованный обычный Знак"/>
    <w:basedOn w:val="a3"/>
    <w:link w:val="a1"/>
    <w:rsid w:val="00BC0B1D"/>
    <w:rPr>
      <w:rFonts w:ascii="Verdana" w:hAnsi="Verdana"/>
      <w:sz w:val="22"/>
      <w:szCs w:val="22"/>
      <w:lang w:eastAsia="en-US"/>
    </w:rPr>
  </w:style>
  <w:style w:type="table" w:customStyle="1" w:styleId="-11">
    <w:name w:val="Светлая сетка - Акцент 11"/>
    <w:basedOn w:val="a4"/>
    <w:uiPriority w:val="62"/>
    <w:rsid w:val="003877AA"/>
    <w:tblPr>
      <w:tblStyleRowBandSize w:val="1"/>
      <w:tblStyleColBandSize w:val="1"/>
      <w:tblBorders>
        <w:top w:val="single" w:sz="8" w:space="0" w:color="900000" w:themeColor="accent1"/>
        <w:left w:val="single" w:sz="8" w:space="0" w:color="900000" w:themeColor="accent1"/>
        <w:bottom w:val="single" w:sz="8" w:space="0" w:color="900000" w:themeColor="accent1"/>
        <w:right w:val="single" w:sz="8" w:space="0" w:color="900000" w:themeColor="accent1"/>
        <w:insideH w:val="single" w:sz="8" w:space="0" w:color="900000" w:themeColor="accent1"/>
        <w:insideV w:val="single" w:sz="8" w:space="0" w:color="9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1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</w:tcPr>
    </w:tblStylePr>
    <w:tblStylePr w:type="band1Vert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  <w:shd w:val="clear" w:color="auto" w:fill="FFA4A4" w:themeFill="accent1" w:themeFillTint="3F"/>
      </w:tcPr>
    </w:tblStylePr>
    <w:tblStylePr w:type="band2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</w:tcPr>
    </w:tblStylePr>
  </w:style>
  <w:style w:type="paragraph" w:customStyle="1" w:styleId="-10">
    <w:name w:val="СТ рамка -10"/>
    <w:basedOn w:val="a2"/>
    <w:link w:val="-100"/>
    <w:qFormat/>
    <w:rsid w:val="003877AA"/>
    <w:pPr>
      <w:widowControl w:val="0"/>
      <w:suppressAutoHyphens/>
      <w:spacing w:before="40" w:after="40" w:line="240" w:lineRule="auto"/>
      <w:jc w:val="left"/>
    </w:pPr>
    <w:rPr>
      <w:rFonts w:eastAsia="Times New Roman"/>
      <w:sz w:val="20"/>
      <w:lang w:eastAsia="ru-RU"/>
    </w:rPr>
  </w:style>
  <w:style w:type="character" w:customStyle="1" w:styleId="-100">
    <w:name w:val="СТ рамка -10 Знак"/>
    <w:basedOn w:val="a3"/>
    <w:link w:val="-10"/>
    <w:rsid w:val="003877AA"/>
    <w:rPr>
      <w:rFonts w:ascii="Verdana" w:eastAsia="Times New Roman" w:hAnsi="Verdana"/>
      <w:szCs w:val="22"/>
    </w:rPr>
  </w:style>
  <w:style w:type="character" w:styleId="affd">
    <w:name w:val="Subtle Emphasis"/>
    <w:basedOn w:val="a3"/>
    <w:uiPriority w:val="19"/>
    <w:qFormat/>
    <w:rsid w:val="00D926A9"/>
    <w:rPr>
      <w:i/>
      <w:iCs/>
      <w:color w:val="808080"/>
    </w:rPr>
  </w:style>
  <w:style w:type="paragraph" w:customStyle="1" w:styleId="24">
    <w:name w:val="Приложение заголовок 2"/>
    <w:basedOn w:val="a2"/>
    <w:link w:val="25"/>
    <w:qFormat/>
    <w:rsid w:val="00D926A9"/>
    <w:pPr>
      <w:tabs>
        <w:tab w:val="left" w:pos="1080"/>
        <w:tab w:val="left" w:pos="1134"/>
      </w:tabs>
      <w:spacing w:before="120" w:after="120" w:line="240" w:lineRule="auto"/>
      <w:ind w:firstLine="709"/>
      <w:jc w:val="center"/>
      <w:outlineLvl w:val="0"/>
    </w:pPr>
    <w:rPr>
      <w:rFonts w:eastAsia="TimesNewRomanPS-BoldMT" w:cs="Arial"/>
      <w:b/>
      <w:bCs/>
      <w:noProof/>
      <w:szCs w:val="26"/>
      <w:lang w:eastAsia="ru-RU"/>
    </w:rPr>
  </w:style>
  <w:style w:type="character" w:customStyle="1" w:styleId="25">
    <w:name w:val="Приложение заголовок 2 Знак"/>
    <w:basedOn w:val="a3"/>
    <w:link w:val="24"/>
    <w:rsid w:val="00D926A9"/>
    <w:rPr>
      <w:rFonts w:ascii="Verdana" w:eastAsia="TimesNewRomanPS-BoldMT" w:hAnsi="Verdana" w:cs="Arial"/>
      <w:b/>
      <w:bCs/>
      <w:noProof/>
      <w:sz w:val="22"/>
      <w:szCs w:val="26"/>
    </w:rPr>
  </w:style>
  <w:style w:type="paragraph" w:customStyle="1" w:styleId="14">
    <w:name w:val="Колонтитул 1"/>
    <w:basedOn w:val="a2"/>
    <w:link w:val="15"/>
    <w:qFormat/>
    <w:rsid w:val="000E33D8"/>
    <w:pPr>
      <w:tabs>
        <w:tab w:val="left" w:pos="0"/>
        <w:tab w:val="center" w:pos="4677"/>
        <w:tab w:val="right" w:pos="8789"/>
      </w:tabs>
      <w:spacing w:line="240" w:lineRule="auto"/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5">
    <w:name w:val="Колонтитул 1 Знак"/>
    <w:basedOn w:val="a3"/>
    <w:link w:val="14"/>
    <w:rsid w:val="000E33D8"/>
    <w:rPr>
      <w:rFonts w:ascii="Verdana" w:eastAsia="Times New Roman" w:hAnsi="Verdana" w:cs="Arial"/>
      <w:color w:val="404040"/>
      <w:sz w:val="12"/>
      <w:szCs w:val="16"/>
    </w:rPr>
  </w:style>
  <w:style w:type="paragraph" w:styleId="26">
    <w:name w:val="Body Text 2"/>
    <w:basedOn w:val="a2"/>
    <w:link w:val="27"/>
    <w:uiPriority w:val="99"/>
    <w:semiHidden/>
    <w:unhideWhenUsed/>
    <w:rsid w:val="00C3154F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C3154F"/>
    <w:rPr>
      <w:rFonts w:ascii="Verdana" w:hAnsi="Verdana"/>
      <w:sz w:val="22"/>
      <w:szCs w:val="22"/>
      <w:lang w:eastAsia="en-US"/>
    </w:rPr>
  </w:style>
  <w:style w:type="paragraph" w:customStyle="1" w:styleId="a0">
    <w:name w:val="Обычный маркированный"/>
    <w:basedOn w:val="a2"/>
    <w:rsid w:val="00C3154F"/>
    <w:pPr>
      <w:widowControl w:val="0"/>
      <w:numPr>
        <w:numId w:val="23"/>
      </w:numPr>
      <w:tabs>
        <w:tab w:val="left" w:pos="993"/>
      </w:tabs>
      <w:spacing w:line="240" w:lineRule="auto"/>
    </w:pPr>
    <w:rPr>
      <w:rFonts w:eastAsia="Times New Roman"/>
      <w:lang w:eastAsia="ru-RU"/>
    </w:rPr>
  </w:style>
  <w:style w:type="paragraph" w:customStyle="1" w:styleId="affe">
    <w:name w:val="Приложение"/>
    <w:basedOn w:val="10"/>
    <w:next w:val="a2"/>
    <w:qFormat/>
    <w:rsid w:val="00C3154F"/>
    <w:pPr>
      <w:keepLines/>
      <w:tabs>
        <w:tab w:val="left" w:pos="851"/>
      </w:tabs>
      <w:spacing w:before="120" w:after="120" w:line="276" w:lineRule="auto"/>
      <w:jc w:val="center"/>
    </w:pPr>
    <w:rPr>
      <w:rFonts w:ascii="Verdana" w:hAnsi="Verdana"/>
      <w:kern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B68C-A4F2-43B1-83E3-BC24EF2C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№22 к Порядку документооборота между СД, Фондом и УК (Приложение 1)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</vt:lpstr>
    </vt:vector>
  </TitlesOfParts>
  <Company>АО «Специализированный депозитарий «ИНФИНИТУМ»</Company>
  <LinksUpToDate>false</LinksUpToDate>
  <CharactersWithSpaces>684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№22 к Порядку документооборота между СД, Фондом и УК (Приложение 1)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dc:title>
  <dc:subject>Приложение №1 к РЕГЛАМЕНТУ</dc:subject>
  <dc:creator>sd560</dc:creator>
  <dc:description>Редакция №14</dc:description>
  <cp:lastModifiedBy>Бабанова Юлия Генриевна</cp:lastModifiedBy>
  <cp:revision>3</cp:revision>
  <dcterms:created xsi:type="dcterms:W3CDTF">2020-12-10T17:27:00Z</dcterms:created>
  <dcterms:modified xsi:type="dcterms:W3CDTF">2020-12-10T17:27:00Z</dcterms:modified>
</cp:coreProperties>
</file>